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2B6B7A">
        <w:rPr>
          <w:rFonts w:ascii="Times New Roman" w:hAnsi="Times New Roman"/>
          <w:b/>
          <w:sz w:val="24"/>
          <w:szCs w:val="24"/>
          <w:u w:val="single"/>
        </w:rPr>
        <w:t xml:space="preserve"> 4 DE MAYO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DE 2017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B0461A" w:rsidRPr="00CD2C2E" w:rsidRDefault="00A47FBE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pt-BR"/>
        </w:rPr>
        <w:t>1</w:t>
      </w:r>
      <w:proofErr w:type="gramEnd"/>
      <w:r w:rsidR="00043906"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sz w:val="24"/>
          <w:szCs w:val="24"/>
          <w:lang w:val="pt-BR"/>
        </w:rPr>
        <w:t xml:space="preserve"> </w:t>
      </w:r>
      <w:r w:rsidR="00B0461A">
        <w:rPr>
          <w:b/>
          <w:sz w:val="24"/>
          <w:szCs w:val="24"/>
        </w:rPr>
        <w:t>Expediente Nro. 236.081-</w:t>
      </w:r>
      <w:r w:rsidR="00B0461A" w:rsidRPr="00CD66ED">
        <w:rPr>
          <w:b/>
          <w:sz w:val="24"/>
          <w:szCs w:val="24"/>
        </w:rPr>
        <w:t>P</w:t>
      </w:r>
      <w:r w:rsidR="00B0461A">
        <w:rPr>
          <w:b/>
          <w:sz w:val="24"/>
          <w:szCs w:val="24"/>
        </w:rPr>
        <w:t>-2017</w:t>
      </w:r>
      <w:r w:rsidR="00B0461A" w:rsidRPr="00CD66ED">
        <w:rPr>
          <w:b/>
          <w:sz w:val="24"/>
          <w:szCs w:val="24"/>
        </w:rPr>
        <w:t xml:space="preserve"> -</w:t>
      </w:r>
      <w:r w:rsidR="00B0461A" w:rsidRPr="00CD66ED">
        <w:rPr>
          <w:sz w:val="24"/>
          <w:szCs w:val="24"/>
        </w:rPr>
        <w:t xml:space="preserve"> </w:t>
      </w:r>
      <w:proofErr w:type="spellStart"/>
      <w:r w:rsidR="00B0461A" w:rsidRPr="00CD66ED">
        <w:rPr>
          <w:bCs/>
          <w:sz w:val="24"/>
          <w:szCs w:val="24"/>
          <w:lang w:val="pt-BR"/>
        </w:rPr>
        <w:t>Proyecto</w:t>
      </w:r>
      <w:proofErr w:type="spellEnd"/>
      <w:r w:rsidR="00B0461A" w:rsidRPr="00CD66ED">
        <w:rPr>
          <w:bCs/>
          <w:sz w:val="24"/>
          <w:szCs w:val="24"/>
          <w:lang w:val="pt-BR"/>
        </w:rPr>
        <w:t xml:space="preserve"> de: </w:t>
      </w:r>
      <w:r w:rsidR="00B0461A">
        <w:rPr>
          <w:sz w:val="24"/>
          <w:szCs w:val="24"/>
        </w:rPr>
        <w:t>DECRETO de LEON: DECLARA DE I</w:t>
      </w:r>
      <w:r w:rsidR="00B0461A">
        <w:rPr>
          <w:sz w:val="24"/>
          <w:szCs w:val="24"/>
        </w:rPr>
        <w:t>N</w:t>
      </w:r>
      <w:r w:rsidR="00B0461A">
        <w:rPr>
          <w:sz w:val="24"/>
          <w:szCs w:val="24"/>
        </w:rPr>
        <w:t>TERES MUNICIPAL “CAMPAÑA DE DIFUSION DE LOS DERECHOS DE LOS USU</w:t>
      </w:r>
      <w:r w:rsidR="00B0461A">
        <w:rPr>
          <w:sz w:val="24"/>
          <w:szCs w:val="24"/>
        </w:rPr>
        <w:t>A</w:t>
      </w:r>
      <w:r w:rsidR="00B0461A">
        <w:rPr>
          <w:sz w:val="24"/>
          <w:szCs w:val="24"/>
        </w:rPr>
        <w:t>RIOS DE SALUD MENTAL”.</w:t>
      </w:r>
    </w:p>
    <w:p w:rsidR="00B0461A" w:rsidRDefault="00B0461A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043906" w:rsidRPr="001A0181" w:rsidRDefault="00043906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47FBE" w:rsidRPr="00CD2C2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2).- Expediente</w:t>
      </w:r>
      <w:r w:rsidR="00B1352F">
        <w:rPr>
          <w:b/>
          <w:sz w:val="24"/>
          <w:szCs w:val="24"/>
        </w:rPr>
        <w:t xml:space="preserve"> Nro. 236.092</w:t>
      </w:r>
      <w:r>
        <w:rPr>
          <w:b/>
          <w:sz w:val="24"/>
          <w:szCs w:val="24"/>
        </w:rPr>
        <w:t>-</w:t>
      </w:r>
      <w:r w:rsidR="00B1352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B1352F">
        <w:rPr>
          <w:bCs/>
          <w:sz w:val="24"/>
          <w:szCs w:val="24"/>
          <w:lang w:val="pt-BR"/>
        </w:rPr>
        <w:t>NOTA</w:t>
      </w:r>
      <w:r>
        <w:rPr>
          <w:sz w:val="24"/>
          <w:szCs w:val="24"/>
        </w:rPr>
        <w:t xml:space="preserve"> de </w:t>
      </w:r>
      <w:r w:rsidR="00B1352F">
        <w:rPr>
          <w:sz w:val="24"/>
          <w:szCs w:val="24"/>
        </w:rPr>
        <w:t>BRUNNER GERMAN</w:t>
      </w:r>
      <w:r>
        <w:rPr>
          <w:sz w:val="24"/>
          <w:szCs w:val="24"/>
        </w:rPr>
        <w:t xml:space="preserve">: </w:t>
      </w:r>
      <w:r w:rsidR="00B1352F">
        <w:rPr>
          <w:sz w:val="24"/>
          <w:szCs w:val="24"/>
        </w:rPr>
        <w:t>MOD</w:t>
      </w:r>
      <w:r w:rsidR="00B1352F">
        <w:rPr>
          <w:sz w:val="24"/>
          <w:szCs w:val="24"/>
        </w:rPr>
        <w:t>I</w:t>
      </w:r>
      <w:r w:rsidR="00B1352F">
        <w:rPr>
          <w:sz w:val="24"/>
          <w:szCs w:val="24"/>
        </w:rPr>
        <w:t>FICA FECHA DE USO DE ESPACIO PUBLICO PARA EL 21/05/17</w:t>
      </w:r>
      <w:r>
        <w:rPr>
          <w:sz w:val="24"/>
          <w:szCs w:val="24"/>
        </w:rPr>
        <w:t>.</w:t>
      </w:r>
    </w:p>
    <w:p w:rsidR="00A47FBE" w:rsidRDefault="00A47FBE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B1352F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CA50DF">
        <w:rPr>
          <w:b/>
          <w:sz w:val="24"/>
          <w:szCs w:val="24"/>
        </w:rPr>
        <w:t xml:space="preserve"> SIN INGRESO</w:t>
      </w:r>
      <w:r w:rsidR="002656C8">
        <w:rPr>
          <w:b/>
          <w:sz w:val="24"/>
          <w:szCs w:val="24"/>
        </w:rPr>
        <w:t xml:space="preserve"> </w:t>
      </w:r>
    </w:p>
    <w:p w:rsidR="00EF1983" w:rsidRDefault="00EF1983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2B6B7A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3).- Expediente Nro. 236.043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325E56"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>
        <w:rPr>
          <w:sz w:val="24"/>
          <w:szCs w:val="24"/>
        </w:rPr>
        <w:t>SCHMUCK Y CHALE</w:t>
      </w:r>
      <w:r w:rsidR="00EF1983">
        <w:rPr>
          <w:sz w:val="24"/>
          <w:szCs w:val="24"/>
        </w:rPr>
        <w:t xml:space="preserve">: </w:t>
      </w:r>
      <w:r w:rsidR="006E522C">
        <w:rPr>
          <w:sz w:val="24"/>
          <w:szCs w:val="24"/>
        </w:rPr>
        <w:t xml:space="preserve">DECLARA </w:t>
      </w:r>
      <w:r>
        <w:rPr>
          <w:sz w:val="24"/>
          <w:szCs w:val="24"/>
        </w:rPr>
        <w:t>INSTITUCION DISTINGUIDA AL OLD RESIAN CLUB</w:t>
      </w:r>
      <w:r w:rsidR="002656C8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E522C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2B6B7A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B1352F">
        <w:rPr>
          <w:b/>
          <w:sz w:val="24"/>
          <w:szCs w:val="24"/>
        </w:rPr>
        <w:t>.- Expediente Nro. 236.098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2656C8"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 w:rsidR="00B1352F">
        <w:rPr>
          <w:sz w:val="24"/>
          <w:szCs w:val="24"/>
        </w:rPr>
        <w:t>LEON</w:t>
      </w:r>
      <w:r w:rsidR="00EF1983">
        <w:rPr>
          <w:sz w:val="24"/>
          <w:szCs w:val="24"/>
        </w:rPr>
        <w:t xml:space="preserve">: </w:t>
      </w:r>
      <w:r w:rsidR="006E522C">
        <w:rPr>
          <w:sz w:val="24"/>
          <w:szCs w:val="24"/>
        </w:rPr>
        <w:t>DECLARA DE I</w:t>
      </w:r>
      <w:r w:rsidR="006E522C">
        <w:rPr>
          <w:sz w:val="24"/>
          <w:szCs w:val="24"/>
        </w:rPr>
        <w:t>N</w:t>
      </w:r>
      <w:r w:rsidR="006E522C">
        <w:rPr>
          <w:sz w:val="24"/>
          <w:szCs w:val="24"/>
        </w:rPr>
        <w:t xml:space="preserve">TERES MUNICIPAL </w:t>
      </w:r>
      <w:r w:rsidR="00B1352F">
        <w:rPr>
          <w:sz w:val="24"/>
          <w:szCs w:val="24"/>
        </w:rPr>
        <w:t>EL DIA INTERNACIONAL DE LA FIBROMIALGIA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6E522C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CA50DF">
        <w:rPr>
          <w:b/>
          <w:sz w:val="24"/>
          <w:szCs w:val="24"/>
        </w:rPr>
        <w:t xml:space="preserve"> SIN INGRESO</w:t>
      </w:r>
    </w:p>
    <w:p w:rsidR="00043906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1352F" w:rsidRDefault="006F0AD5" w:rsidP="002B6B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</w:p>
    <w:p w:rsidR="00B1352F" w:rsidRPr="009A2135" w:rsidRDefault="006F0AD5" w:rsidP="00B135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="00B1352F" w:rsidRPr="009A2135">
        <w:rPr>
          <w:b/>
          <w:sz w:val="24"/>
          <w:szCs w:val="24"/>
        </w:rPr>
        <w:t>Expediente Nro</w:t>
      </w:r>
      <w:r w:rsidR="00B1352F">
        <w:rPr>
          <w:b/>
          <w:sz w:val="24"/>
          <w:szCs w:val="24"/>
        </w:rPr>
        <w:t xml:space="preserve">. 236.088-P-2017 - </w:t>
      </w:r>
      <w:r w:rsidR="00B1352F">
        <w:rPr>
          <w:sz w:val="24"/>
          <w:szCs w:val="24"/>
        </w:rPr>
        <w:t>Proyecto de: DECLARACION de CHALE Y SCHMUCK: EL C.M. EXPRESA SU REPUDIO AL FALLO DE LA CORTE SUPREMA DE JUSTICIA, SOBRE EL CASO LUIS MUIÑA POR EL RETROCESO EN LA LUCHA POR MEMORIA VERDAD Y JUSTICIA.</w:t>
      </w:r>
    </w:p>
    <w:p w:rsidR="00B1352F" w:rsidRDefault="00B1352F" w:rsidP="00B1352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(DERECHOS HUMANOS) </w:t>
      </w:r>
      <w:r w:rsidR="00CA50DF">
        <w:rPr>
          <w:b/>
          <w:sz w:val="24"/>
          <w:szCs w:val="24"/>
        </w:rPr>
        <w:t xml:space="preserve">SIN INGRESO - </w:t>
      </w:r>
      <w:r>
        <w:rPr>
          <w:b/>
          <w:sz w:val="24"/>
          <w:szCs w:val="24"/>
        </w:rPr>
        <w:t>MODIFICADO</w:t>
      </w:r>
    </w:p>
    <w:p w:rsidR="002656C8" w:rsidRDefault="002656C8" w:rsidP="002B6B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1352F" w:rsidRPr="009A2135" w:rsidRDefault="00E3109C" w:rsidP="00B1352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.-</w:t>
      </w:r>
      <w:r w:rsidR="00B1352F" w:rsidRPr="009A2135">
        <w:rPr>
          <w:b/>
          <w:sz w:val="24"/>
          <w:szCs w:val="24"/>
        </w:rPr>
        <w:t>Expediente Nro</w:t>
      </w:r>
      <w:r w:rsidR="00B1352F">
        <w:rPr>
          <w:b/>
          <w:sz w:val="24"/>
          <w:szCs w:val="24"/>
        </w:rPr>
        <w:t xml:space="preserve">. 236.099-P-2017 - </w:t>
      </w:r>
      <w:r w:rsidR="00B1352F">
        <w:rPr>
          <w:sz w:val="24"/>
          <w:szCs w:val="24"/>
        </w:rPr>
        <w:t>Proyecto de: DECLARACION de LEPRATTI, LEON, LOPEZ N, GIGLIANI, SCHMUCK, GIMENEZ BELEGNI</w:t>
      </w:r>
      <w:r w:rsidR="00B0461A">
        <w:rPr>
          <w:sz w:val="24"/>
          <w:szCs w:val="24"/>
        </w:rPr>
        <w:t>, COMI, GHIRARDI Y TONIOLLI</w:t>
      </w:r>
      <w:r w:rsidR="00B1352F">
        <w:rPr>
          <w:sz w:val="24"/>
          <w:szCs w:val="24"/>
        </w:rPr>
        <w:t>: DECLARA REPUDIO A FALLO DE CORTE SUPREMA DE LA NACION QUE FAVOR</w:t>
      </w:r>
      <w:r w:rsidR="00B1352F">
        <w:rPr>
          <w:sz w:val="24"/>
          <w:szCs w:val="24"/>
        </w:rPr>
        <w:t>E</w:t>
      </w:r>
      <w:r w:rsidR="00B1352F">
        <w:rPr>
          <w:sz w:val="24"/>
          <w:szCs w:val="24"/>
        </w:rPr>
        <w:t>CIO A CONDENADO POR CRIMENES DE LESA HUMANIDAD CON APLICACIÓN DE LEY DEL “2 X 1”.</w:t>
      </w:r>
    </w:p>
    <w:p w:rsidR="00B1352F" w:rsidRDefault="00B1352F" w:rsidP="002B6B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(DERECHOS HUMANOS) </w:t>
      </w:r>
      <w:r w:rsidR="00CA50DF">
        <w:rPr>
          <w:b/>
          <w:sz w:val="24"/>
          <w:szCs w:val="24"/>
        </w:rPr>
        <w:t xml:space="preserve">SIN INGRESO - </w:t>
      </w:r>
      <w:r>
        <w:rPr>
          <w:b/>
          <w:sz w:val="24"/>
          <w:szCs w:val="24"/>
        </w:rPr>
        <w:t>MODIFICADO</w:t>
      </w:r>
    </w:p>
    <w:p w:rsidR="00EF1983" w:rsidRDefault="00EF1983" w:rsidP="002656C8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E3109C" w:rsidRPr="009A2135" w:rsidRDefault="00E3109C" w:rsidP="00E310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.-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236.104-P-2017 - </w:t>
      </w:r>
      <w:r>
        <w:rPr>
          <w:sz w:val="24"/>
          <w:szCs w:val="24"/>
        </w:rPr>
        <w:t>Proyecto de: DECLARACION de MONTEVERDE, S</w:t>
      </w:r>
      <w:r>
        <w:rPr>
          <w:sz w:val="24"/>
          <w:szCs w:val="24"/>
        </w:rPr>
        <w:t>A</w:t>
      </w:r>
      <w:r>
        <w:rPr>
          <w:sz w:val="24"/>
          <w:szCs w:val="24"/>
        </w:rPr>
        <w:t>LINAS Y TEPP: EL C.M. MANIFIESTA REPUDIO ANTE LA DECISION DE LA CORTE QUE BENEFICIA A CONDENADOS POR DELITOS DE LESA HUMANIDAD.</w:t>
      </w:r>
    </w:p>
    <w:p w:rsidR="00E3109C" w:rsidRDefault="00E3109C" w:rsidP="00E310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 SIN INGRESO - MODIFICADO</w:t>
      </w:r>
    </w:p>
    <w:p w:rsidR="00E3109C" w:rsidRDefault="00E3109C" w:rsidP="002656C8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A2CEB" w:rsidRPr="009A2135" w:rsidRDefault="006E522C" w:rsidP="00DA2C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6).- </w:t>
      </w:r>
      <w:r w:rsidR="00DA2CEB" w:rsidRPr="009A2135">
        <w:rPr>
          <w:b/>
          <w:sz w:val="24"/>
          <w:szCs w:val="24"/>
        </w:rPr>
        <w:t>Expediente Nro</w:t>
      </w:r>
      <w:r w:rsidR="002B6B7A">
        <w:rPr>
          <w:b/>
          <w:sz w:val="24"/>
          <w:szCs w:val="24"/>
        </w:rPr>
        <w:t>. 236.059</w:t>
      </w:r>
      <w:r w:rsidR="00DA2CEB">
        <w:rPr>
          <w:b/>
          <w:sz w:val="24"/>
          <w:szCs w:val="24"/>
        </w:rPr>
        <w:t xml:space="preserve">-P-2017 - </w:t>
      </w:r>
      <w:r w:rsidR="00DA2CEB">
        <w:rPr>
          <w:sz w:val="24"/>
          <w:szCs w:val="24"/>
        </w:rPr>
        <w:t xml:space="preserve">Proyecto de: DECRETO de </w:t>
      </w:r>
      <w:r w:rsidR="002B6B7A">
        <w:rPr>
          <w:sz w:val="24"/>
          <w:szCs w:val="24"/>
        </w:rPr>
        <w:t>ESTEVEZ, IRIZAR Y GHIRARDI</w:t>
      </w:r>
      <w:r w:rsidR="00DA2CEB">
        <w:rPr>
          <w:sz w:val="24"/>
          <w:szCs w:val="24"/>
        </w:rPr>
        <w:t xml:space="preserve">: </w:t>
      </w:r>
      <w:r w:rsidR="002B6B7A">
        <w:rPr>
          <w:sz w:val="24"/>
          <w:szCs w:val="24"/>
        </w:rPr>
        <w:t>AUTORIZA USO DE ESPACIO PUBLICO PARA EL 09/05/17</w:t>
      </w:r>
      <w:r w:rsidR="00DA2CEB">
        <w:rPr>
          <w:sz w:val="24"/>
          <w:szCs w:val="24"/>
        </w:rPr>
        <w:t>.</w:t>
      </w:r>
    </w:p>
    <w:p w:rsidR="00DA2CEB" w:rsidRDefault="002B6B7A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(GOBIERNO</w:t>
      </w:r>
      <w:r w:rsidR="00DA2CEB">
        <w:rPr>
          <w:b/>
          <w:sz w:val="24"/>
          <w:szCs w:val="24"/>
        </w:rPr>
        <w:t>)</w:t>
      </w:r>
    </w:p>
    <w:p w:rsidR="00F70E41" w:rsidRDefault="00F70E41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2B6B7A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236.048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A65F5">
        <w:rPr>
          <w:bCs/>
          <w:sz w:val="24"/>
          <w:szCs w:val="24"/>
          <w:lang w:val="pt-BR"/>
        </w:rPr>
        <w:t>DECRETO</w:t>
      </w:r>
      <w:r w:rsidR="00F70E41">
        <w:rPr>
          <w:sz w:val="24"/>
          <w:szCs w:val="24"/>
        </w:rPr>
        <w:t xml:space="preserve"> de </w:t>
      </w:r>
      <w:r>
        <w:rPr>
          <w:sz w:val="24"/>
          <w:szCs w:val="24"/>
        </w:rPr>
        <w:t>BOASSO Y CARDOZO</w:t>
      </w:r>
      <w:r w:rsidR="00F70E41">
        <w:rPr>
          <w:sz w:val="24"/>
          <w:szCs w:val="24"/>
        </w:rPr>
        <w:t xml:space="preserve">: </w:t>
      </w:r>
      <w:r>
        <w:rPr>
          <w:sz w:val="24"/>
          <w:szCs w:val="24"/>
        </w:rPr>
        <w:t>ENCOMIENDA AL D.E. INFORME SOBRE PEDIDO DE PRORROGA DE CONCESION SOBRE PREDIO DE BV OROÑO Y AV LOPEZ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>GOBIER</w:t>
      </w:r>
      <w:r w:rsidR="00621C3E">
        <w:rPr>
          <w:b/>
          <w:sz w:val="24"/>
          <w:szCs w:val="24"/>
        </w:rPr>
        <w:t>NO</w:t>
      </w:r>
      <w:r w:rsidRPr="00CD66ED">
        <w:rPr>
          <w:b/>
          <w:sz w:val="24"/>
          <w:szCs w:val="24"/>
        </w:rPr>
        <w:t>)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621C3E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8).- </w:t>
      </w:r>
      <w:r w:rsidR="002B6B7A">
        <w:rPr>
          <w:b/>
          <w:sz w:val="24"/>
          <w:szCs w:val="24"/>
        </w:rPr>
        <w:t>Expediente Nro. 236.047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70E41">
        <w:rPr>
          <w:sz w:val="24"/>
          <w:szCs w:val="24"/>
        </w:rPr>
        <w:t xml:space="preserve">DECRETO de </w:t>
      </w:r>
      <w:r w:rsidR="002B6B7A">
        <w:rPr>
          <w:sz w:val="24"/>
          <w:szCs w:val="24"/>
        </w:rPr>
        <w:t>TEPP, SALINAS Y MO</w:t>
      </w:r>
      <w:r w:rsidR="002B6B7A">
        <w:rPr>
          <w:sz w:val="24"/>
          <w:szCs w:val="24"/>
        </w:rPr>
        <w:t>N</w:t>
      </w:r>
      <w:r w:rsidR="002B6B7A">
        <w:rPr>
          <w:sz w:val="24"/>
          <w:szCs w:val="24"/>
        </w:rPr>
        <w:t>TEVERDE</w:t>
      </w:r>
      <w:r w:rsidR="00F70E41">
        <w:rPr>
          <w:sz w:val="24"/>
          <w:szCs w:val="24"/>
        </w:rPr>
        <w:t xml:space="preserve">: </w:t>
      </w:r>
      <w:r w:rsidR="002B6B7A">
        <w:rPr>
          <w:sz w:val="24"/>
          <w:szCs w:val="24"/>
        </w:rPr>
        <w:t>AUTORIZA USO DE ESPACIO PUBLICO A AGRUPACION DE TEATRO I</w:t>
      </w:r>
      <w:r w:rsidR="002B6B7A">
        <w:rPr>
          <w:sz w:val="24"/>
          <w:szCs w:val="24"/>
        </w:rPr>
        <w:t>N</w:t>
      </w:r>
      <w:r w:rsidR="002B6B7A">
        <w:rPr>
          <w:sz w:val="24"/>
          <w:szCs w:val="24"/>
        </w:rPr>
        <w:t>FANTIL “PATO MOJADO” PARA EL 07/05/17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35F09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754982">
        <w:rPr>
          <w:b/>
          <w:sz w:val="24"/>
          <w:szCs w:val="24"/>
        </w:rPr>
        <w:t xml:space="preserve"> 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109C" w:rsidRDefault="00E3109C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9).</w:t>
      </w:r>
      <w:r w:rsidR="00B1352F">
        <w:rPr>
          <w:b/>
          <w:sz w:val="24"/>
          <w:szCs w:val="24"/>
        </w:rPr>
        <w:t>- Expediente Nro. 236.08</w:t>
      </w:r>
      <w:r w:rsidR="00C35F0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 w:rsidR="00621C3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 w:rsidR="00621C3E">
        <w:rPr>
          <w:bCs/>
          <w:sz w:val="24"/>
          <w:szCs w:val="24"/>
          <w:lang w:val="pt-BR"/>
        </w:rPr>
        <w:t>DECRETO</w:t>
      </w:r>
      <w:r w:rsidR="00FA65F5">
        <w:rPr>
          <w:sz w:val="24"/>
          <w:szCs w:val="24"/>
        </w:rPr>
        <w:t xml:space="preserve"> de </w:t>
      </w:r>
      <w:r w:rsidR="00B1352F">
        <w:rPr>
          <w:sz w:val="24"/>
          <w:szCs w:val="24"/>
        </w:rPr>
        <w:t>CHALE Y SCHMUCK</w:t>
      </w:r>
      <w:r>
        <w:rPr>
          <w:sz w:val="24"/>
          <w:szCs w:val="24"/>
        </w:rPr>
        <w:t xml:space="preserve">: </w:t>
      </w:r>
      <w:r w:rsidR="00B1352F">
        <w:rPr>
          <w:sz w:val="24"/>
          <w:szCs w:val="24"/>
        </w:rPr>
        <w:t xml:space="preserve">DECLARA DE INTERES </w:t>
      </w:r>
      <w:r w:rsidR="0050170B">
        <w:rPr>
          <w:sz w:val="24"/>
          <w:szCs w:val="24"/>
        </w:rPr>
        <w:t>MUNICIPAL LA SEMANA GASTRONOMICA DEL 14 A 21/05/2017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50170B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CA50DF">
        <w:rPr>
          <w:b/>
          <w:sz w:val="24"/>
          <w:szCs w:val="24"/>
        </w:rPr>
        <w:t xml:space="preserve"> SIN INGRESO</w:t>
      </w:r>
    </w:p>
    <w:p w:rsidR="00B0461A" w:rsidRDefault="00B0461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70E41" w:rsidRPr="009A2135" w:rsidRDefault="00F70E41" w:rsidP="00F70E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r>
        <w:rPr>
          <w:b/>
          <w:bCs/>
          <w:sz w:val="24"/>
          <w:szCs w:val="24"/>
          <w:lang w:val="pt-BR"/>
        </w:rPr>
        <w:t>0</w:t>
      </w:r>
      <w:r w:rsidRPr="002E6372">
        <w:rPr>
          <w:b/>
          <w:bCs/>
          <w:sz w:val="24"/>
          <w:szCs w:val="24"/>
          <w:lang w:val="pt-BR"/>
        </w:rPr>
        <w:t>)</w:t>
      </w:r>
      <w:proofErr w:type="gramEnd"/>
      <w:r w:rsidRPr="002E6372">
        <w:rPr>
          <w:b/>
          <w:bCs/>
          <w:sz w:val="24"/>
          <w:szCs w:val="24"/>
          <w:lang w:val="pt-BR"/>
        </w:rPr>
        <w:t>.-</w:t>
      </w:r>
      <w:r>
        <w:rPr>
          <w:b/>
          <w:bCs/>
          <w:lang w:val="pt-BR"/>
        </w:rPr>
        <w:t xml:space="preserve"> </w:t>
      </w:r>
      <w:r w:rsidRPr="009A2135">
        <w:rPr>
          <w:b/>
          <w:sz w:val="24"/>
          <w:szCs w:val="24"/>
        </w:rPr>
        <w:t>Expediente Nro</w:t>
      </w:r>
      <w:r w:rsidR="00754982">
        <w:rPr>
          <w:b/>
          <w:sz w:val="24"/>
          <w:szCs w:val="24"/>
        </w:rPr>
        <w:t xml:space="preserve">. </w:t>
      </w:r>
      <w:r w:rsidR="0050170B">
        <w:rPr>
          <w:b/>
          <w:sz w:val="24"/>
          <w:szCs w:val="24"/>
        </w:rPr>
        <w:t>236.090</w:t>
      </w:r>
      <w:r w:rsidR="0053523D">
        <w:rPr>
          <w:b/>
          <w:sz w:val="24"/>
          <w:szCs w:val="24"/>
        </w:rPr>
        <w:t>-P-2017 -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Proyecto de: DEC</w:t>
      </w:r>
      <w:r w:rsidR="00754982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50170B">
        <w:rPr>
          <w:sz w:val="24"/>
          <w:szCs w:val="24"/>
        </w:rPr>
        <w:t>CHALE Y SCHMUCK</w:t>
      </w:r>
      <w:r>
        <w:rPr>
          <w:sz w:val="24"/>
          <w:szCs w:val="24"/>
        </w:rPr>
        <w:t xml:space="preserve">: </w:t>
      </w:r>
      <w:r w:rsidR="0050170B">
        <w:rPr>
          <w:sz w:val="24"/>
          <w:szCs w:val="24"/>
        </w:rPr>
        <w:t>DECLARA DE INTERES MUNICIPAL EL NUEVO HACKATON A REALIZARSE EN CLUB DE IDEAS GRAN REACTOR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50170B">
        <w:rPr>
          <w:b/>
          <w:sz w:val="24"/>
          <w:szCs w:val="24"/>
        </w:rPr>
        <w:t>CULTURA</w:t>
      </w:r>
      <w:r w:rsidRPr="009A2135">
        <w:rPr>
          <w:b/>
          <w:sz w:val="24"/>
          <w:szCs w:val="24"/>
        </w:rPr>
        <w:t>)</w:t>
      </w:r>
      <w:r w:rsidR="00CA50DF">
        <w:rPr>
          <w:b/>
          <w:sz w:val="24"/>
          <w:szCs w:val="24"/>
        </w:rPr>
        <w:t xml:space="preserve"> SIN INGRESO</w:t>
      </w:r>
    </w:p>
    <w:p w:rsidR="00F70E41" w:rsidRDefault="00F70E4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4068DA" w:rsidRPr="00CD2C2E" w:rsidRDefault="00621C3E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11).</w:t>
      </w:r>
      <w:r w:rsidR="00C35F09">
        <w:rPr>
          <w:b/>
          <w:sz w:val="24"/>
          <w:szCs w:val="24"/>
        </w:rPr>
        <w:t>- Expediente Nro. 235.700</w:t>
      </w:r>
      <w:r w:rsidR="004068DA">
        <w:rPr>
          <w:b/>
          <w:sz w:val="24"/>
          <w:szCs w:val="24"/>
        </w:rPr>
        <w:t>-</w:t>
      </w:r>
      <w:r w:rsidR="004068DA" w:rsidRPr="00CD66ED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</w:t>
      </w:r>
      <w:r w:rsidR="004D44A1">
        <w:rPr>
          <w:b/>
          <w:sz w:val="24"/>
          <w:szCs w:val="24"/>
        </w:rPr>
        <w:t>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4068DA">
        <w:rPr>
          <w:sz w:val="24"/>
          <w:szCs w:val="24"/>
        </w:rPr>
        <w:t xml:space="preserve">DECRETO de </w:t>
      </w:r>
      <w:r w:rsidR="00C35F09">
        <w:rPr>
          <w:sz w:val="24"/>
          <w:szCs w:val="24"/>
        </w:rPr>
        <w:t>CHUMPITAZ</w:t>
      </w:r>
      <w:r w:rsidR="004068DA">
        <w:rPr>
          <w:sz w:val="24"/>
          <w:szCs w:val="24"/>
        </w:rPr>
        <w:t xml:space="preserve">: </w:t>
      </w:r>
      <w:r w:rsidR="00C35F09">
        <w:rPr>
          <w:sz w:val="24"/>
          <w:szCs w:val="24"/>
        </w:rPr>
        <w:t>DECLARA VISITANTE DISTINGUIDO A ALEX ROVIRA CELMA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35F09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53523D" w:rsidRDefault="0053523D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170B" w:rsidRPr="00CD2C2E" w:rsidRDefault="00621C3E" w:rsidP="005017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12).- </w:t>
      </w:r>
      <w:r w:rsidR="0050170B">
        <w:rPr>
          <w:b/>
          <w:sz w:val="24"/>
          <w:szCs w:val="24"/>
        </w:rPr>
        <w:t>Expediente Nro. 236.100-P-2017</w:t>
      </w:r>
      <w:r w:rsidR="0050170B" w:rsidRPr="00CD66ED">
        <w:rPr>
          <w:b/>
          <w:sz w:val="24"/>
          <w:szCs w:val="24"/>
        </w:rPr>
        <w:t xml:space="preserve"> -</w:t>
      </w:r>
      <w:r w:rsidR="0050170B" w:rsidRPr="00CD66ED">
        <w:rPr>
          <w:sz w:val="24"/>
          <w:szCs w:val="24"/>
        </w:rPr>
        <w:t xml:space="preserve"> </w:t>
      </w:r>
      <w:proofErr w:type="spellStart"/>
      <w:r w:rsidR="0050170B" w:rsidRPr="00CD66ED">
        <w:rPr>
          <w:bCs/>
          <w:sz w:val="24"/>
          <w:szCs w:val="24"/>
          <w:lang w:val="pt-BR"/>
        </w:rPr>
        <w:t>Proyecto</w:t>
      </w:r>
      <w:proofErr w:type="spellEnd"/>
      <w:r w:rsidR="0050170B" w:rsidRPr="00CD66ED">
        <w:rPr>
          <w:bCs/>
          <w:sz w:val="24"/>
          <w:szCs w:val="24"/>
          <w:lang w:val="pt-BR"/>
        </w:rPr>
        <w:t xml:space="preserve"> de: </w:t>
      </w:r>
      <w:r w:rsidR="0050170B">
        <w:rPr>
          <w:bCs/>
          <w:sz w:val="24"/>
          <w:szCs w:val="24"/>
          <w:lang w:val="pt-BR"/>
        </w:rPr>
        <w:t>DECRETO</w:t>
      </w:r>
      <w:r w:rsidR="0050170B">
        <w:rPr>
          <w:sz w:val="24"/>
          <w:szCs w:val="24"/>
        </w:rPr>
        <w:t xml:space="preserve"> de GIULIANO: ENC</w:t>
      </w:r>
      <w:r w:rsidR="0050170B">
        <w:rPr>
          <w:sz w:val="24"/>
          <w:szCs w:val="24"/>
        </w:rPr>
        <w:t>O</w:t>
      </w:r>
      <w:r w:rsidR="0050170B">
        <w:rPr>
          <w:sz w:val="24"/>
          <w:szCs w:val="24"/>
        </w:rPr>
        <w:t>MIENDA AL D.E. INFORME SOBRE ARBOLES DE AV SAN MARTIN ENTRE AV BA</w:t>
      </w:r>
      <w:r w:rsidR="0050170B">
        <w:rPr>
          <w:sz w:val="24"/>
          <w:szCs w:val="24"/>
        </w:rPr>
        <w:t>T</w:t>
      </w:r>
      <w:r w:rsidR="0050170B">
        <w:rPr>
          <w:sz w:val="24"/>
          <w:szCs w:val="24"/>
        </w:rPr>
        <w:t>TLE Y ORDOÑEZ Y AV ARIJON.</w:t>
      </w:r>
    </w:p>
    <w:p w:rsidR="004068DA" w:rsidRDefault="0050170B" w:rsidP="00C35F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ECOLOGIA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CA50DF">
        <w:rPr>
          <w:b/>
          <w:sz w:val="24"/>
          <w:szCs w:val="24"/>
        </w:rPr>
        <w:t xml:space="preserve">SIN INGRESO - </w:t>
      </w:r>
      <w:r>
        <w:rPr>
          <w:b/>
          <w:sz w:val="24"/>
          <w:szCs w:val="24"/>
        </w:rPr>
        <w:t>MODIFICADO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170B" w:rsidRPr="00CD2C2E" w:rsidRDefault="00634AA0" w:rsidP="005017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13).- </w:t>
      </w:r>
      <w:r w:rsidR="0050170B">
        <w:rPr>
          <w:b/>
          <w:sz w:val="24"/>
          <w:szCs w:val="24"/>
        </w:rPr>
        <w:t>Expediente Nro. 235.992-B-2017</w:t>
      </w:r>
      <w:r w:rsidR="0050170B" w:rsidRPr="00CD66ED">
        <w:rPr>
          <w:b/>
          <w:sz w:val="24"/>
          <w:szCs w:val="24"/>
        </w:rPr>
        <w:t xml:space="preserve"> -</w:t>
      </w:r>
      <w:r w:rsidR="0050170B" w:rsidRPr="00CD66ED">
        <w:rPr>
          <w:sz w:val="24"/>
          <w:szCs w:val="24"/>
        </w:rPr>
        <w:t xml:space="preserve"> </w:t>
      </w:r>
      <w:proofErr w:type="spellStart"/>
      <w:r w:rsidR="0050170B" w:rsidRPr="00CD66ED">
        <w:rPr>
          <w:bCs/>
          <w:sz w:val="24"/>
          <w:szCs w:val="24"/>
          <w:lang w:val="pt-BR"/>
        </w:rPr>
        <w:t>Proyecto</w:t>
      </w:r>
      <w:proofErr w:type="spellEnd"/>
      <w:r w:rsidR="0050170B" w:rsidRPr="00CD66ED">
        <w:rPr>
          <w:bCs/>
          <w:sz w:val="24"/>
          <w:szCs w:val="24"/>
          <w:lang w:val="pt-BR"/>
        </w:rPr>
        <w:t xml:space="preserve"> de: </w:t>
      </w:r>
      <w:r w:rsidR="0050170B">
        <w:rPr>
          <w:bCs/>
          <w:sz w:val="24"/>
          <w:szCs w:val="24"/>
          <w:lang w:val="pt-BR"/>
        </w:rPr>
        <w:t>NOTA</w:t>
      </w:r>
      <w:r w:rsidR="0050170B">
        <w:rPr>
          <w:sz w:val="24"/>
          <w:szCs w:val="24"/>
        </w:rPr>
        <w:t xml:space="preserve"> de BORDA ALFREDO DARIO: SOLICITA USO ESPACIO PUBLICO DIA 6/05/2017.</w:t>
      </w:r>
    </w:p>
    <w:p w:rsidR="004068DA" w:rsidRDefault="0050170B" w:rsidP="00C35F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170B" w:rsidRPr="00CD2C2E" w:rsidRDefault="00C65797" w:rsidP="005017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14).- </w:t>
      </w:r>
      <w:r w:rsidR="0050170B">
        <w:rPr>
          <w:b/>
          <w:sz w:val="24"/>
          <w:szCs w:val="24"/>
        </w:rPr>
        <w:t>Expediente Nro. 236.079-P-2017</w:t>
      </w:r>
      <w:r w:rsidR="0050170B" w:rsidRPr="00CD66ED">
        <w:rPr>
          <w:b/>
          <w:sz w:val="24"/>
          <w:szCs w:val="24"/>
        </w:rPr>
        <w:t xml:space="preserve"> -</w:t>
      </w:r>
      <w:r w:rsidR="0050170B" w:rsidRPr="00CD66ED">
        <w:rPr>
          <w:sz w:val="24"/>
          <w:szCs w:val="24"/>
        </w:rPr>
        <w:t xml:space="preserve"> </w:t>
      </w:r>
      <w:proofErr w:type="spellStart"/>
      <w:r w:rsidR="0050170B" w:rsidRPr="00CD66ED">
        <w:rPr>
          <w:bCs/>
          <w:sz w:val="24"/>
          <w:szCs w:val="24"/>
          <w:lang w:val="pt-BR"/>
        </w:rPr>
        <w:t>Proyecto</w:t>
      </w:r>
      <w:proofErr w:type="spellEnd"/>
      <w:r w:rsidR="0050170B" w:rsidRPr="00CD66ED">
        <w:rPr>
          <w:bCs/>
          <w:sz w:val="24"/>
          <w:szCs w:val="24"/>
          <w:lang w:val="pt-BR"/>
        </w:rPr>
        <w:t xml:space="preserve"> de: </w:t>
      </w:r>
      <w:r w:rsidR="0050170B">
        <w:rPr>
          <w:bCs/>
          <w:sz w:val="24"/>
          <w:szCs w:val="24"/>
          <w:lang w:val="pt-BR"/>
        </w:rPr>
        <w:t>DECRETO</w:t>
      </w:r>
      <w:r w:rsidR="0050170B">
        <w:rPr>
          <w:sz w:val="24"/>
          <w:szCs w:val="24"/>
        </w:rPr>
        <w:t xml:space="preserve"> de BOUZA: DECLARA DE INTERES MUNICIPAL EL DIA MUNDIAL DEL LUPUS.</w:t>
      </w:r>
    </w:p>
    <w:p w:rsidR="00D11847" w:rsidRDefault="0050170B" w:rsidP="00C35F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C35F09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15).- Expediente Nro. 236.080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D11847">
        <w:rPr>
          <w:sz w:val="24"/>
          <w:szCs w:val="24"/>
        </w:rPr>
        <w:t>DEC</w:t>
      </w:r>
      <w:r w:rsidR="00C65797">
        <w:rPr>
          <w:sz w:val="24"/>
          <w:szCs w:val="24"/>
        </w:rPr>
        <w:t>RETO</w:t>
      </w:r>
      <w:r w:rsidR="00D11847">
        <w:rPr>
          <w:sz w:val="24"/>
          <w:szCs w:val="24"/>
        </w:rPr>
        <w:t xml:space="preserve"> de </w:t>
      </w:r>
      <w:r>
        <w:rPr>
          <w:sz w:val="24"/>
          <w:szCs w:val="24"/>
        </w:rPr>
        <w:t>LEON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DECLARA DE INTERES MUNICIPAL EL “II FESTIVAL SALUD MENTAL SOMOS TODXS”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35F09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Default="00D11847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93D2D" w:rsidRDefault="00993D2D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2885" w:rsidRDefault="00442885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C487A" w:rsidRPr="00561B29" w:rsidRDefault="005C487A" w:rsidP="002A1098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6C30B3" w:rsidRPr="00803B41" w:rsidRDefault="006C30B3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6C30B3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0B" w:rsidRDefault="0050170B">
      <w:r>
        <w:separator/>
      </w:r>
    </w:p>
  </w:endnote>
  <w:endnote w:type="continuationSeparator" w:id="1">
    <w:p w:rsidR="0050170B" w:rsidRDefault="0050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0B" w:rsidRDefault="0050170B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50170B" w:rsidRDefault="0050170B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0B" w:rsidRDefault="0050170B">
      <w:r>
        <w:separator/>
      </w:r>
    </w:p>
  </w:footnote>
  <w:footnote w:type="continuationSeparator" w:id="1">
    <w:p w:rsidR="0050170B" w:rsidRDefault="00501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0B" w:rsidRDefault="0050170B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E3109C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0B" w:rsidRDefault="0050170B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9857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3D61"/>
    <w:rsid w:val="00005BF6"/>
    <w:rsid w:val="00007901"/>
    <w:rsid w:val="00013CFA"/>
    <w:rsid w:val="00016AC4"/>
    <w:rsid w:val="00016B2A"/>
    <w:rsid w:val="00016FC0"/>
    <w:rsid w:val="00021246"/>
    <w:rsid w:val="000234D3"/>
    <w:rsid w:val="000243B4"/>
    <w:rsid w:val="00025986"/>
    <w:rsid w:val="00027E71"/>
    <w:rsid w:val="00030E76"/>
    <w:rsid w:val="00031E29"/>
    <w:rsid w:val="000359C1"/>
    <w:rsid w:val="00037597"/>
    <w:rsid w:val="00040DC2"/>
    <w:rsid w:val="00041723"/>
    <w:rsid w:val="00043906"/>
    <w:rsid w:val="00043D3E"/>
    <w:rsid w:val="000453F9"/>
    <w:rsid w:val="00051982"/>
    <w:rsid w:val="00053877"/>
    <w:rsid w:val="00055419"/>
    <w:rsid w:val="00066310"/>
    <w:rsid w:val="00066843"/>
    <w:rsid w:val="00066912"/>
    <w:rsid w:val="000709EF"/>
    <w:rsid w:val="00076DE8"/>
    <w:rsid w:val="0007757B"/>
    <w:rsid w:val="00082CC6"/>
    <w:rsid w:val="0008487C"/>
    <w:rsid w:val="00084EC5"/>
    <w:rsid w:val="00086648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C599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5FC2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3435"/>
    <w:rsid w:val="00140CD2"/>
    <w:rsid w:val="00144366"/>
    <w:rsid w:val="00145EF7"/>
    <w:rsid w:val="00150BCF"/>
    <w:rsid w:val="0015312B"/>
    <w:rsid w:val="00153E45"/>
    <w:rsid w:val="0015589D"/>
    <w:rsid w:val="00162AF0"/>
    <w:rsid w:val="00165C7E"/>
    <w:rsid w:val="00166612"/>
    <w:rsid w:val="00166F2F"/>
    <w:rsid w:val="001734E9"/>
    <w:rsid w:val="00182DE9"/>
    <w:rsid w:val="00183631"/>
    <w:rsid w:val="001859F5"/>
    <w:rsid w:val="00186298"/>
    <w:rsid w:val="00191D8E"/>
    <w:rsid w:val="00192661"/>
    <w:rsid w:val="001941AC"/>
    <w:rsid w:val="0019446B"/>
    <w:rsid w:val="00194C0A"/>
    <w:rsid w:val="00194F38"/>
    <w:rsid w:val="00196F54"/>
    <w:rsid w:val="001A0181"/>
    <w:rsid w:val="001A0464"/>
    <w:rsid w:val="001A1390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60A4"/>
    <w:rsid w:val="001E6A06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4EBB"/>
    <w:rsid w:val="00225052"/>
    <w:rsid w:val="002253E7"/>
    <w:rsid w:val="002305E6"/>
    <w:rsid w:val="002361B8"/>
    <w:rsid w:val="002364C2"/>
    <w:rsid w:val="00237063"/>
    <w:rsid w:val="00237A21"/>
    <w:rsid w:val="00240C61"/>
    <w:rsid w:val="00245485"/>
    <w:rsid w:val="002463C2"/>
    <w:rsid w:val="00246807"/>
    <w:rsid w:val="00252347"/>
    <w:rsid w:val="00253061"/>
    <w:rsid w:val="0025594F"/>
    <w:rsid w:val="002569F3"/>
    <w:rsid w:val="00261694"/>
    <w:rsid w:val="002656C8"/>
    <w:rsid w:val="00266266"/>
    <w:rsid w:val="00270F57"/>
    <w:rsid w:val="0027313F"/>
    <w:rsid w:val="00275A88"/>
    <w:rsid w:val="002768D0"/>
    <w:rsid w:val="00277DC0"/>
    <w:rsid w:val="00280025"/>
    <w:rsid w:val="00282731"/>
    <w:rsid w:val="002852F8"/>
    <w:rsid w:val="0029326D"/>
    <w:rsid w:val="00294987"/>
    <w:rsid w:val="002A1098"/>
    <w:rsid w:val="002A1628"/>
    <w:rsid w:val="002A2FFB"/>
    <w:rsid w:val="002A4EC6"/>
    <w:rsid w:val="002B2790"/>
    <w:rsid w:val="002B4997"/>
    <w:rsid w:val="002B6B7A"/>
    <w:rsid w:val="002D248A"/>
    <w:rsid w:val="002D2ED3"/>
    <w:rsid w:val="002D4859"/>
    <w:rsid w:val="002D57E3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9B8"/>
    <w:rsid w:val="0030386F"/>
    <w:rsid w:val="0030564F"/>
    <w:rsid w:val="0030566F"/>
    <w:rsid w:val="00306E04"/>
    <w:rsid w:val="003170CB"/>
    <w:rsid w:val="00320B37"/>
    <w:rsid w:val="00322312"/>
    <w:rsid w:val="0032491A"/>
    <w:rsid w:val="00325E56"/>
    <w:rsid w:val="003261C1"/>
    <w:rsid w:val="003313CB"/>
    <w:rsid w:val="003323FF"/>
    <w:rsid w:val="00332F9E"/>
    <w:rsid w:val="00333A99"/>
    <w:rsid w:val="00336812"/>
    <w:rsid w:val="00343240"/>
    <w:rsid w:val="003436BC"/>
    <w:rsid w:val="00344DD8"/>
    <w:rsid w:val="0034553E"/>
    <w:rsid w:val="00350CAA"/>
    <w:rsid w:val="003558DB"/>
    <w:rsid w:val="00357AD9"/>
    <w:rsid w:val="00360C00"/>
    <w:rsid w:val="0036242A"/>
    <w:rsid w:val="00362CC4"/>
    <w:rsid w:val="00375F52"/>
    <w:rsid w:val="003762B3"/>
    <w:rsid w:val="00380966"/>
    <w:rsid w:val="003837A7"/>
    <w:rsid w:val="0038496F"/>
    <w:rsid w:val="00386673"/>
    <w:rsid w:val="003872E7"/>
    <w:rsid w:val="00390072"/>
    <w:rsid w:val="00390365"/>
    <w:rsid w:val="003926AC"/>
    <w:rsid w:val="00394391"/>
    <w:rsid w:val="00396D01"/>
    <w:rsid w:val="00397EC5"/>
    <w:rsid w:val="003A0CE7"/>
    <w:rsid w:val="003A24DA"/>
    <w:rsid w:val="003A4973"/>
    <w:rsid w:val="003B30F1"/>
    <w:rsid w:val="003B31AE"/>
    <w:rsid w:val="003B7B1D"/>
    <w:rsid w:val="003C1829"/>
    <w:rsid w:val="003C324A"/>
    <w:rsid w:val="003C42A5"/>
    <w:rsid w:val="003D0900"/>
    <w:rsid w:val="003D2609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3F5F32"/>
    <w:rsid w:val="00400C1B"/>
    <w:rsid w:val="00404253"/>
    <w:rsid w:val="00405D9C"/>
    <w:rsid w:val="004068DA"/>
    <w:rsid w:val="0041101D"/>
    <w:rsid w:val="004110D6"/>
    <w:rsid w:val="004111F9"/>
    <w:rsid w:val="004124DE"/>
    <w:rsid w:val="00412D1F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2885"/>
    <w:rsid w:val="0044569E"/>
    <w:rsid w:val="004502C1"/>
    <w:rsid w:val="00450524"/>
    <w:rsid w:val="004510CE"/>
    <w:rsid w:val="0045255C"/>
    <w:rsid w:val="00455579"/>
    <w:rsid w:val="00455B19"/>
    <w:rsid w:val="00460663"/>
    <w:rsid w:val="00461D94"/>
    <w:rsid w:val="004635A0"/>
    <w:rsid w:val="00464688"/>
    <w:rsid w:val="00464ED9"/>
    <w:rsid w:val="004655CE"/>
    <w:rsid w:val="00471AD9"/>
    <w:rsid w:val="00471E13"/>
    <w:rsid w:val="00472568"/>
    <w:rsid w:val="0047375B"/>
    <w:rsid w:val="0047587C"/>
    <w:rsid w:val="00475DE7"/>
    <w:rsid w:val="004817A1"/>
    <w:rsid w:val="00481D90"/>
    <w:rsid w:val="004850F8"/>
    <w:rsid w:val="00485D61"/>
    <w:rsid w:val="004935F1"/>
    <w:rsid w:val="00494819"/>
    <w:rsid w:val="00495F28"/>
    <w:rsid w:val="00497286"/>
    <w:rsid w:val="00497378"/>
    <w:rsid w:val="004A06E6"/>
    <w:rsid w:val="004A2B36"/>
    <w:rsid w:val="004A33AF"/>
    <w:rsid w:val="004A7645"/>
    <w:rsid w:val="004A7F04"/>
    <w:rsid w:val="004B035B"/>
    <w:rsid w:val="004B2D80"/>
    <w:rsid w:val="004B38D9"/>
    <w:rsid w:val="004B47F6"/>
    <w:rsid w:val="004B6A51"/>
    <w:rsid w:val="004C0A91"/>
    <w:rsid w:val="004C5ECF"/>
    <w:rsid w:val="004D44A1"/>
    <w:rsid w:val="004D5659"/>
    <w:rsid w:val="004E1F62"/>
    <w:rsid w:val="004E38F5"/>
    <w:rsid w:val="004E3948"/>
    <w:rsid w:val="004F3C39"/>
    <w:rsid w:val="004F3DF1"/>
    <w:rsid w:val="004F6E09"/>
    <w:rsid w:val="004F77E1"/>
    <w:rsid w:val="0050170B"/>
    <w:rsid w:val="00502056"/>
    <w:rsid w:val="005070CC"/>
    <w:rsid w:val="00507465"/>
    <w:rsid w:val="005112F2"/>
    <w:rsid w:val="005114CE"/>
    <w:rsid w:val="005132DC"/>
    <w:rsid w:val="00514265"/>
    <w:rsid w:val="00515A19"/>
    <w:rsid w:val="00516EE6"/>
    <w:rsid w:val="00524998"/>
    <w:rsid w:val="00526731"/>
    <w:rsid w:val="00531980"/>
    <w:rsid w:val="00531C4F"/>
    <w:rsid w:val="0053292E"/>
    <w:rsid w:val="00533672"/>
    <w:rsid w:val="0053523D"/>
    <w:rsid w:val="00537385"/>
    <w:rsid w:val="00537972"/>
    <w:rsid w:val="00537A09"/>
    <w:rsid w:val="00545C06"/>
    <w:rsid w:val="00546557"/>
    <w:rsid w:val="0055175A"/>
    <w:rsid w:val="00556A07"/>
    <w:rsid w:val="0055739D"/>
    <w:rsid w:val="00561B29"/>
    <w:rsid w:val="00562121"/>
    <w:rsid w:val="005625DF"/>
    <w:rsid w:val="00563EBC"/>
    <w:rsid w:val="00572093"/>
    <w:rsid w:val="005728D8"/>
    <w:rsid w:val="00581C71"/>
    <w:rsid w:val="00582742"/>
    <w:rsid w:val="0058379D"/>
    <w:rsid w:val="00584C8A"/>
    <w:rsid w:val="00585C60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B58D5"/>
    <w:rsid w:val="005C22E3"/>
    <w:rsid w:val="005C2D7F"/>
    <w:rsid w:val="005C2DC3"/>
    <w:rsid w:val="005C487A"/>
    <w:rsid w:val="005C4D8A"/>
    <w:rsid w:val="005D1B3E"/>
    <w:rsid w:val="005D5BBF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10EA"/>
    <w:rsid w:val="00612571"/>
    <w:rsid w:val="00617D7B"/>
    <w:rsid w:val="00621C3E"/>
    <w:rsid w:val="006251FB"/>
    <w:rsid w:val="00627BCB"/>
    <w:rsid w:val="00631656"/>
    <w:rsid w:val="00634AA0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3A73"/>
    <w:rsid w:val="00666029"/>
    <w:rsid w:val="00666136"/>
    <w:rsid w:val="00667BBE"/>
    <w:rsid w:val="00673777"/>
    <w:rsid w:val="006770F6"/>
    <w:rsid w:val="00677AF0"/>
    <w:rsid w:val="00677C9D"/>
    <w:rsid w:val="00677E6D"/>
    <w:rsid w:val="0068193F"/>
    <w:rsid w:val="00683C8D"/>
    <w:rsid w:val="0068792C"/>
    <w:rsid w:val="00687DA7"/>
    <w:rsid w:val="00687E98"/>
    <w:rsid w:val="0069155C"/>
    <w:rsid w:val="00692099"/>
    <w:rsid w:val="00692447"/>
    <w:rsid w:val="0069271F"/>
    <w:rsid w:val="006949C3"/>
    <w:rsid w:val="006A3080"/>
    <w:rsid w:val="006B0709"/>
    <w:rsid w:val="006B2E85"/>
    <w:rsid w:val="006B36DF"/>
    <w:rsid w:val="006C1171"/>
    <w:rsid w:val="006C1604"/>
    <w:rsid w:val="006C1B1F"/>
    <w:rsid w:val="006C2B94"/>
    <w:rsid w:val="006C30B3"/>
    <w:rsid w:val="006C63D6"/>
    <w:rsid w:val="006D0FAC"/>
    <w:rsid w:val="006D148A"/>
    <w:rsid w:val="006D4DEE"/>
    <w:rsid w:val="006D70FF"/>
    <w:rsid w:val="006E2D94"/>
    <w:rsid w:val="006E2FE3"/>
    <w:rsid w:val="006E522C"/>
    <w:rsid w:val="006E5FDF"/>
    <w:rsid w:val="006E6D64"/>
    <w:rsid w:val="006F0138"/>
    <w:rsid w:val="006F016C"/>
    <w:rsid w:val="006F0AD5"/>
    <w:rsid w:val="006F4275"/>
    <w:rsid w:val="006F4BE6"/>
    <w:rsid w:val="00701867"/>
    <w:rsid w:val="00702374"/>
    <w:rsid w:val="00702946"/>
    <w:rsid w:val="00703F24"/>
    <w:rsid w:val="007078CB"/>
    <w:rsid w:val="00717432"/>
    <w:rsid w:val="007202A7"/>
    <w:rsid w:val="0072319B"/>
    <w:rsid w:val="007231EF"/>
    <w:rsid w:val="007277D1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4982"/>
    <w:rsid w:val="0075574F"/>
    <w:rsid w:val="00760A00"/>
    <w:rsid w:val="007651E6"/>
    <w:rsid w:val="00765A39"/>
    <w:rsid w:val="007707DE"/>
    <w:rsid w:val="00771060"/>
    <w:rsid w:val="0077125B"/>
    <w:rsid w:val="007748C3"/>
    <w:rsid w:val="00774F38"/>
    <w:rsid w:val="00776BD4"/>
    <w:rsid w:val="00776E27"/>
    <w:rsid w:val="0077704D"/>
    <w:rsid w:val="00780EE5"/>
    <w:rsid w:val="007871B7"/>
    <w:rsid w:val="00790C25"/>
    <w:rsid w:val="007931A1"/>
    <w:rsid w:val="007935C9"/>
    <w:rsid w:val="00795A11"/>
    <w:rsid w:val="007A055B"/>
    <w:rsid w:val="007A1207"/>
    <w:rsid w:val="007A19EF"/>
    <w:rsid w:val="007A226A"/>
    <w:rsid w:val="007A2AD4"/>
    <w:rsid w:val="007A38CC"/>
    <w:rsid w:val="007A62BA"/>
    <w:rsid w:val="007B31E8"/>
    <w:rsid w:val="007B65E6"/>
    <w:rsid w:val="007B6AE2"/>
    <w:rsid w:val="007B7CD1"/>
    <w:rsid w:val="007C25A8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7F11D6"/>
    <w:rsid w:val="00800107"/>
    <w:rsid w:val="00803B41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935"/>
    <w:rsid w:val="00827A80"/>
    <w:rsid w:val="00827CD9"/>
    <w:rsid w:val="00830660"/>
    <w:rsid w:val="00830AA5"/>
    <w:rsid w:val="0083662A"/>
    <w:rsid w:val="00837049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75BE2"/>
    <w:rsid w:val="00883972"/>
    <w:rsid w:val="00884C20"/>
    <w:rsid w:val="00885DEB"/>
    <w:rsid w:val="00887206"/>
    <w:rsid w:val="00892CD9"/>
    <w:rsid w:val="0089339B"/>
    <w:rsid w:val="008A1C58"/>
    <w:rsid w:val="008A2FCE"/>
    <w:rsid w:val="008A53E6"/>
    <w:rsid w:val="008A73A8"/>
    <w:rsid w:val="008B204C"/>
    <w:rsid w:val="008B3E9F"/>
    <w:rsid w:val="008B4E65"/>
    <w:rsid w:val="008C17F3"/>
    <w:rsid w:val="008C2F91"/>
    <w:rsid w:val="008C344C"/>
    <w:rsid w:val="008C76A4"/>
    <w:rsid w:val="008D12D7"/>
    <w:rsid w:val="008D28E4"/>
    <w:rsid w:val="008D2A51"/>
    <w:rsid w:val="008D3054"/>
    <w:rsid w:val="008D4E74"/>
    <w:rsid w:val="008E19F6"/>
    <w:rsid w:val="008E344D"/>
    <w:rsid w:val="008E6D3D"/>
    <w:rsid w:val="008E6E08"/>
    <w:rsid w:val="008E7A26"/>
    <w:rsid w:val="00901E91"/>
    <w:rsid w:val="0090299F"/>
    <w:rsid w:val="00906FC4"/>
    <w:rsid w:val="00911E5E"/>
    <w:rsid w:val="00913C55"/>
    <w:rsid w:val="0091583F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45AAD"/>
    <w:rsid w:val="009462C2"/>
    <w:rsid w:val="00946DD5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3D2D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B7213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125F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32EB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47FBE"/>
    <w:rsid w:val="00A50227"/>
    <w:rsid w:val="00A63FB3"/>
    <w:rsid w:val="00A6402F"/>
    <w:rsid w:val="00A6446A"/>
    <w:rsid w:val="00A6579C"/>
    <w:rsid w:val="00A70A99"/>
    <w:rsid w:val="00A70B19"/>
    <w:rsid w:val="00A71DE0"/>
    <w:rsid w:val="00A739E4"/>
    <w:rsid w:val="00A73B7E"/>
    <w:rsid w:val="00A73E49"/>
    <w:rsid w:val="00A7494C"/>
    <w:rsid w:val="00A77583"/>
    <w:rsid w:val="00A776C8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7D0"/>
    <w:rsid w:val="00AD1D01"/>
    <w:rsid w:val="00AD44BA"/>
    <w:rsid w:val="00AD6287"/>
    <w:rsid w:val="00AD673A"/>
    <w:rsid w:val="00AD69A1"/>
    <w:rsid w:val="00AE028E"/>
    <w:rsid w:val="00AE2DC5"/>
    <w:rsid w:val="00AE62CD"/>
    <w:rsid w:val="00AE6942"/>
    <w:rsid w:val="00AF7809"/>
    <w:rsid w:val="00AF7D6C"/>
    <w:rsid w:val="00B00AA5"/>
    <w:rsid w:val="00B02CD9"/>
    <w:rsid w:val="00B02E0B"/>
    <w:rsid w:val="00B0461A"/>
    <w:rsid w:val="00B0498C"/>
    <w:rsid w:val="00B05FA4"/>
    <w:rsid w:val="00B07F98"/>
    <w:rsid w:val="00B120CD"/>
    <w:rsid w:val="00B13051"/>
    <w:rsid w:val="00B1352F"/>
    <w:rsid w:val="00B13F92"/>
    <w:rsid w:val="00B16415"/>
    <w:rsid w:val="00B204B5"/>
    <w:rsid w:val="00B20EF0"/>
    <w:rsid w:val="00B2546D"/>
    <w:rsid w:val="00B25C96"/>
    <w:rsid w:val="00B30366"/>
    <w:rsid w:val="00B30CAC"/>
    <w:rsid w:val="00B31EFB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6546A"/>
    <w:rsid w:val="00B71F21"/>
    <w:rsid w:val="00B72C1F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1BC8"/>
    <w:rsid w:val="00BC28F5"/>
    <w:rsid w:val="00BC3C29"/>
    <w:rsid w:val="00BC550B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3D62"/>
    <w:rsid w:val="00C255CB"/>
    <w:rsid w:val="00C25A0A"/>
    <w:rsid w:val="00C25E48"/>
    <w:rsid w:val="00C35F09"/>
    <w:rsid w:val="00C36B99"/>
    <w:rsid w:val="00C37E71"/>
    <w:rsid w:val="00C40D50"/>
    <w:rsid w:val="00C40D6D"/>
    <w:rsid w:val="00C42C8B"/>
    <w:rsid w:val="00C44195"/>
    <w:rsid w:val="00C447BF"/>
    <w:rsid w:val="00C51369"/>
    <w:rsid w:val="00C56C06"/>
    <w:rsid w:val="00C615A3"/>
    <w:rsid w:val="00C62404"/>
    <w:rsid w:val="00C62D9F"/>
    <w:rsid w:val="00C64564"/>
    <w:rsid w:val="00C65497"/>
    <w:rsid w:val="00C65797"/>
    <w:rsid w:val="00C677B8"/>
    <w:rsid w:val="00C70060"/>
    <w:rsid w:val="00C705E3"/>
    <w:rsid w:val="00C71508"/>
    <w:rsid w:val="00C75B00"/>
    <w:rsid w:val="00C834A7"/>
    <w:rsid w:val="00C921AC"/>
    <w:rsid w:val="00C96030"/>
    <w:rsid w:val="00C964F7"/>
    <w:rsid w:val="00C96B62"/>
    <w:rsid w:val="00C97DC3"/>
    <w:rsid w:val="00CA071B"/>
    <w:rsid w:val="00CA13F0"/>
    <w:rsid w:val="00CA2FB4"/>
    <w:rsid w:val="00CA450E"/>
    <w:rsid w:val="00CA50DF"/>
    <w:rsid w:val="00CA68F9"/>
    <w:rsid w:val="00CA7997"/>
    <w:rsid w:val="00CA7C56"/>
    <w:rsid w:val="00CB00E9"/>
    <w:rsid w:val="00CB1DFA"/>
    <w:rsid w:val="00CB29EC"/>
    <w:rsid w:val="00CB2BE2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13B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1847"/>
    <w:rsid w:val="00D14CBE"/>
    <w:rsid w:val="00D15BF8"/>
    <w:rsid w:val="00D21133"/>
    <w:rsid w:val="00D21965"/>
    <w:rsid w:val="00D24FB9"/>
    <w:rsid w:val="00D31806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1C18"/>
    <w:rsid w:val="00D83488"/>
    <w:rsid w:val="00D84793"/>
    <w:rsid w:val="00D86313"/>
    <w:rsid w:val="00D92DBD"/>
    <w:rsid w:val="00D94218"/>
    <w:rsid w:val="00DA1D3C"/>
    <w:rsid w:val="00DA22F9"/>
    <w:rsid w:val="00DA2CEB"/>
    <w:rsid w:val="00DA600C"/>
    <w:rsid w:val="00DA6AC2"/>
    <w:rsid w:val="00DB25EB"/>
    <w:rsid w:val="00DB306E"/>
    <w:rsid w:val="00DB5452"/>
    <w:rsid w:val="00DC1A98"/>
    <w:rsid w:val="00DC6088"/>
    <w:rsid w:val="00DC7DBE"/>
    <w:rsid w:val="00DD05E5"/>
    <w:rsid w:val="00DD0777"/>
    <w:rsid w:val="00DD280B"/>
    <w:rsid w:val="00DE0188"/>
    <w:rsid w:val="00DE01A4"/>
    <w:rsid w:val="00DE20D9"/>
    <w:rsid w:val="00DE58D6"/>
    <w:rsid w:val="00DE719C"/>
    <w:rsid w:val="00DF5D18"/>
    <w:rsid w:val="00E00050"/>
    <w:rsid w:val="00E00D54"/>
    <w:rsid w:val="00E02BEC"/>
    <w:rsid w:val="00E03B5D"/>
    <w:rsid w:val="00E03DE8"/>
    <w:rsid w:val="00E06259"/>
    <w:rsid w:val="00E06340"/>
    <w:rsid w:val="00E12D3B"/>
    <w:rsid w:val="00E165E1"/>
    <w:rsid w:val="00E16738"/>
    <w:rsid w:val="00E22656"/>
    <w:rsid w:val="00E256A3"/>
    <w:rsid w:val="00E3109C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4E8"/>
    <w:rsid w:val="00E83BCF"/>
    <w:rsid w:val="00E83FEF"/>
    <w:rsid w:val="00E906C6"/>
    <w:rsid w:val="00E94F25"/>
    <w:rsid w:val="00EA350D"/>
    <w:rsid w:val="00EA382B"/>
    <w:rsid w:val="00EA3E2B"/>
    <w:rsid w:val="00EA6E6D"/>
    <w:rsid w:val="00EB2B73"/>
    <w:rsid w:val="00EB40BE"/>
    <w:rsid w:val="00EB4A57"/>
    <w:rsid w:val="00EC034C"/>
    <w:rsid w:val="00EC1356"/>
    <w:rsid w:val="00EC1992"/>
    <w:rsid w:val="00EC6AA2"/>
    <w:rsid w:val="00ED1791"/>
    <w:rsid w:val="00ED2298"/>
    <w:rsid w:val="00ED2407"/>
    <w:rsid w:val="00ED58E6"/>
    <w:rsid w:val="00ED6864"/>
    <w:rsid w:val="00ED6F21"/>
    <w:rsid w:val="00ED75B8"/>
    <w:rsid w:val="00ED7F15"/>
    <w:rsid w:val="00EE00B5"/>
    <w:rsid w:val="00EE0F09"/>
    <w:rsid w:val="00EE2358"/>
    <w:rsid w:val="00EE7AA8"/>
    <w:rsid w:val="00EE7D1C"/>
    <w:rsid w:val="00EF1983"/>
    <w:rsid w:val="00EF7652"/>
    <w:rsid w:val="00F03178"/>
    <w:rsid w:val="00F05CA7"/>
    <w:rsid w:val="00F071D2"/>
    <w:rsid w:val="00F11ADD"/>
    <w:rsid w:val="00F128EF"/>
    <w:rsid w:val="00F1388A"/>
    <w:rsid w:val="00F157F3"/>
    <w:rsid w:val="00F22129"/>
    <w:rsid w:val="00F22C0A"/>
    <w:rsid w:val="00F235C4"/>
    <w:rsid w:val="00F3064D"/>
    <w:rsid w:val="00F30EC6"/>
    <w:rsid w:val="00F319EC"/>
    <w:rsid w:val="00F35431"/>
    <w:rsid w:val="00F3613B"/>
    <w:rsid w:val="00F36B28"/>
    <w:rsid w:val="00F408B7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0E41"/>
    <w:rsid w:val="00F71399"/>
    <w:rsid w:val="00F71DD7"/>
    <w:rsid w:val="00F724A7"/>
    <w:rsid w:val="00F72675"/>
    <w:rsid w:val="00F7428A"/>
    <w:rsid w:val="00F7460F"/>
    <w:rsid w:val="00F74F30"/>
    <w:rsid w:val="00F86277"/>
    <w:rsid w:val="00F863D0"/>
    <w:rsid w:val="00F924EC"/>
    <w:rsid w:val="00F93B61"/>
    <w:rsid w:val="00F94D7E"/>
    <w:rsid w:val="00F97A85"/>
    <w:rsid w:val="00FA604F"/>
    <w:rsid w:val="00FA65F5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7B6F"/>
    <w:rsid w:val="00FF303C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45</TotalTime>
  <Pages>2</Pages>
  <Words>501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end3rkid</cp:lastModifiedBy>
  <cp:revision>5</cp:revision>
  <cp:lastPrinted>2017-05-04T18:06:00Z</cp:lastPrinted>
  <dcterms:created xsi:type="dcterms:W3CDTF">2017-05-03T18:59:00Z</dcterms:created>
  <dcterms:modified xsi:type="dcterms:W3CDTF">2017-05-04T18:06:00Z</dcterms:modified>
</cp:coreProperties>
</file>