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41101D">
        <w:rPr>
          <w:rFonts w:ascii="Times New Roman" w:hAnsi="Times New Roman"/>
          <w:b/>
          <w:sz w:val="24"/>
          <w:szCs w:val="24"/>
          <w:u w:val="single"/>
        </w:rPr>
        <w:t xml:space="preserve"> 5 DE ABRIL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A47FBE" w:rsidRPr="00325E56" w:rsidRDefault="00A47FBE" w:rsidP="00A47FBE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5B58D5">
        <w:rPr>
          <w:b/>
          <w:sz w:val="24"/>
          <w:szCs w:val="24"/>
        </w:rPr>
        <w:t>Expediente Nro. 235.317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</w:t>
      </w:r>
      <w:r w:rsidR="005B58D5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5B58D5">
        <w:rPr>
          <w:sz w:val="24"/>
          <w:szCs w:val="24"/>
        </w:rPr>
        <w:t>POY</w:t>
      </w:r>
      <w:r>
        <w:rPr>
          <w:sz w:val="24"/>
          <w:szCs w:val="24"/>
        </w:rPr>
        <w:t xml:space="preserve">: </w:t>
      </w:r>
      <w:r w:rsidRPr="00325E56">
        <w:rPr>
          <w:color w:val="000000" w:themeColor="text1"/>
          <w:sz w:val="24"/>
          <w:szCs w:val="24"/>
        </w:rPr>
        <w:t>E</w:t>
      </w:r>
      <w:r w:rsidR="00325E56">
        <w:rPr>
          <w:color w:val="000000" w:themeColor="text1"/>
          <w:sz w:val="24"/>
          <w:szCs w:val="24"/>
        </w:rPr>
        <w:t>NCOMIENDA A</w:t>
      </w:r>
      <w:r w:rsidRPr="00325E56">
        <w:rPr>
          <w:color w:val="000000" w:themeColor="text1"/>
          <w:sz w:val="24"/>
          <w:szCs w:val="24"/>
        </w:rPr>
        <w:t>L</w:t>
      </w:r>
      <w:r w:rsidR="00325E56">
        <w:rPr>
          <w:color w:val="000000" w:themeColor="text1"/>
          <w:sz w:val="24"/>
          <w:szCs w:val="24"/>
        </w:rPr>
        <w:t xml:space="preserve"> D.E. </w:t>
      </w:r>
      <w:r w:rsidR="005B58D5">
        <w:rPr>
          <w:color w:val="000000" w:themeColor="text1"/>
          <w:sz w:val="24"/>
          <w:szCs w:val="24"/>
        </w:rPr>
        <w:t>OTORGUE SEGÚN DETALLE, FRANQUICIA DEL TUP</w:t>
      </w:r>
      <w:r w:rsidR="00325E56">
        <w:rPr>
          <w:color w:val="000000" w:themeColor="text1"/>
          <w:sz w:val="24"/>
          <w:szCs w:val="24"/>
        </w:rPr>
        <w:t>.</w:t>
      </w:r>
    </w:p>
    <w:p w:rsidR="00F1388A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5B58D5">
        <w:rPr>
          <w:b/>
          <w:sz w:val="24"/>
          <w:szCs w:val="24"/>
        </w:rPr>
        <w:t>SERVICIOS PUBLICOS</w:t>
      </w:r>
      <w:r w:rsidRPr="00CD66ED">
        <w:rPr>
          <w:b/>
          <w:sz w:val="24"/>
          <w:szCs w:val="24"/>
        </w:rPr>
        <w:t>)</w:t>
      </w:r>
      <w:r w:rsidR="00B2546D">
        <w:rPr>
          <w:b/>
          <w:sz w:val="24"/>
          <w:szCs w:val="24"/>
        </w:rPr>
        <w:t xml:space="preserve"> </w:t>
      </w:r>
    </w:p>
    <w:p w:rsidR="00043906" w:rsidRPr="001A0181" w:rsidRDefault="00043906" w:rsidP="00F862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47FBE" w:rsidRPr="00CD2C2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2).- Expediente</w:t>
      </w:r>
      <w:r w:rsidR="005B58D5">
        <w:rPr>
          <w:b/>
          <w:sz w:val="24"/>
          <w:szCs w:val="24"/>
        </w:rPr>
        <w:t xml:space="preserve"> Nro. 235.370</w:t>
      </w:r>
      <w:r>
        <w:rPr>
          <w:b/>
          <w:sz w:val="24"/>
          <w:szCs w:val="24"/>
        </w:rPr>
        <w:t>-</w:t>
      </w:r>
      <w:r w:rsidR="005B58D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5B58D5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5B58D5">
        <w:rPr>
          <w:sz w:val="24"/>
          <w:szCs w:val="24"/>
        </w:rPr>
        <w:t>LEPRATTI</w:t>
      </w:r>
      <w:r>
        <w:rPr>
          <w:sz w:val="24"/>
          <w:szCs w:val="24"/>
        </w:rPr>
        <w:t xml:space="preserve">: </w:t>
      </w:r>
      <w:r w:rsidR="005B58D5">
        <w:rPr>
          <w:sz w:val="24"/>
          <w:szCs w:val="24"/>
        </w:rPr>
        <w:t>ENCOMIE</w:t>
      </w:r>
      <w:r w:rsidR="005B58D5">
        <w:rPr>
          <w:sz w:val="24"/>
          <w:szCs w:val="24"/>
        </w:rPr>
        <w:t>N</w:t>
      </w:r>
      <w:r w:rsidR="005B58D5">
        <w:rPr>
          <w:sz w:val="24"/>
          <w:szCs w:val="24"/>
        </w:rPr>
        <w:t>DA AL D.E. GESTIONE INFORME SOBRE HECHOS QUE DESENCADENARON LOS DISPAROS POLICIALES EN COMUNIDAD QOM, OTROS</w:t>
      </w:r>
      <w:r>
        <w:rPr>
          <w:sz w:val="24"/>
          <w:szCs w:val="24"/>
        </w:rPr>
        <w:t>.</w:t>
      </w:r>
    </w:p>
    <w:p w:rsidR="00A47FB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5B58D5">
        <w:rPr>
          <w:b/>
          <w:sz w:val="24"/>
          <w:szCs w:val="24"/>
        </w:rPr>
        <w:t>SEGURIDAD</w:t>
      </w:r>
      <w:r w:rsidRPr="00CD66ED">
        <w:rPr>
          <w:b/>
          <w:sz w:val="24"/>
          <w:szCs w:val="24"/>
        </w:rPr>
        <w:t>)</w:t>
      </w:r>
      <w:r w:rsidR="00C70060">
        <w:rPr>
          <w:b/>
          <w:sz w:val="24"/>
          <w:szCs w:val="24"/>
        </w:rPr>
        <w:t xml:space="preserve"> MODIFICADO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5B58D5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3).- Expediente Nro. 234.841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325E56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CHALE Y </w:t>
      </w:r>
      <w:r w:rsidR="00EF1983">
        <w:rPr>
          <w:sz w:val="24"/>
          <w:szCs w:val="24"/>
        </w:rPr>
        <w:t xml:space="preserve">SCHMUCK: </w:t>
      </w:r>
      <w:r w:rsidR="00325E56">
        <w:rPr>
          <w:sz w:val="24"/>
          <w:szCs w:val="24"/>
        </w:rPr>
        <w:t xml:space="preserve">AUTORIZA USO DE ESPACIO PUBLICO </w:t>
      </w:r>
      <w:r>
        <w:rPr>
          <w:sz w:val="24"/>
          <w:szCs w:val="24"/>
        </w:rPr>
        <w:t>DIAS 2, 9, 16, 23 Y 30/ABRIL/2017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25E56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5B58D5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235.335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EF1983">
        <w:rPr>
          <w:sz w:val="24"/>
          <w:szCs w:val="24"/>
        </w:rPr>
        <w:t>DEC</w:t>
      </w:r>
      <w:r w:rsidR="00325E56">
        <w:rPr>
          <w:sz w:val="24"/>
          <w:szCs w:val="24"/>
        </w:rPr>
        <w:t>LARACION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SCHMUCK, CHALE, IRIZAR, ESTEVEZ, </w:t>
      </w:r>
      <w:r w:rsidR="00EF1983">
        <w:rPr>
          <w:sz w:val="24"/>
          <w:szCs w:val="24"/>
        </w:rPr>
        <w:t>GHIRARDI,</w:t>
      </w:r>
      <w:r w:rsidR="00325E56">
        <w:rPr>
          <w:sz w:val="24"/>
          <w:szCs w:val="24"/>
        </w:rPr>
        <w:t xml:space="preserve"> </w:t>
      </w:r>
      <w:r w:rsidR="00561B29">
        <w:rPr>
          <w:sz w:val="24"/>
          <w:szCs w:val="24"/>
        </w:rPr>
        <w:t>BOUZA, MONTEVERDE, TEPP, SALINAS, GIGLIANI, LOPEZ N Y LEPRATTI</w:t>
      </w:r>
      <w:r w:rsidR="00EF1983">
        <w:rPr>
          <w:sz w:val="24"/>
          <w:szCs w:val="24"/>
        </w:rPr>
        <w:t xml:space="preserve">: </w:t>
      </w:r>
      <w:r w:rsidR="00325E56">
        <w:rPr>
          <w:sz w:val="24"/>
          <w:szCs w:val="24"/>
        </w:rPr>
        <w:t xml:space="preserve">EL C.M. </w:t>
      </w:r>
      <w:r>
        <w:rPr>
          <w:sz w:val="24"/>
          <w:szCs w:val="24"/>
        </w:rPr>
        <w:t>EXPRESA SU BENEPLACITO POR LA APROBACION DE LA LEY QUE HABILITA EL USO GRATUITO DEL CANNABIS Y OTROS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5B58D5"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7C25A8" w:rsidRPr="00CD2C2E" w:rsidRDefault="006F0AD5" w:rsidP="007C25A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5).- </w:t>
      </w:r>
      <w:r w:rsidR="007C25A8">
        <w:rPr>
          <w:b/>
          <w:sz w:val="24"/>
          <w:szCs w:val="24"/>
        </w:rPr>
        <w:t xml:space="preserve">Expediente Nro. </w:t>
      </w:r>
      <w:r w:rsidR="005B58D5">
        <w:rPr>
          <w:b/>
          <w:sz w:val="24"/>
          <w:szCs w:val="24"/>
        </w:rPr>
        <w:t>235.394-P</w:t>
      </w:r>
      <w:r w:rsidR="007C25A8">
        <w:rPr>
          <w:b/>
          <w:sz w:val="24"/>
          <w:szCs w:val="24"/>
        </w:rPr>
        <w:t>-2017</w:t>
      </w:r>
      <w:r w:rsidR="007C25A8" w:rsidRPr="00CD66ED">
        <w:rPr>
          <w:b/>
          <w:sz w:val="24"/>
          <w:szCs w:val="24"/>
        </w:rPr>
        <w:t xml:space="preserve"> -</w:t>
      </w:r>
      <w:r w:rsidR="007C25A8" w:rsidRPr="00CD66ED">
        <w:rPr>
          <w:sz w:val="24"/>
          <w:szCs w:val="24"/>
        </w:rPr>
        <w:t xml:space="preserve"> </w:t>
      </w:r>
      <w:proofErr w:type="spellStart"/>
      <w:r w:rsidR="007C25A8" w:rsidRPr="00CD66ED">
        <w:rPr>
          <w:bCs/>
          <w:sz w:val="24"/>
          <w:szCs w:val="24"/>
          <w:lang w:val="pt-BR"/>
        </w:rPr>
        <w:t>Proyecto</w:t>
      </w:r>
      <w:proofErr w:type="spellEnd"/>
      <w:r w:rsidR="007C25A8" w:rsidRPr="00CD66ED">
        <w:rPr>
          <w:bCs/>
          <w:sz w:val="24"/>
          <w:szCs w:val="24"/>
          <w:lang w:val="pt-BR"/>
        </w:rPr>
        <w:t xml:space="preserve"> de: </w:t>
      </w:r>
      <w:r w:rsidR="005B58D5">
        <w:rPr>
          <w:bCs/>
          <w:sz w:val="24"/>
          <w:szCs w:val="24"/>
          <w:lang w:val="pt-BR"/>
        </w:rPr>
        <w:t>DECRETO</w:t>
      </w:r>
      <w:r w:rsidR="007C25A8">
        <w:rPr>
          <w:sz w:val="24"/>
          <w:szCs w:val="24"/>
        </w:rPr>
        <w:t xml:space="preserve"> de </w:t>
      </w:r>
      <w:r w:rsidR="005B58D5">
        <w:rPr>
          <w:sz w:val="24"/>
          <w:szCs w:val="24"/>
        </w:rPr>
        <w:t>GIMENEZ BELEGNI</w:t>
      </w:r>
      <w:r w:rsidR="007C25A8">
        <w:rPr>
          <w:sz w:val="24"/>
          <w:szCs w:val="24"/>
        </w:rPr>
        <w:t>: A</w:t>
      </w:r>
      <w:r w:rsidR="007C25A8">
        <w:rPr>
          <w:sz w:val="24"/>
          <w:szCs w:val="24"/>
        </w:rPr>
        <w:t>U</w:t>
      </w:r>
      <w:r w:rsidR="007C25A8">
        <w:rPr>
          <w:sz w:val="24"/>
          <w:szCs w:val="24"/>
        </w:rPr>
        <w:t xml:space="preserve">TORIZA USO </w:t>
      </w:r>
      <w:r w:rsidR="005B58D5">
        <w:rPr>
          <w:sz w:val="24"/>
          <w:szCs w:val="24"/>
        </w:rPr>
        <w:t>PLAZA ARGENTINA EL 22/04/2017</w:t>
      </w:r>
      <w:r w:rsidR="007C25A8">
        <w:rPr>
          <w:sz w:val="24"/>
          <w:szCs w:val="24"/>
        </w:rPr>
        <w:t>.</w:t>
      </w:r>
    </w:p>
    <w:p w:rsidR="007C25A8" w:rsidRPr="00803B41" w:rsidRDefault="007C25A8" w:rsidP="007C25A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5B58D5">
        <w:rPr>
          <w:b/>
          <w:sz w:val="24"/>
          <w:szCs w:val="24"/>
        </w:rPr>
        <w:t xml:space="preserve">GOBIERNO) 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EF1983" w:rsidRPr="00CD2C2E" w:rsidRDefault="005B58D5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6).- Expediente Nro. 235.395</w:t>
      </w:r>
      <w:r w:rsidR="00EF19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>GIMENEZ BELEGNI:</w:t>
      </w:r>
      <w:r w:rsidR="00EF198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COMIENDA AL D.E. BAJADA DE LUZ EN PLAZA ARGENTINA EL </w:t>
      </w:r>
      <w:r w:rsidR="00FA65F5">
        <w:rPr>
          <w:sz w:val="24"/>
          <w:szCs w:val="24"/>
        </w:rPr>
        <w:t>22/04/2017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70E41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F71399">
        <w:rPr>
          <w:b/>
          <w:sz w:val="24"/>
          <w:szCs w:val="24"/>
        </w:rPr>
        <w:t xml:space="preserve"> 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A65F5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235.396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F70E41">
        <w:rPr>
          <w:sz w:val="24"/>
          <w:szCs w:val="24"/>
        </w:rPr>
        <w:t xml:space="preserve"> de </w:t>
      </w:r>
      <w:r>
        <w:rPr>
          <w:sz w:val="24"/>
          <w:szCs w:val="24"/>
        </w:rPr>
        <w:t>GIMENEZ BELEGNI</w:t>
      </w:r>
      <w:r w:rsidR="00F70E41">
        <w:rPr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>COMIENDA AL D.E. COLOCAR BAÑOS QUIMICOS EL 22/04/2017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A65F5"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A65F5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8).- Expediente Nro. 235.352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70E41">
        <w:rPr>
          <w:sz w:val="24"/>
          <w:szCs w:val="24"/>
        </w:rPr>
        <w:t xml:space="preserve">DECRETO de </w:t>
      </w:r>
      <w:r w:rsidR="00F71399">
        <w:rPr>
          <w:sz w:val="24"/>
          <w:szCs w:val="24"/>
        </w:rPr>
        <w:t>BOASSO</w:t>
      </w:r>
      <w:r w:rsidR="00F70E41">
        <w:rPr>
          <w:sz w:val="24"/>
          <w:szCs w:val="24"/>
        </w:rPr>
        <w:t xml:space="preserve">: </w:t>
      </w:r>
      <w:r w:rsidR="00F71399">
        <w:rPr>
          <w:sz w:val="24"/>
          <w:szCs w:val="24"/>
        </w:rPr>
        <w:t xml:space="preserve">ENCOMIENDA AL D.E. INFORME </w:t>
      </w:r>
      <w:r>
        <w:rPr>
          <w:sz w:val="24"/>
          <w:szCs w:val="24"/>
        </w:rPr>
        <w:t>RELACIONADO A FAUNA DEL PARQUE INDEPENDENCIA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A65F5">
        <w:rPr>
          <w:b/>
          <w:sz w:val="24"/>
          <w:szCs w:val="24"/>
        </w:rPr>
        <w:t>ECOLOGIA</w:t>
      </w:r>
      <w:r w:rsidRPr="00CD66ED">
        <w:rPr>
          <w:b/>
          <w:sz w:val="24"/>
          <w:szCs w:val="24"/>
        </w:rPr>
        <w:t>)</w:t>
      </w:r>
      <w:r w:rsidR="00C70060">
        <w:rPr>
          <w:b/>
          <w:sz w:val="24"/>
          <w:szCs w:val="24"/>
        </w:rPr>
        <w:t xml:space="preserve"> MODIFICADO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9).</w:t>
      </w:r>
      <w:r w:rsidR="00FA65F5">
        <w:rPr>
          <w:b/>
          <w:sz w:val="24"/>
          <w:szCs w:val="24"/>
        </w:rPr>
        <w:t>- Expediente Nro. 235.313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F71399">
        <w:rPr>
          <w:bCs/>
          <w:sz w:val="24"/>
          <w:szCs w:val="24"/>
          <w:lang w:val="pt-BR"/>
        </w:rPr>
        <w:t>RESOLUCION</w:t>
      </w:r>
      <w:r w:rsidR="00FA65F5">
        <w:rPr>
          <w:sz w:val="24"/>
          <w:szCs w:val="24"/>
        </w:rPr>
        <w:t xml:space="preserve"> de GIULIANO</w:t>
      </w:r>
      <w:r>
        <w:rPr>
          <w:sz w:val="24"/>
          <w:szCs w:val="24"/>
        </w:rPr>
        <w:t xml:space="preserve">: </w:t>
      </w:r>
      <w:r w:rsidR="009B7213">
        <w:rPr>
          <w:sz w:val="24"/>
          <w:szCs w:val="24"/>
        </w:rPr>
        <w:t>OT</w:t>
      </w:r>
      <w:r w:rsidR="00F71399">
        <w:rPr>
          <w:sz w:val="24"/>
          <w:szCs w:val="24"/>
        </w:rPr>
        <w:t>O</w:t>
      </w:r>
      <w:r w:rsidR="009B7213">
        <w:rPr>
          <w:sz w:val="24"/>
          <w:szCs w:val="24"/>
        </w:rPr>
        <w:t>R</w:t>
      </w:r>
      <w:r w:rsidR="00F71399">
        <w:rPr>
          <w:sz w:val="24"/>
          <w:szCs w:val="24"/>
        </w:rPr>
        <w:t xml:space="preserve">GA DIPLOMA DE HONOR A </w:t>
      </w:r>
      <w:r w:rsidR="00FA65F5">
        <w:rPr>
          <w:sz w:val="24"/>
          <w:szCs w:val="24"/>
        </w:rPr>
        <w:t>AUTORIDADES PRESENTES DURANTE ALZAMIENTO MIL</w:t>
      </w:r>
      <w:r w:rsidR="00FA65F5">
        <w:rPr>
          <w:sz w:val="24"/>
          <w:szCs w:val="24"/>
        </w:rPr>
        <w:t>I</w:t>
      </w:r>
      <w:r w:rsidR="00FA65F5">
        <w:rPr>
          <w:sz w:val="24"/>
          <w:szCs w:val="24"/>
        </w:rPr>
        <w:t>TAR DEL 17, 18 Y 19 DE ABRIL DE 1987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C70060">
        <w:rPr>
          <w:b/>
          <w:sz w:val="24"/>
          <w:szCs w:val="24"/>
        </w:rPr>
        <w:t xml:space="preserve"> MODIFICADO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70E41" w:rsidRPr="009A2135" w:rsidRDefault="00F70E41" w:rsidP="00F70E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</w:t>
      </w:r>
      <w:proofErr w:type="gramEnd"/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 w:rsidR="00FA65F5">
        <w:rPr>
          <w:b/>
          <w:sz w:val="24"/>
          <w:szCs w:val="24"/>
        </w:rPr>
        <w:t>. 235.403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Proyecto de: DEC</w:t>
      </w:r>
      <w:r w:rsidR="00FA65F5">
        <w:rPr>
          <w:sz w:val="24"/>
          <w:szCs w:val="24"/>
        </w:rPr>
        <w:t>LARACION</w:t>
      </w:r>
      <w:r>
        <w:rPr>
          <w:sz w:val="24"/>
          <w:szCs w:val="24"/>
        </w:rPr>
        <w:t xml:space="preserve"> de </w:t>
      </w:r>
      <w:r w:rsidR="00FA65F5">
        <w:rPr>
          <w:sz w:val="24"/>
          <w:szCs w:val="24"/>
        </w:rPr>
        <w:t>SCHMUCK Y CHALE</w:t>
      </w:r>
      <w:r>
        <w:rPr>
          <w:sz w:val="24"/>
          <w:szCs w:val="24"/>
        </w:rPr>
        <w:t xml:space="preserve">: </w:t>
      </w:r>
      <w:r w:rsidR="00FA65F5">
        <w:rPr>
          <w:sz w:val="24"/>
          <w:szCs w:val="24"/>
        </w:rPr>
        <w:t>EL CM MANIFIESTA BENEPLACITO POR APROBACION DEL CUPO LAB</w:t>
      </w:r>
      <w:r w:rsidR="00FA65F5">
        <w:rPr>
          <w:sz w:val="24"/>
          <w:szCs w:val="24"/>
        </w:rPr>
        <w:t>O</w:t>
      </w:r>
      <w:r w:rsidR="00FA65F5">
        <w:rPr>
          <w:sz w:val="24"/>
          <w:szCs w:val="24"/>
        </w:rPr>
        <w:t>RAL TRANS EN VENADO TUERTO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FA65F5">
        <w:rPr>
          <w:b/>
          <w:sz w:val="24"/>
          <w:szCs w:val="24"/>
        </w:rPr>
        <w:t>DERECHOS HUMANOS</w:t>
      </w:r>
      <w:r w:rsidRPr="009A2135">
        <w:rPr>
          <w:b/>
          <w:sz w:val="24"/>
          <w:szCs w:val="24"/>
        </w:rPr>
        <w:t>)</w:t>
      </w:r>
    </w:p>
    <w:p w:rsidR="00F70E41" w:rsidRDefault="00F70E4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068DA" w:rsidRPr="00CD2C2E" w:rsidRDefault="004D44A1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11).- Expediente Nro. 235.419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4068DA">
        <w:rPr>
          <w:sz w:val="24"/>
          <w:szCs w:val="24"/>
        </w:rPr>
        <w:t xml:space="preserve">DECRETO de </w:t>
      </w:r>
      <w:r>
        <w:rPr>
          <w:sz w:val="24"/>
          <w:szCs w:val="24"/>
        </w:rPr>
        <w:t>IRIZAR Y ESTEVEZ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AUTORIZA CORTE DE CALLE PASCUAL ROSAS AL 600 EL 15/04/2017, OTROS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4D44A1">
        <w:rPr>
          <w:b/>
          <w:sz w:val="24"/>
          <w:szCs w:val="24"/>
        </w:rPr>
        <w:t>OBRAS PUBLICAS Y CULTURA</w:t>
      </w:r>
      <w:r w:rsidRPr="00CD66ED">
        <w:rPr>
          <w:b/>
          <w:sz w:val="24"/>
          <w:szCs w:val="24"/>
        </w:rPr>
        <w:t>)</w:t>
      </w:r>
      <w:r w:rsidR="006E2FE3">
        <w:rPr>
          <w:b/>
          <w:sz w:val="24"/>
          <w:szCs w:val="24"/>
        </w:rPr>
        <w:t xml:space="preserve"> SIN INGRESO</w:t>
      </w:r>
    </w:p>
    <w:p w:rsidR="0053523D" w:rsidRDefault="0053523D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FA65F5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12).- Expediente Nro. 233.844</w:t>
      </w:r>
      <w:r w:rsidR="004068D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I</w:t>
      </w:r>
      <w:r w:rsidR="004068DA">
        <w:rPr>
          <w:b/>
          <w:sz w:val="24"/>
          <w:szCs w:val="24"/>
        </w:rPr>
        <w:t>-2017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MENSAJE 33/16 IG</w:t>
      </w:r>
      <w:r w:rsidR="004068DA">
        <w:rPr>
          <w:sz w:val="24"/>
          <w:szCs w:val="24"/>
        </w:rPr>
        <w:t xml:space="preserve"> de </w:t>
      </w:r>
      <w:r>
        <w:rPr>
          <w:sz w:val="24"/>
          <w:szCs w:val="24"/>
        </w:rPr>
        <w:t>INTENDENTE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CON SOLICITUD DE </w:t>
      </w:r>
      <w:r w:rsidR="00CF113B">
        <w:rPr>
          <w:sz w:val="24"/>
          <w:szCs w:val="24"/>
        </w:rPr>
        <w:t>DECLARA</w:t>
      </w:r>
      <w:r>
        <w:rPr>
          <w:sz w:val="24"/>
          <w:szCs w:val="24"/>
        </w:rPr>
        <w:t>CION</w:t>
      </w:r>
      <w:r w:rsidR="00CF113B">
        <w:rPr>
          <w:sz w:val="24"/>
          <w:szCs w:val="24"/>
        </w:rPr>
        <w:t xml:space="preserve"> DE INTERES MUNICIPAL </w:t>
      </w:r>
      <w:r>
        <w:rPr>
          <w:sz w:val="24"/>
          <w:szCs w:val="24"/>
        </w:rPr>
        <w:t>“III CONGRESO I</w:t>
      </w:r>
      <w:r>
        <w:rPr>
          <w:sz w:val="24"/>
          <w:szCs w:val="24"/>
        </w:rPr>
        <w:t>N</w:t>
      </w:r>
      <w:r>
        <w:rPr>
          <w:sz w:val="24"/>
          <w:szCs w:val="24"/>
        </w:rPr>
        <w:t>TERNACIONAL DE FONOAUDIOLOGIA”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F113B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FA65F5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13).- Expediente Nro. 235.401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4068DA">
        <w:rPr>
          <w:sz w:val="24"/>
          <w:szCs w:val="24"/>
        </w:rPr>
        <w:t xml:space="preserve">DECRETO de </w:t>
      </w:r>
      <w:r>
        <w:rPr>
          <w:sz w:val="24"/>
          <w:szCs w:val="24"/>
        </w:rPr>
        <w:t>LEON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“2° CAMPEONATO ARGENTINO, 1° ENCUENTRO IBEROAM</w:t>
      </w:r>
      <w:r>
        <w:rPr>
          <w:sz w:val="24"/>
          <w:szCs w:val="24"/>
        </w:rPr>
        <w:t>E</w:t>
      </w:r>
      <w:r>
        <w:rPr>
          <w:sz w:val="24"/>
          <w:szCs w:val="24"/>
        </w:rPr>
        <w:t>RICANO DE RUTA PARA PERSONAS CIEGAS Y DISMINUIDAS VISUALES Y…”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A65F5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1859F5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14).- Expediente Nro. 235.374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 xml:space="preserve">DECRETO de </w:t>
      </w:r>
      <w:r>
        <w:rPr>
          <w:sz w:val="24"/>
          <w:szCs w:val="24"/>
        </w:rPr>
        <w:t>GIGLIANI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CALLE RECREATIVA EL 7/05/2017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1859F5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235.211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 xml:space="preserve">DECRETO de </w:t>
      </w:r>
      <w:r>
        <w:rPr>
          <w:sz w:val="24"/>
          <w:szCs w:val="24"/>
        </w:rPr>
        <w:t xml:space="preserve">TEPP, </w:t>
      </w:r>
      <w:r w:rsidR="00507465">
        <w:rPr>
          <w:sz w:val="24"/>
          <w:szCs w:val="24"/>
        </w:rPr>
        <w:t>SALINAS</w:t>
      </w:r>
      <w:r>
        <w:rPr>
          <w:sz w:val="24"/>
          <w:szCs w:val="24"/>
        </w:rPr>
        <w:t xml:space="preserve"> Y</w:t>
      </w:r>
      <w:r w:rsidR="00507465">
        <w:rPr>
          <w:sz w:val="24"/>
          <w:szCs w:val="24"/>
        </w:rPr>
        <w:t xml:space="preserve"> MONTEVERDE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SE AUTORICE USO DE ESPACIO PUBLICO EN EL PARQUE DE LAS COLECTIVIDADES LOS DIAS 16 Y 30 DE ABRIL/2017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859F5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16).- Expe</w:t>
      </w:r>
      <w:r w:rsidR="00507465">
        <w:rPr>
          <w:b/>
          <w:sz w:val="24"/>
          <w:szCs w:val="24"/>
        </w:rPr>
        <w:t>diente Nr</w:t>
      </w:r>
      <w:r w:rsidR="001859F5">
        <w:rPr>
          <w:b/>
          <w:sz w:val="24"/>
          <w:szCs w:val="24"/>
        </w:rPr>
        <w:t>o. 235.207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DECRETO de </w:t>
      </w:r>
      <w:r w:rsidR="001859F5">
        <w:rPr>
          <w:sz w:val="24"/>
          <w:szCs w:val="24"/>
        </w:rPr>
        <w:t>MONTEVERDE, SAL</w:t>
      </w:r>
      <w:r w:rsidR="001859F5">
        <w:rPr>
          <w:sz w:val="24"/>
          <w:szCs w:val="24"/>
        </w:rPr>
        <w:t>I</w:t>
      </w:r>
      <w:r w:rsidR="001859F5">
        <w:rPr>
          <w:sz w:val="24"/>
          <w:szCs w:val="24"/>
        </w:rPr>
        <w:t>NAS Y TEPP</w:t>
      </w:r>
      <w:r>
        <w:rPr>
          <w:sz w:val="24"/>
          <w:szCs w:val="24"/>
        </w:rPr>
        <w:t xml:space="preserve">: </w:t>
      </w:r>
      <w:r w:rsidR="001859F5">
        <w:rPr>
          <w:sz w:val="24"/>
          <w:szCs w:val="24"/>
        </w:rPr>
        <w:t>ENCOMIENDA SE AUTORICE USO DE ESPACIO EN PLAZA LIBERTAD EL 15/04/17; OTRO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859F5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4D44A1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17).- Expediente Nro. 235.391</w:t>
      </w:r>
      <w:r w:rsidR="00D1184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COMI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CICLO SEMANAL – ARTE Y TANGO INCLUSIVO -</w:t>
      </w:r>
      <w:r w:rsidR="001859F5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4D44A1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4068DA" w:rsidRDefault="004068D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4D44A1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18).- Expediente Nro. 234.964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3A0CE7">
        <w:rPr>
          <w:bCs/>
          <w:sz w:val="24"/>
          <w:szCs w:val="24"/>
          <w:lang w:val="pt-BR"/>
        </w:rPr>
        <w:t>DEC</w:t>
      </w:r>
      <w:r>
        <w:rPr>
          <w:bCs/>
          <w:sz w:val="24"/>
          <w:szCs w:val="24"/>
          <w:lang w:val="pt-BR"/>
        </w:rPr>
        <w:t>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MAGNANI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DE PLAZA SAAVEDRA 14/04/2017</w:t>
      </w:r>
      <w:r w:rsidR="00D11847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A0CE7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19).- E</w:t>
      </w:r>
      <w:r w:rsidR="004D44A1">
        <w:rPr>
          <w:b/>
          <w:sz w:val="24"/>
          <w:szCs w:val="24"/>
        </w:rPr>
        <w:t>xpediente Nro. 235.42</w:t>
      </w:r>
      <w:r w:rsidR="003A0CE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="0053523D">
        <w:rPr>
          <w:b/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DECRETO de </w:t>
      </w:r>
      <w:r w:rsidR="004D44A1">
        <w:rPr>
          <w:sz w:val="24"/>
          <w:szCs w:val="24"/>
        </w:rPr>
        <w:t>COMISION DE CULT</w:t>
      </w:r>
      <w:r w:rsidR="004D44A1">
        <w:rPr>
          <w:sz w:val="24"/>
          <w:szCs w:val="24"/>
        </w:rPr>
        <w:t>U</w:t>
      </w:r>
      <w:r w:rsidR="004D44A1">
        <w:rPr>
          <w:sz w:val="24"/>
          <w:szCs w:val="24"/>
        </w:rPr>
        <w:t>RA</w:t>
      </w:r>
      <w:r>
        <w:rPr>
          <w:sz w:val="24"/>
          <w:szCs w:val="24"/>
        </w:rPr>
        <w:t xml:space="preserve">: </w:t>
      </w:r>
      <w:r w:rsidR="004D44A1">
        <w:rPr>
          <w:sz w:val="24"/>
          <w:szCs w:val="24"/>
        </w:rPr>
        <w:t>DECLARA DE INTERES MUNICIPAL CONFERENCIA DEL ARQ. MARIO JAUR</w:t>
      </w:r>
      <w:r w:rsidR="004D44A1">
        <w:rPr>
          <w:sz w:val="24"/>
          <w:szCs w:val="24"/>
        </w:rPr>
        <w:t>E</w:t>
      </w:r>
      <w:r w:rsidR="004D44A1">
        <w:rPr>
          <w:sz w:val="24"/>
          <w:szCs w:val="24"/>
        </w:rPr>
        <w:t>GUI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4D44A1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4D44A1">
        <w:rPr>
          <w:b/>
          <w:sz w:val="24"/>
          <w:szCs w:val="24"/>
        </w:rPr>
        <w:t xml:space="preserve"> SIN INGRESO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4D44A1">
        <w:rPr>
          <w:b/>
          <w:sz w:val="24"/>
          <w:szCs w:val="24"/>
        </w:rPr>
        <w:t>. 235.428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Proyecto de: DEC</w:t>
      </w:r>
      <w:r w:rsidR="00021246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021246">
        <w:rPr>
          <w:sz w:val="24"/>
          <w:szCs w:val="24"/>
        </w:rPr>
        <w:t>LE</w:t>
      </w:r>
      <w:r w:rsidR="004D44A1">
        <w:rPr>
          <w:sz w:val="24"/>
          <w:szCs w:val="24"/>
        </w:rPr>
        <w:t>ON</w:t>
      </w:r>
      <w:r>
        <w:rPr>
          <w:sz w:val="24"/>
          <w:szCs w:val="24"/>
        </w:rPr>
        <w:t xml:space="preserve">: </w:t>
      </w:r>
      <w:r w:rsidR="004D44A1">
        <w:rPr>
          <w:sz w:val="24"/>
          <w:szCs w:val="24"/>
        </w:rPr>
        <w:t>DECLARA DE INTERES MUNICIPAL 1° CONGRESO ARGENTINO DE FUTBOL FEMENINO</w:t>
      </w:r>
      <w:r>
        <w:rPr>
          <w:sz w:val="24"/>
          <w:szCs w:val="24"/>
        </w:rPr>
        <w:t>.</w:t>
      </w:r>
    </w:p>
    <w:p w:rsidR="00282731" w:rsidRPr="00943D8A" w:rsidRDefault="004D44A1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28273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SIN INGRESO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E2FE3" w:rsidRPr="009A2135" w:rsidRDefault="006E2FE3" w:rsidP="006E2F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235.399-P-2017 - </w:t>
      </w:r>
      <w:r>
        <w:rPr>
          <w:sz w:val="24"/>
          <w:szCs w:val="24"/>
        </w:rPr>
        <w:t>Proyecto de: DECRETO de LOPEZ N: DECLARA DE INTERES MUNICIPAL LA MAESTRIA EN ESTUDIOS LATINOAMERICANOS Y EL C</w:t>
      </w:r>
      <w:r>
        <w:rPr>
          <w:sz w:val="24"/>
          <w:szCs w:val="24"/>
        </w:rPr>
        <w:t>A</w:t>
      </w:r>
      <w:r>
        <w:rPr>
          <w:sz w:val="24"/>
          <w:szCs w:val="24"/>
        </w:rPr>
        <w:t>RIBE.</w:t>
      </w:r>
    </w:p>
    <w:p w:rsidR="006E2FE3" w:rsidRPr="00943D8A" w:rsidRDefault="006E2FE3" w:rsidP="006E2FE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(CULTURA) </w:t>
      </w:r>
    </w:p>
    <w:p w:rsidR="006E2FE3" w:rsidRDefault="006E2FE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E2FE3" w:rsidRPr="009A2135" w:rsidRDefault="006E2FE3" w:rsidP="006E2F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235.300-P-2017 - </w:t>
      </w:r>
      <w:r>
        <w:rPr>
          <w:sz w:val="24"/>
          <w:szCs w:val="24"/>
        </w:rPr>
        <w:t>Proyecto de: DECRETO de LOPEZ N: DECLARA VISITANTE DISTINGUIDA A DRA. MARIA LUISA PEREZ LOPEZ DE QUERALTA.</w:t>
      </w:r>
    </w:p>
    <w:p w:rsidR="006E2FE3" w:rsidRPr="00943D8A" w:rsidRDefault="006E2FE3" w:rsidP="006E2FE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(CULTURA) </w:t>
      </w:r>
    </w:p>
    <w:p w:rsidR="006E2FE3" w:rsidRDefault="006E2FE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E2FE3" w:rsidRPr="009A2135" w:rsidRDefault="006E2FE3" w:rsidP="006E2F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235.216-P-2017 - </w:t>
      </w:r>
      <w:r>
        <w:rPr>
          <w:sz w:val="24"/>
          <w:szCs w:val="24"/>
        </w:rPr>
        <w:t>Proyecto de: DECRETO de LOPEZ N: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INFORME, SEGÚN DETALLE, SOBRE ENTREGA DE HISTORIA CLINICAS.</w:t>
      </w:r>
    </w:p>
    <w:p w:rsidR="006E2FE3" w:rsidRPr="00943D8A" w:rsidRDefault="006E2FE3" w:rsidP="006E2FE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(SALUD)</w:t>
      </w:r>
    </w:p>
    <w:p w:rsidR="006E2FE3" w:rsidRDefault="006E2FE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319EC" w:rsidRPr="009A2135" w:rsidRDefault="00F319EC" w:rsidP="00F319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235.406-P-2017 - </w:t>
      </w:r>
      <w:r>
        <w:rPr>
          <w:sz w:val="24"/>
          <w:szCs w:val="24"/>
        </w:rPr>
        <w:t>Proyecto de: DECRETO de COMISION DE SEGUR</w:t>
      </w:r>
      <w:r>
        <w:rPr>
          <w:sz w:val="24"/>
          <w:szCs w:val="24"/>
        </w:rPr>
        <w:t>I</w:t>
      </w:r>
      <w:r>
        <w:rPr>
          <w:sz w:val="24"/>
          <w:szCs w:val="24"/>
        </w:rPr>
        <w:t>DAD: ENCOMIENDA AL D.E. GESTIONE INFORME RELACIONADO CON PROYECTO DE MEGACOMISARIAS DISTRITALES, OTRO.</w:t>
      </w:r>
    </w:p>
    <w:p w:rsidR="00F319EC" w:rsidRDefault="00F319EC" w:rsidP="00F319E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(SEGURIDAD)</w:t>
      </w:r>
    </w:p>
    <w:p w:rsidR="000359C1" w:rsidRDefault="000359C1" w:rsidP="00F319E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359C1" w:rsidRPr="009A2135" w:rsidRDefault="000359C1" w:rsidP="000359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235.446-P-2017 - </w:t>
      </w:r>
      <w:r>
        <w:rPr>
          <w:sz w:val="24"/>
          <w:szCs w:val="24"/>
        </w:rPr>
        <w:t xml:space="preserve">Proyecto de: DECRETO de </w:t>
      </w:r>
      <w:r w:rsidR="004F6E09">
        <w:rPr>
          <w:sz w:val="24"/>
          <w:szCs w:val="24"/>
        </w:rPr>
        <w:t>LOPEZ N</w:t>
      </w:r>
      <w:r>
        <w:rPr>
          <w:sz w:val="24"/>
          <w:szCs w:val="24"/>
        </w:rPr>
        <w:t xml:space="preserve">: </w:t>
      </w:r>
      <w:r w:rsidR="004F6E09">
        <w:rPr>
          <w:sz w:val="24"/>
          <w:szCs w:val="24"/>
        </w:rPr>
        <w:t>AUTORIZA A IGLESIA SAN EXPEDITO A CORTE DE CALLE EL 19/04/17, OTRO</w:t>
      </w:r>
      <w:r>
        <w:rPr>
          <w:sz w:val="24"/>
          <w:szCs w:val="24"/>
        </w:rPr>
        <w:t>.</w:t>
      </w:r>
    </w:p>
    <w:p w:rsidR="000359C1" w:rsidRDefault="004F6E09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(OBRAS PUBLICAS Y GOBIERNO</w:t>
      </w:r>
      <w:r w:rsidR="000359C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INGRESO</w:t>
      </w:r>
    </w:p>
    <w:p w:rsidR="004F6E09" w:rsidRPr="009A2135" w:rsidRDefault="004F6E09" w:rsidP="004F6E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235.431-P-2017 - </w:t>
      </w:r>
      <w:r>
        <w:rPr>
          <w:sz w:val="24"/>
          <w:szCs w:val="24"/>
        </w:rPr>
        <w:t>Proyecto de: NOTA de PARROQUIA SAN JOSE OBRERO: SOLICITA CORTE DE TRANSITO CON MOTIVO DE REALIZAR EL VIA CR</w:t>
      </w:r>
      <w:r>
        <w:rPr>
          <w:sz w:val="24"/>
          <w:szCs w:val="24"/>
        </w:rPr>
        <w:t>U</w:t>
      </w:r>
      <w:r>
        <w:rPr>
          <w:sz w:val="24"/>
          <w:szCs w:val="24"/>
        </w:rPr>
        <w:t>SIS, EL 14/04/2017.</w:t>
      </w:r>
    </w:p>
    <w:p w:rsidR="004F6E09" w:rsidRDefault="004F6E09" w:rsidP="004F6E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 SIN INGRESO</w:t>
      </w:r>
    </w:p>
    <w:p w:rsidR="004F6E09" w:rsidRDefault="004F6E09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F6E09" w:rsidRPr="00943D8A" w:rsidRDefault="004F6E09" w:rsidP="000359C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0359C1" w:rsidRPr="00943D8A" w:rsidRDefault="000359C1" w:rsidP="00F319EC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5C487A" w:rsidRPr="00803B41" w:rsidRDefault="005C487A" w:rsidP="005C48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487A" w:rsidRPr="00561B29" w:rsidRDefault="005C487A" w:rsidP="00561B29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6C30B3" w:rsidRPr="00803B41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C30B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A1" w:rsidRDefault="004D44A1">
      <w:r>
        <w:separator/>
      </w:r>
    </w:p>
  </w:endnote>
  <w:endnote w:type="continuationSeparator" w:id="1">
    <w:p w:rsidR="004D44A1" w:rsidRDefault="004D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1" w:rsidRDefault="004D44A1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4D44A1" w:rsidRDefault="004D44A1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A1" w:rsidRDefault="004D44A1">
      <w:r>
        <w:separator/>
      </w:r>
    </w:p>
  </w:footnote>
  <w:footnote w:type="continuationSeparator" w:id="1">
    <w:p w:rsidR="004D44A1" w:rsidRDefault="004D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1" w:rsidRDefault="004D44A1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C36B99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1" w:rsidRDefault="004D44A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59C1"/>
    <w:rsid w:val="00037597"/>
    <w:rsid w:val="00040DC2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59F5"/>
    <w:rsid w:val="00186298"/>
    <w:rsid w:val="00191D8E"/>
    <w:rsid w:val="00192661"/>
    <w:rsid w:val="001941AC"/>
    <w:rsid w:val="0019446B"/>
    <w:rsid w:val="00194C0A"/>
    <w:rsid w:val="00194F38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EBB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68D0"/>
    <w:rsid w:val="00277DC0"/>
    <w:rsid w:val="00280025"/>
    <w:rsid w:val="00282731"/>
    <w:rsid w:val="002852F8"/>
    <w:rsid w:val="0029326D"/>
    <w:rsid w:val="00294987"/>
    <w:rsid w:val="002A1628"/>
    <w:rsid w:val="002A2FFB"/>
    <w:rsid w:val="002A4EC6"/>
    <w:rsid w:val="002B2790"/>
    <w:rsid w:val="002B4997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386F"/>
    <w:rsid w:val="0030564F"/>
    <w:rsid w:val="0030566F"/>
    <w:rsid w:val="00306E04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0966"/>
    <w:rsid w:val="003837A7"/>
    <w:rsid w:val="0038496F"/>
    <w:rsid w:val="00386673"/>
    <w:rsid w:val="003872E7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C1829"/>
    <w:rsid w:val="003C324A"/>
    <w:rsid w:val="003C42A5"/>
    <w:rsid w:val="003D0900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068DA"/>
    <w:rsid w:val="0041101D"/>
    <w:rsid w:val="004110D6"/>
    <w:rsid w:val="004111F9"/>
    <w:rsid w:val="004124DE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569E"/>
    <w:rsid w:val="004502C1"/>
    <w:rsid w:val="004510CE"/>
    <w:rsid w:val="0045255C"/>
    <w:rsid w:val="00455579"/>
    <w:rsid w:val="00455B19"/>
    <w:rsid w:val="00460663"/>
    <w:rsid w:val="00461D94"/>
    <w:rsid w:val="00464688"/>
    <w:rsid w:val="00464ED9"/>
    <w:rsid w:val="004655CE"/>
    <w:rsid w:val="00471AD9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44A1"/>
    <w:rsid w:val="004D5659"/>
    <w:rsid w:val="004E1F62"/>
    <w:rsid w:val="004E38F5"/>
    <w:rsid w:val="004E3948"/>
    <w:rsid w:val="004F3C39"/>
    <w:rsid w:val="004F3DF1"/>
    <w:rsid w:val="004F6E09"/>
    <w:rsid w:val="004F77E1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292E"/>
    <w:rsid w:val="00533672"/>
    <w:rsid w:val="0053523D"/>
    <w:rsid w:val="00537385"/>
    <w:rsid w:val="00537972"/>
    <w:rsid w:val="00537A09"/>
    <w:rsid w:val="00545C06"/>
    <w:rsid w:val="00546557"/>
    <w:rsid w:val="0055175A"/>
    <w:rsid w:val="00556A07"/>
    <w:rsid w:val="0055739D"/>
    <w:rsid w:val="00561B29"/>
    <w:rsid w:val="00562121"/>
    <w:rsid w:val="00563EBC"/>
    <w:rsid w:val="005728D8"/>
    <w:rsid w:val="00581C71"/>
    <w:rsid w:val="00582742"/>
    <w:rsid w:val="0058379D"/>
    <w:rsid w:val="00584C8A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B58D5"/>
    <w:rsid w:val="005C22E3"/>
    <w:rsid w:val="005C2D7F"/>
    <w:rsid w:val="005C2DC3"/>
    <w:rsid w:val="005C487A"/>
    <w:rsid w:val="005C4D8A"/>
    <w:rsid w:val="005D1B3E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3A73"/>
    <w:rsid w:val="00666029"/>
    <w:rsid w:val="00666136"/>
    <w:rsid w:val="00667BBE"/>
    <w:rsid w:val="00673777"/>
    <w:rsid w:val="006770F6"/>
    <w:rsid w:val="00677AF0"/>
    <w:rsid w:val="00677E6D"/>
    <w:rsid w:val="0068193F"/>
    <w:rsid w:val="00683C8D"/>
    <w:rsid w:val="0068792C"/>
    <w:rsid w:val="00687DA7"/>
    <w:rsid w:val="00687E98"/>
    <w:rsid w:val="0069155C"/>
    <w:rsid w:val="00692447"/>
    <w:rsid w:val="0069271F"/>
    <w:rsid w:val="006949C3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D0FAC"/>
    <w:rsid w:val="006D148A"/>
    <w:rsid w:val="006D4DEE"/>
    <w:rsid w:val="006D70FF"/>
    <w:rsid w:val="006E2D94"/>
    <w:rsid w:val="006E2FE3"/>
    <w:rsid w:val="006E5FDF"/>
    <w:rsid w:val="006E6D64"/>
    <w:rsid w:val="006F0138"/>
    <w:rsid w:val="006F016C"/>
    <w:rsid w:val="006F0AD5"/>
    <w:rsid w:val="006F4275"/>
    <w:rsid w:val="006F4BE6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574F"/>
    <w:rsid w:val="007651E6"/>
    <w:rsid w:val="00765A39"/>
    <w:rsid w:val="007707DE"/>
    <w:rsid w:val="00771060"/>
    <w:rsid w:val="0077125B"/>
    <w:rsid w:val="007748C3"/>
    <w:rsid w:val="00774F38"/>
    <w:rsid w:val="00776BD4"/>
    <w:rsid w:val="0077704D"/>
    <w:rsid w:val="00780EE5"/>
    <w:rsid w:val="007871B7"/>
    <w:rsid w:val="00790C25"/>
    <w:rsid w:val="007931A1"/>
    <w:rsid w:val="007935C9"/>
    <w:rsid w:val="00795A11"/>
    <w:rsid w:val="007A1207"/>
    <w:rsid w:val="007A19EF"/>
    <w:rsid w:val="007A226A"/>
    <w:rsid w:val="007A38CC"/>
    <w:rsid w:val="007A62BA"/>
    <w:rsid w:val="007B31E8"/>
    <w:rsid w:val="007B65E6"/>
    <w:rsid w:val="007B7CD1"/>
    <w:rsid w:val="007C25A8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7F11D6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E74"/>
    <w:rsid w:val="008E19F6"/>
    <w:rsid w:val="008E344D"/>
    <w:rsid w:val="008E6D3D"/>
    <w:rsid w:val="008E6E08"/>
    <w:rsid w:val="008E7A26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32EB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494C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46D"/>
    <w:rsid w:val="00B25C96"/>
    <w:rsid w:val="00B30366"/>
    <w:rsid w:val="00B30CAC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71F21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6B99"/>
    <w:rsid w:val="00C37E71"/>
    <w:rsid w:val="00C40D50"/>
    <w:rsid w:val="00C40D6D"/>
    <w:rsid w:val="00C42C8B"/>
    <w:rsid w:val="00C44195"/>
    <w:rsid w:val="00C447BF"/>
    <w:rsid w:val="00C51369"/>
    <w:rsid w:val="00C56C06"/>
    <w:rsid w:val="00C615A3"/>
    <w:rsid w:val="00C62404"/>
    <w:rsid w:val="00C62D9F"/>
    <w:rsid w:val="00C64564"/>
    <w:rsid w:val="00C65497"/>
    <w:rsid w:val="00C677B8"/>
    <w:rsid w:val="00C70060"/>
    <w:rsid w:val="00C705E3"/>
    <w:rsid w:val="00C71508"/>
    <w:rsid w:val="00C75B00"/>
    <w:rsid w:val="00C834A7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133"/>
    <w:rsid w:val="00D21965"/>
    <w:rsid w:val="00D24FB9"/>
    <w:rsid w:val="00D31806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92DBD"/>
    <w:rsid w:val="00D94218"/>
    <w:rsid w:val="00DA1D3C"/>
    <w:rsid w:val="00DA22F9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2B73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6864"/>
    <w:rsid w:val="00ED6F21"/>
    <w:rsid w:val="00ED75B8"/>
    <w:rsid w:val="00ED7F15"/>
    <w:rsid w:val="00EE00B5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2129"/>
    <w:rsid w:val="00F22C0A"/>
    <w:rsid w:val="00F235C4"/>
    <w:rsid w:val="00F3064D"/>
    <w:rsid w:val="00F30EC6"/>
    <w:rsid w:val="00F319EC"/>
    <w:rsid w:val="00F35431"/>
    <w:rsid w:val="00F3613B"/>
    <w:rsid w:val="00F36B28"/>
    <w:rsid w:val="00F408B7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F30"/>
    <w:rsid w:val="00F86277"/>
    <w:rsid w:val="00F863D0"/>
    <w:rsid w:val="00F924EC"/>
    <w:rsid w:val="00F93B61"/>
    <w:rsid w:val="00F94D7E"/>
    <w:rsid w:val="00F97A85"/>
    <w:rsid w:val="00FA604F"/>
    <w:rsid w:val="00FA65F5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69</TotalTime>
  <Pages>3</Pages>
  <Words>678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Despacho</cp:lastModifiedBy>
  <cp:revision>13</cp:revision>
  <cp:lastPrinted>2017-04-18T15:16:00Z</cp:lastPrinted>
  <dcterms:created xsi:type="dcterms:W3CDTF">2017-04-04T18:37:00Z</dcterms:created>
  <dcterms:modified xsi:type="dcterms:W3CDTF">2017-04-18T15:25:00Z</dcterms:modified>
</cp:coreProperties>
</file>