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06" w:rsidRDefault="00043906" w:rsidP="005728D8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43906" w:rsidRDefault="00043906" w:rsidP="00FD1CD2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02CD9">
        <w:rPr>
          <w:rFonts w:ascii="Times New Roman" w:hAnsi="Times New Roman"/>
          <w:b/>
          <w:sz w:val="24"/>
          <w:szCs w:val="24"/>
          <w:u w:val="single"/>
        </w:rPr>
        <w:t>NOMINA DE EXPEDIENTES  PARA SER TRA</w:t>
      </w:r>
      <w:r>
        <w:rPr>
          <w:rFonts w:ascii="Times New Roman" w:hAnsi="Times New Roman"/>
          <w:b/>
          <w:sz w:val="24"/>
          <w:szCs w:val="24"/>
          <w:u w:val="single"/>
        </w:rPr>
        <w:t>TADOS COMO</w:t>
      </w:r>
    </w:p>
    <w:p w:rsidR="00043906" w:rsidRPr="00B02CD9" w:rsidRDefault="00043906" w:rsidP="00FD1CD2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43906" w:rsidRPr="00827A80" w:rsidRDefault="00043906" w:rsidP="005728D8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SOBRE TABLAS </w:t>
      </w:r>
      <w:r w:rsidRPr="00B02CD9">
        <w:rPr>
          <w:rFonts w:ascii="Times New Roman" w:hAnsi="Times New Roman"/>
          <w:b/>
          <w:sz w:val="24"/>
          <w:szCs w:val="24"/>
          <w:u w:val="single"/>
        </w:rPr>
        <w:t>EN LA SESION DEL DIA</w:t>
      </w:r>
      <w:r w:rsidR="009A74FE">
        <w:rPr>
          <w:rFonts w:ascii="Times New Roman" w:hAnsi="Times New Roman"/>
          <w:b/>
          <w:sz w:val="24"/>
          <w:szCs w:val="24"/>
          <w:u w:val="single"/>
        </w:rPr>
        <w:t xml:space="preserve"> 22</w:t>
      </w:r>
      <w:r w:rsidR="004C0A91">
        <w:rPr>
          <w:rFonts w:ascii="Times New Roman" w:hAnsi="Times New Roman"/>
          <w:b/>
          <w:sz w:val="24"/>
          <w:szCs w:val="24"/>
          <w:u w:val="single"/>
        </w:rPr>
        <w:t xml:space="preserve"> DE DIC</w:t>
      </w:r>
      <w:r w:rsidR="006B2E85">
        <w:rPr>
          <w:rFonts w:ascii="Times New Roman" w:hAnsi="Times New Roman"/>
          <w:b/>
          <w:sz w:val="24"/>
          <w:szCs w:val="24"/>
          <w:u w:val="single"/>
        </w:rPr>
        <w:t>IEM</w:t>
      </w:r>
      <w:r>
        <w:rPr>
          <w:rFonts w:ascii="Times New Roman" w:hAnsi="Times New Roman"/>
          <w:b/>
          <w:sz w:val="24"/>
          <w:szCs w:val="24"/>
          <w:u w:val="single"/>
        </w:rPr>
        <w:t>BRE DE 2016</w:t>
      </w:r>
      <w:r w:rsidR="00827A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43906" w:rsidRPr="0084262F" w:rsidRDefault="00043906" w:rsidP="00FD6735">
      <w:pPr>
        <w:pStyle w:val="normaltext"/>
        <w:rPr>
          <w:b/>
          <w:bCs/>
          <w:sz w:val="21"/>
          <w:szCs w:val="21"/>
          <w:lang w:val="es-ES"/>
        </w:rPr>
      </w:pPr>
    </w:p>
    <w:p w:rsidR="002E6372" w:rsidRPr="009A2135" w:rsidRDefault="00043906" w:rsidP="002E637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2E6372">
        <w:rPr>
          <w:b/>
          <w:bCs/>
          <w:sz w:val="24"/>
          <w:szCs w:val="24"/>
          <w:lang w:val="pt-BR"/>
        </w:rPr>
        <w:t>1</w:t>
      </w:r>
      <w:proofErr w:type="gramEnd"/>
      <w:r w:rsidRPr="002E6372">
        <w:rPr>
          <w:b/>
          <w:bCs/>
          <w:sz w:val="24"/>
          <w:szCs w:val="24"/>
          <w:lang w:val="pt-BR"/>
        </w:rPr>
        <w:t>).-</w:t>
      </w:r>
      <w:r>
        <w:rPr>
          <w:b/>
          <w:bCs/>
          <w:lang w:val="pt-BR"/>
        </w:rPr>
        <w:t xml:space="preserve"> </w:t>
      </w:r>
      <w:r w:rsidR="002E6372" w:rsidRPr="009A2135">
        <w:rPr>
          <w:b/>
          <w:sz w:val="24"/>
          <w:szCs w:val="24"/>
        </w:rPr>
        <w:t>Expediente Nro</w:t>
      </w:r>
      <w:r w:rsidR="009A74FE">
        <w:rPr>
          <w:b/>
          <w:sz w:val="24"/>
          <w:szCs w:val="24"/>
        </w:rPr>
        <w:t>. 233.653</w:t>
      </w:r>
      <w:r w:rsidR="0084262F">
        <w:rPr>
          <w:b/>
          <w:sz w:val="24"/>
          <w:szCs w:val="24"/>
        </w:rPr>
        <w:t>-P</w:t>
      </w:r>
      <w:r w:rsidR="002E6372">
        <w:rPr>
          <w:b/>
          <w:sz w:val="24"/>
          <w:szCs w:val="24"/>
        </w:rPr>
        <w:t>-</w:t>
      </w:r>
      <w:r w:rsidR="002E6372" w:rsidRPr="009A2135">
        <w:rPr>
          <w:b/>
          <w:sz w:val="24"/>
          <w:szCs w:val="24"/>
        </w:rPr>
        <w:t>2016</w:t>
      </w:r>
      <w:r w:rsidR="002E6372">
        <w:rPr>
          <w:b/>
          <w:sz w:val="24"/>
          <w:szCs w:val="24"/>
        </w:rPr>
        <w:t xml:space="preserve"> – </w:t>
      </w:r>
      <w:r w:rsidR="000C3BB3">
        <w:rPr>
          <w:sz w:val="24"/>
          <w:szCs w:val="24"/>
        </w:rPr>
        <w:t>Proyecto de: DECRETO</w:t>
      </w:r>
      <w:r w:rsidR="0084262F">
        <w:rPr>
          <w:sz w:val="24"/>
          <w:szCs w:val="24"/>
        </w:rPr>
        <w:t xml:space="preserve"> </w:t>
      </w:r>
      <w:r w:rsidR="000C3BB3">
        <w:rPr>
          <w:sz w:val="24"/>
          <w:szCs w:val="24"/>
        </w:rPr>
        <w:t xml:space="preserve">de </w:t>
      </w:r>
      <w:r w:rsidR="009A74FE">
        <w:rPr>
          <w:sz w:val="24"/>
          <w:szCs w:val="24"/>
        </w:rPr>
        <w:t>GHIRARDI, LEON, G</w:t>
      </w:r>
      <w:r w:rsidR="009A74FE">
        <w:rPr>
          <w:sz w:val="24"/>
          <w:szCs w:val="24"/>
        </w:rPr>
        <w:t>I</w:t>
      </w:r>
      <w:r w:rsidR="009A74FE">
        <w:rPr>
          <w:sz w:val="24"/>
          <w:szCs w:val="24"/>
        </w:rPr>
        <w:t>GLIANI, COMI, MONTEVERDE, ESTEVEZ</w:t>
      </w:r>
      <w:r w:rsidR="003D2917">
        <w:rPr>
          <w:sz w:val="24"/>
          <w:szCs w:val="24"/>
        </w:rPr>
        <w:t>, IRIZAR Y GIMENEZ BELEGNI</w:t>
      </w:r>
      <w:r w:rsidR="002E6372">
        <w:rPr>
          <w:sz w:val="24"/>
          <w:szCs w:val="24"/>
        </w:rPr>
        <w:t xml:space="preserve">: </w:t>
      </w:r>
      <w:r w:rsidR="009A74FE">
        <w:rPr>
          <w:sz w:val="24"/>
          <w:szCs w:val="24"/>
        </w:rPr>
        <w:t>DISPONE P</w:t>
      </w:r>
      <w:r w:rsidR="009A74FE">
        <w:rPr>
          <w:sz w:val="24"/>
          <w:szCs w:val="24"/>
        </w:rPr>
        <w:t>A</w:t>
      </w:r>
      <w:r w:rsidR="009A74FE">
        <w:rPr>
          <w:sz w:val="24"/>
          <w:szCs w:val="24"/>
        </w:rPr>
        <w:t>RA 2017 CALENDARIO DE ACTIVIDADES Y HOMENAJES DEL 35° ANIVERSARIO DE “GESTA DE MALVINAS”, OTROS</w:t>
      </w:r>
      <w:r w:rsidR="0084262F">
        <w:rPr>
          <w:sz w:val="24"/>
          <w:szCs w:val="24"/>
        </w:rPr>
        <w:t>.</w:t>
      </w:r>
    </w:p>
    <w:p w:rsidR="002E6372" w:rsidRDefault="002E6372" w:rsidP="002E637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 w:rsidR="006B2E85">
        <w:rPr>
          <w:b/>
          <w:sz w:val="24"/>
          <w:szCs w:val="24"/>
        </w:rPr>
        <w:t>CULTURA</w:t>
      </w:r>
      <w:r w:rsidR="009A74FE">
        <w:rPr>
          <w:b/>
          <w:sz w:val="24"/>
          <w:szCs w:val="24"/>
        </w:rPr>
        <w:t xml:space="preserve"> Y PRESUPUESTO</w:t>
      </w:r>
      <w:r w:rsidRPr="009A2135">
        <w:rPr>
          <w:b/>
          <w:sz w:val="24"/>
          <w:szCs w:val="24"/>
        </w:rPr>
        <w:t>)</w:t>
      </w:r>
    </w:p>
    <w:p w:rsidR="00043906" w:rsidRPr="00CD66ED" w:rsidRDefault="00043906" w:rsidP="00FD6735">
      <w:pPr>
        <w:pStyle w:val="normaltext"/>
        <w:spacing w:after="0"/>
        <w:jc w:val="both"/>
        <w:rPr>
          <w:rFonts w:ascii="Times New Roman" w:hAnsi="Times New Roman" w:cs="Times New Roman"/>
          <w:lang w:val="pt-BR"/>
        </w:rPr>
      </w:pPr>
    </w:p>
    <w:p w:rsidR="00043906" w:rsidRPr="00FD1CD2" w:rsidRDefault="00043906" w:rsidP="00277DC0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  <w:proofErr w:type="gramStart"/>
      <w:r w:rsidRPr="00D83488">
        <w:rPr>
          <w:b/>
          <w:bCs/>
          <w:sz w:val="24"/>
          <w:szCs w:val="24"/>
          <w:lang w:val="pt-BR"/>
        </w:rPr>
        <w:t>2</w:t>
      </w:r>
      <w:proofErr w:type="gramEnd"/>
      <w:r w:rsidRPr="00D83488">
        <w:rPr>
          <w:b/>
          <w:bCs/>
          <w:sz w:val="24"/>
          <w:szCs w:val="24"/>
          <w:lang w:val="pt-BR"/>
        </w:rPr>
        <w:t>).-</w:t>
      </w:r>
      <w:r>
        <w:rPr>
          <w:b/>
          <w:bCs/>
          <w:lang w:val="pt-BR"/>
        </w:rPr>
        <w:t xml:space="preserve"> </w:t>
      </w:r>
      <w:r w:rsidR="00824891">
        <w:rPr>
          <w:b/>
          <w:sz w:val="24"/>
          <w:szCs w:val="24"/>
        </w:rPr>
        <w:t>Expediente Nro. 233</w:t>
      </w:r>
      <w:r w:rsidR="004C0A91">
        <w:rPr>
          <w:b/>
          <w:sz w:val="24"/>
          <w:szCs w:val="24"/>
        </w:rPr>
        <w:t>.</w:t>
      </w:r>
      <w:r w:rsidR="009F45A5">
        <w:rPr>
          <w:b/>
          <w:sz w:val="24"/>
          <w:szCs w:val="24"/>
        </w:rPr>
        <w:t>808</w:t>
      </w:r>
      <w:r>
        <w:rPr>
          <w:b/>
          <w:sz w:val="24"/>
          <w:szCs w:val="24"/>
        </w:rPr>
        <w:t xml:space="preserve">-P-2016 – </w:t>
      </w:r>
      <w:r>
        <w:rPr>
          <w:sz w:val="24"/>
          <w:szCs w:val="24"/>
        </w:rPr>
        <w:t>Proyec</w:t>
      </w:r>
      <w:r w:rsidR="00824891">
        <w:rPr>
          <w:sz w:val="24"/>
          <w:szCs w:val="24"/>
        </w:rPr>
        <w:t>to de: DECRETO</w:t>
      </w:r>
      <w:r w:rsidR="00BC3C29">
        <w:rPr>
          <w:sz w:val="24"/>
          <w:szCs w:val="24"/>
        </w:rPr>
        <w:t xml:space="preserve"> de </w:t>
      </w:r>
      <w:r w:rsidR="00666029">
        <w:rPr>
          <w:sz w:val="24"/>
          <w:szCs w:val="24"/>
        </w:rPr>
        <w:t>ROSSELLO</w:t>
      </w:r>
      <w:r w:rsidR="009F45A5">
        <w:rPr>
          <w:sz w:val="24"/>
          <w:szCs w:val="24"/>
        </w:rPr>
        <w:t>, LEON, BO</w:t>
      </w:r>
      <w:r w:rsidR="009F45A5">
        <w:rPr>
          <w:sz w:val="24"/>
          <w:szCs w:val="24"/>
        </w:rPr>
        <w:t>U</w:t>
      </w:r>
      <w:r w:rsidR="009F45A5">
        <w:rPr>
          <w:sz w:val="24"/>
          <w:szCs w:val="24"/>
        </w:rPr>
        <w:t>ZA, GHILOTTI, BOASSO, LOPEZ N</w:t>
      </w:r>
      <w:proofErr w:type="gramStart"/>
      <w:r w:rsidR="009F45A5">
        <w:rPr>
          <w:sz w:val="24"/>
          <w:szCs w:val="24"/>
        </w:rPr>
        <w:t>,</w:t>
      </w:r>
      <w:r w:rsidR="003D2917">
        <w:rPr>
          <w:sz w:val="24"/>
          <w:szCs w:val="24"/>
        </w:rPr>
        <w:t>,</w:t>
      </w:r>
      <w:proofErr w:type="gramEnd"/>
      <w:r w:rsidR="003D2917">
        <w:rPr>
          <w:sz w:val="24"/>
          <w:szCs w:val="24"/>
        </w:rPr>
        <w:t xml:space="preserve"> CHALE, MIATELLO, ROSUA, TONIOLLI, POY, G</w:t>
      </w:r>
      <w:r w:rsidR="003D2917">
        <w:rPr>
          <w:sz w:val="24"/>
          <w:szCs w:val="24"/>
        </w:rPr>
        <w:t>I</w:t>
      </w:r>
      <w:r w:rsidR="003D2917">
        <w:rPr>
          <w:sz w:val="24"/>
          <w:szCs w:val="24"/>
        </w:rPr>
        <w:t>GLIANI, GIULIANO, SCHMUCK, TEPP Y MONTEVERDE</w:t>
      </w:r>
      <w:r>
        <w:rPr>
          <w:sz w:val="24"/>
          <w:szCs w:val="24"/>
        </w:rPr>
        <w:t xml:space="preserve">: </w:t>
      </w:r>
      <w:r w:rsidR="009F45A5">
        <w:rPr>
          <w:sz w:val="24"/>
          <w:szCs w:val="24"/>
        </w:rPr>
        <w:t>DECLARA “SITIO DE INTE</w:t>
      </w:r>
      <w:r w:rsidR="009F45A5">
        <w:rPr>
          <w:sz w:val="24"/>
          <w:szCs w:val="24"/>
        </w:rPr>
        <w:t>R</w:t>
      </w:r>
      <w:r w:rsidR="009F45A5">
        <w:rPr>
          <w:sz w:val="24"/>
          <w:szCs w:val="24"/>
        </w:rPr>
        <w:t>ES HISTORICO – CULTURAL” A RESTAURANT “COMEDOR BALCARCE”</w:t>
      </w:r>
      <w:r w:rsidR="00666029">
        <w:rPr>
          <w:sz w:val="24"/>
          <w:szCs w:val="24"/>
        </w:rPr>
        <w:t>.</w:t>
      </w:r>
    </w:p>
    <w:p w:rsidR="00043906" w:rsidRPr="001A0181" w:rsidRDefault="004E38F5" w:rsidP="001A018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9F45A5">
        <w:rPr>
          <w:b/>
          <w:sz w:val="24"/>
          <w:szCs w:val="24"/>
        </w:rPr>
        <w:t>CULTURA</w:t>
      </w:r>
      <w:r w:rsidR="00043906">
        <w:rPr>
          <w:b/>
          <w:sz w:val="24"/>
          <w:szCs w:val="24"/>
        </w:rPr>
        <w:t>)</w:t>
      </w:r>
      <w:r w:rsidR="003D2917">
        <w:rPr>
          <w:b/>
          <w:sz w:val="24"/>
          <w:szCs w:val="24"/>
        </w:rPr>
        <w:t xml:space="preserve"> SIN INGRESO</w:t>
      </w:r>
      <w:r w:rsidR="00BC3C29">
        <w:rPr>
          <w:b/>
          <w:sz w:val="24"/>
          <w:szCs w:val="24"/>
        </w:rPr>
        <w:t xml:space="preserve"> </w:t>
      </w:r>
      <w:r w:rsidR="00043906">
        <w:rPr>
          <w:b/>
          <w:sz w:val="24"/>
          <w:szCs w:val="24"/>
        </w:rPr>
        <w:t xml:space="preserve"> </w:t>
      </w:r>
    </w:p>
    <w:p w:rsidR="00043906" w:rsidRPr="00CD66ED" w:rsidRDefault="00043906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043906" w:rsidRPr="00CD2C2E" w:rsidRDefault="004C0A91" w:rsidP="0082793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3).- Expediente Nro. </w:t>
      </w:r>
      <w:r w:rsidR="009F45A5">
        <w:rPr>
          <w:b/>
          <w:sz w:val="24"/>
          <w:szCs w:val="24"/>
        </w:rPr>
        <w:t>233.764</w:t>
      </w:r>
      <w:r w:rsidR="00043906">
        <w:rPr>
          <w:b/>
          <w:sz w:val="24"/>
          <w:szCs w:val="24"/>
        </w:rPr>
        <w:t>-</w:t>
      </w:r>
      <w:r w:rsidR="00043906" w:rsidRPr="00CD66ED">
        <w:rPr>
          <w:b/>
          <w:sz w:val="24"/>
          <w:szCs w:val="24"/>
        </w:rPr>
        <w:t>P</w:t>
      </w:r>
      <w:r w:rsidR="00043906">
        <w:rPr>
          <w:b/>
          <w:sz w:val="24"/>
          <w:szCs w:val="24"/>
        </w:rPr>
        <w:t>-</w:t>
      </w:r>
      <w:r w:rsidR="00043906" w:rsidRPr="00CD66ED">
        <w:rPr>
          <w:b/>
          <w:sz w:val="24"/>
          <w:szCs w:val="24"/>
        </w:rPr>
        <w:t>2016 -</w:t>
      </w:r>
      <w:r w:rsidR="00043906" w:rsidRPr="00CD66ED">
        <w:rPr>
          <w:sz w:val="24"/>
          <w:szCs w:val="24"/>
        </w:rPr>
        <w:t xml:space="preserve"> </w:t>
      </w:r>
      <w:proofErr w:type="spellStart"/>
      <w:r w:rsidR="00043906" w:rsidRPr="00CD66ED">
        <w:rPr>
          <w:bCs/>
          <w:sz w:val="24"/>
          <w:szCs w:val="24"/>
          <w:lang w:val="pt-BR"/>
        </w:rPr>
        <w:t>Proyecto</w:t>
      </w:r>
      <w:proofErr w:type="spellEnd"/>
      <w:r w:rsidR="00043906" w:rsidRPr="00CD66ED">
        <w:rPr>
          <w:bCs/>
          <w:sz w:val="24"/>
          <w:szCs w:val="24"/>
          <w:lang w:val="pt-BR"/>
        </w:rPr>
        <w:t xml:space="preserve"> de: </w:t>
      </w:r>
      <w:r w:rsidR="00BC3C29">
        <w:rPr>
          <w:sz w:val="24"/>
          <w:szCs w:val="24"/>
        </w:rPr>
        <w:t xml:space="preserve">DECRETO de </w:t>
      </w:r>
      <w:r w:rsidR="009F45A5">
        <w:rPr>
          <w:sz w:val="24"/>
          <w:szCs w:val="24"/>
        </w:rPr>
        <w:t>CHUMPITAZ</w:t>
      </w:r>
      <w:r w:rsidR="00043906">
        <w:rPr>
          <w:sz w:val="24"/>
          <w:szCs w:val="24"/>
        </w:rPr>
        <w:t xml:space="preserve">: </w:t>
      </w:r>
      <w:r w:rsidR="009F45A5">
        <w:rPr>
          <w:sz w:val="24"/>
          <w:szCs w:val="24"/>
        </w:rPr>
        <w:t>AUTORIZA USO ESPACIO PUBLICO, DE 9 A 11 EN BV RONDEAU 727, EL 23/12, OTROS</w:t>
      </w:r>
      <w:r w:rsidR="00666029">
        <w:rPr>
          <w:sz w:val="24"/>
          <w:szCs w:val="24"/>
        </w:rPr>
        <w:t>.</w:t>
      </w:r>
    </w:p>
    <w:p w:rsidR="00043906" w:rsidRDefault="00043906" w:rsidP="009B059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9F45A5"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  <w:r w:rsidR="004E38F5">
        <w:rPr>
          <w:b/>
          <w:sz w:val="24"/>
          <w:szCs w:val="24"/>
        </w:rPr>
        <w:t xml:space="preserve"> </w:t>
      </w:r>
      <w:r w:rsidR="003D2917">
        <w:rPr>
          <w:b/>
          <w:sz w:val="24"/>
          <w:szCs w:val="24"/>
        </w:rPr>
        <w:t>SIN INGRESO</w:t>
      </w:r>
    </w:p>
    <w:p w:rsidR="00043906" w:rsidRDefault="00043906" w:rsidP="009B059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43906" w:rsidRPr="00CD2C2E" w:rsidRDefault="004C0A91" w:rsidP="009B059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4).- Expediente Nro. 233.</w:t>
      </w:r>
      <w:r w:rsidR="00D42F63">
        <w:rPr>
          <w:b/>
          <w:sz w:val="24"/>
          <w:szCs w:val="24"/>
        </w:rPr>
        <w:t>804</w:t>
      </w:r>
      <w:r w:rsidR="00043906">
        <w:rPr>
          <w:b/>
          <w:sz w:val="24"/>
          <w:szCs w:val="24"/>
        </w:rPr>
        <w:t>-</w:t>
      </w:r>
      <w:r w:rsidR="00043906" w:rsidRPr="00CD66ED">
        <w:rPr>
          <w:b/>
          <w:sz w:val="24"/>
          <w:szCs w:val="24"/>
        </w:rPr>
        <w:t>P</w:t>
      </w:r>
      <w:r w:rsidR="00043906">
        <w:rPr>
          <w:b/>
          <w:sz w:val="24"/>
          <w:szCs w:val="24"/>
        </w:rPr>
        <w:t>-</w:t>
      </w:r>
      <w:r w:rsidR="00043906" w:rsidRPr="00CD66ED">
        <w:rPr>
          <w:b/>
          <w:sz w:val="24"/>
          <w:szCs w:val="24"/>
        </w:rPr>
        <w:t>2016 -</w:t>
      </w:r>
      <w:r w:rsidR="00043906" w:rsidRPr="00CD66ED">
        <w:rPr>
          <w:sz w:val="24"/>
          <w:szCs w:val="24"/>
        </w:rPr>
        <w:t xml:space="preserve"> </w:t>
      </w:r>
      <w:proofErr w:type="spellStart"/>
      <w:r w:rsidR="00043906" w:rsidRPr="00CD66ED">
        <w:rPr>
          <w:bCs/>
          <w:sz w:val="24"/>
          <w:szCs w:val="24"/>
          <w:lang w:val="pt-BR"/>
        </w:rPr>
        <w:t>Proyecto</w:t>
      </w:r>
      <w:proofErr w:type="spellEnd"/>
      <w:r w:rsidR="00043906" w:rsidRPr="00CD66ED">
        <w:rPr>
          <w:bCs/>
          <w:sz w:val="24"/>
          <w:szCs w:val="24"/>
          <w:lang w:val="pt-BR"/>
        </w:rPr>
        <w:t xml:space="preserve"> de: </w:t>
      </w:r>
      <w:r w:rsidR="00D42F63">
        <w:rPr>
          <w:sz w:val="24"/>
          <w:szCs w:val="24"/>
        </w:rPr>
        <w:t>DECRETO de LOPEZ N, GIGLIANI, T</w:t>
      </w:r>
      <w:r w:rsidR="00D42F63">
        <w:rPr>
          <w:sz w:val="24"/>
          <w:szCs w:val="24"/>
        </w:rPr>
        <w:t>O</w:t>
      </w:r>
      <w:r w:rsidR="00D42F63">
        <w:rPr>
          <w:sz w:val="24"/>
          <w:szCs w:val="24"/>
        </w:rPr>
        <w:t>NIOLLI, GIMENEZ BELEGNI, MAGNANI</w:t>
      </w:r>
      <w:r w:rsidR="003D2917">
        <w:rPr>
          <w:sz w:val="24"/>
          <w:szCs w:val="24"/>
        </w:rPr>
        <w:t>, NIN, TEPP, TONIOLLI Y MIATELLO</w:t>
      </w:r>
      <w:r w:rsidR="00043906">
        <w:rPr>
          <w:sz w:val="24"/>
          <w:szCs w:val="24"/>
        </w:rPr>
        <w:t xml:space="preserve">: </w:t>
      </w:r>
      <w:r w:rsidR="00D42F63">
        <w:rPr>
          <w:sz w:val="24"/>
          <w:szCs w:val="24"/>
        </w:rPr>
        <w:t>D</w:t>
      </w:r>
      <w:r w:rsidR="00D42F63">
        <w:rPr>
          <w:sz w:val="24"/>
          <w:szCs w:val="24"/>
        </w:rPr>
        <w:t>E</w:t>
      </w:r>
      <w:r w:rsidR="00D42F63">
        <w:rPr>
          <w:sz w:val="24"/>
          <w:szCs w:val="24"/>
        </w:rPr>
        <w:t>CLARA GRUPO DE TEATRO DISTINGUIDO AL CENTRO EXPERIMENTAL ROSARIO IM</w:t>
      </w:r>
      <w:r w:rsidR="00D42F63">
        <w:rPr>
          <w:sz w:val="24"/>
          <w:szCs w:val="24"/>
        </w:rPr>
        <w:t>A</w:t>
      </w:r>
      <w:r w:rsidR="00D42F63">
        <w:rPr>
          <w:sz w:val="24"/>
          <w:szCs w:val="24"/>
        </w:rPr>
        <w:t>GINA.</w:t>
      </w:r>
    </w:p>
    <w:p w:rsidR="00043906" w:rsidRPr="00CD66ED" w:rsidRDefault="00043906" w:rsidP="008D4E7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D42F63">
        <w:rPr>
          <w:b/>
          <w:sz w:val="24"/>
          <w:szCs w:val="24"/>
        </w:rPr>
        <w:t>CULTURA</w:t>
      </w:r>
      <w:r w:rsidR="00CC7B85">
        <w:rPr>
          <w:b/>
          <w:sz w:val="24"/>
          <w:szCs w:val="24"/>
        </w:rPr>
        <w:t>)</w:t>
      </w:r>
      <w:r w:rsidR="003D2917">
        <w:rPr>
          <w:b/>
          <w:sz w:val="24"/>
          <w:szCs w:val="24"/>
        </w:rPr>
        <w:t xml:space="preserve"> SIN INGRESO</w:t>
      </w:r>
    </w:p>
    <w:p w:rsidR="00043906" w:rsidRPr="00CD66ED" w:rsidRDefault="00043906" w:rsidP="0095397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43906" w:rsidRPr="00CD66ED" w:rsidRDefault="004311ED" w:rsidP="0095397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5).-</w:t>
      </w:r>
      <w:r w:rsidR="004C0A91">
        <w:rPr>
          <w:b/>
          <w:sz w:val="24"/>
          <w:szCs w:val="24"/>
        </w:rPr>
        <w:t>Expediente Nro. 233.</w:t>
      </w:r>
      <w:r w:rsidR="00D42F63">
        <w:rPr>
          <w:b/>
          <w:sz w:val="24"/>
          <w:szCs w:val="24"/>
        </w:rPr>
        <w:t>803</w:t>
      </w:r>
      <w:r>
        <w:rPr>
          <w:b/>
          <w:sz w:val="24"/>
          <w:szCs w:val="24"/>
        </w:rPr>
        <w:t>-P</w:t>
      </w:r>
      <w:r w:rsidR="00043906">
        <w:rPr>
          <w:b/>
          <w:sz w:val="24"/>
          <w:szCs w:val="24"/>
        </w:rPr>
        <w:t>-</w:t>
      </w:r>
      <w:r w:rsidR="00043906" w:rsidRPr="00CD66ED">
        <w:rPr>
          <w:b/>
          <w:sz w:val="24"/>
          <w:szCs w:val="24"/>
        </w:rPr>
        <w:t xml:space="preserve">2016 - </w:t>
      </w:r>
      <w:proofErr w:type="spellStart"/>
      <w:r w:rsidR="00043906" w:rsidRPr="00CD66ED">
        <w:rPr>
          <w:bCs/>
          <w:sz w:val="24"/>
          <w:szCs w:val="24"/>
          <w:lang w:val="pt-BR"/>
        </w:rPr>
        <w:t>Proyecto</w:t>
      </w:r>
      <w:proofErr w:type="spellEnd"/>
      <w:r w:rsidR="00043906" w:rsidRPr="00CD66ED">
        <w:rPr>
          <w:bCs/>
          <w:sz w:val="24"/>
          <w:szCs w:val="24"/>
          <w:lang w:val="pt-BR"/>
        </w:rPr>
        <w:t xml:space="preserve"> de:</w:t>
      </w:r>
      <w:r w:rsidR="00043906">
        <w:rPr>
          <w:bCs/>
          <w:lang w:val="pt-BR"/>
        </w:rPr>
        <w:t xml:space="preserve"> </w:t>
      </w:r>
      <w:r w:rsidR="00C64564">
        <w:rPr>
          <w:bCs/>
          <w:sz w:val="24"/>
          <w:szCs w:val="24"/>
          <w:lang w:val="pt-BR"/>
        </w:rPr>
        <w:t xml:space="preserve">DECRETO </w:t>
      </w:r>
      <w:r w:rsidR="00CD3616">
        <w:rPr>
          <w:sz w:val="24"/>
          <w:szCs w:val="24"/>
        </w:rPr>
        <w:t xml:space="preserve">de </w:t>
      </w:r>
      <w:r w:rsidR="00C64564">
        <w:rPr>
          <w:sz w:val="24"/>
          <w:szCs w:val="24"/>
        </w:rPr>
        <w:t>L</w:t>
      </w:r>
      <w:r w:rsidR="00D42F63">
        <w:rPr>
          <w:sz w:val="24"/>
          <w:szCs w:val="24"/>
        </w:rPr>
        <w:t>OPEZ N, BOASSO, G</w:t>
      </w:r>
      <w:r w:rsidR="00D42F63">
        <w:rPr>
          <w:sz w:val="24"/>
          <w:szCs w:val="24"/>
        </w:rPr>
        <w:t>I</w:t>
      </w:r>
      <w:r w:rsidR="00D42F63">
        <w:rPr>
          <w:sz w:val="24"/>
          <w:szCs w:val="24"/>
        </w:rPr>
        <w:t>MENEZ BELEGNI, GIGLIANI, MAGNANI</w:t>
      </w:r>
      <w:r w:rsidR="003D2917">
        <w:rPr>
          <w:sz w:val="24"/>
          <w:szCs w:val="24"/>
        </w:rPr>
        <w:t>, NIN Y MIATELLO</w:t>
      </w:r>
      <w:r w:rsidR="00043906" w:rsidRPr="00CD66ED">
        <w:rPr>
          <w:sz w:val="24"/>
          <w:szCs w:val="24"/>
        </w:rPr>
        <w:t xml:space="preserve">: </w:t>
      </w:r>
      <w:r w:rsidR="00D42F63">
        <w:rPr>
          <w:sz w:val="24"/>
          <w:szCs w:val="24"/>
        </w:rPr>
        <w:t>DECLARA DE INTERES MUNICIPAL ESPECTACULO “MALVINAS, CANTO AL SENTIMIENTO DE UN PU</w:t>
      </w:r>
      <w:r w:rsidR="00D42F63">
        <w:rPr>
          <w:sz w:val="24"/>
          <w:szCs w:val="24"/>
        </w:rPr>
        <w:t>E</w:t>
      </w:r>
      <w:r w:rsidR="00D42F63">
        <w:rPr>
          <w:sz w:val="24"/>
          <w:szCs w:val="24"/>
        </w:rPr>
        <w:t>BLO”</w:t>
      </w:r>
      <w:r w:rsidR="00C64564">
        <w:rPr>
          <w:sz w:val="24"/>
          <w:szCs w:val="24"/>
        </w:rPr>
        <w:t>.</w:t>
      </w:r>
    </w:p>
    <w:p w:rsidR="00043906" w:rsidRDefault="003B30F1" w:rsidP="009A213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D42F63">
        <w:rPr>
          <w:b/>
          <w:sz w:val="24"/>
          <w:szCs w:val="24"/>
        </w:rPr>
        <w:t>CULTURA</w:t>
      </w:r>
      <w:r w:rsidR="00ED58E6">
        <w:rPr>
          <w:b/>
          <w:sz w:val="24"/>
          <w:szCs w:val="24"/>
        </w:rPr>
        <w:t>)</w:t>
      </w:r>
      <w:r w:rsidR="00215209">
        <w:rPr>
          <w:b/>
          <w:sz w:val="24"/>
          <w:szCs w:val="24"/>
        </w:rPr>
        <w:t xml:space="preserve"> </w:t>
      </w:r>
      <w:r w:rsidR="003D2917">
        <w:rPr>
          <w:b/>
          <w:sz w:val="24"/>
          <w:szCs w:val="24"/>
        </w:rPr>
        <w:t>SIN INGRESO</w:t>
      </w:r>
      <w:r w:rsidR="00043906">
        <w:rPr>
          <w:b/>
          <w:sz w:val="24"/>
          <w:szCs w:val="24"/>
        </w:rPr>
        <w:t xml:space="preserve"> </w:t>
      </w:r>
    </w:p>
    <w:p w:rsidR="00043906" w:rsidRDefault="00043906" w:rsidP="009A213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64564" w:rsidRDefault="00043906" w:rsidP="009A213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6).-</w:t>
      </w:r>
      <w:r w:rsidRPr="009A2135">
        <w:rPr>
          <w:sz w:val="24"/>
          <w:szCs w:val="24"/>
        </w:rPr>
        <w:t xml:space="preserve"> </w:t>
      </w:r>
      <w:r w:rsidR="003B30F1">
        <w:rPr>
          <w:b/>
          <w:sz w:val="24"/>
          <w:szCs w:val="24"/>
        </w:rPr>
        <w:t>Expediente Nro. 233.</w:t>
      </w:r>
      <w:r w:rsidR="00D42F63">
        <w:rPr>
          <w:b/>
          <w:sz w:val="24"/>
          <w:szCs w:val="24"/>
        </w:rPr>
        <w:t>805</w:t>
      </w:r>
      <w:r>
        <w:rPr>
          <w:b/>
          <w:sz w:val="24"/>
          <w:szCs w:val="24"/>
        </w:rPr>
        <w:t>-P-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Proyect</w:t>
      </w:r>
      <w:r w:rsidR="004311ED">
        <w:rPr>
          <w:sz w:val="24"/>
          <w:szCs w:val="24"/>
        </w:rPr>
        <w:t>o de:</w:t>
      </w:r>
      <w:r w:rsidR="00294987">
        <w:rPr>
          <w:sz w:val="24"/>
          <w:szCs w:val="24"/>
        </w:rPr>
        <w:t xml:space="preserve"> DECRETO de </w:t>
      </w:r>
      <w:r w:rsidR="00D42F63">
        <w:rPr>
          <w:sz w:val="24"/>
          <w:szCs w:val="24"/>
        </w:rPr>
        <w:t>LOPEZ N, GIGLIANI, T</w:t>
      </w:r>
      <w:r w:rsidR="00D42F63">
        <w:rPr>
          <w:sz w:val="24"/>
          <w:szCs w:val="24"/>
        </w:rPr>
        <w:t>O</w:t>
      </w:r>
      <w:r w:rsidR="00D42F63">
        <w:rPr>
          <w:sz w:val="24"/>
          <w:szCs w:val="24"/>
        </w:rPr>
        <w:t>NIOLLI, GIMENEZ BELEGNI, MAGNANI</w:t>
      </w:r>
      <w:r w:rsidR="003D2917">
        <w:rPr>
          <w:sz w:val="24"/>
          <w:szCs w:val="24"/>
        </w:rPr>
        <w:t>, NIN Y MIATELLO</w:t>
      </w:r>
      <w:r>
        <w:rPr>
          <w:sz w:val="24"/>
          <w:szCs w:val="24"/>
        </w:rPr>
        <w:t xml:space="preserve">: </w:t>
      </w:r>
      <w:r w:rsidR="00D42F63">
        <w:rPr>
          <w:sz w:val="24"/>
          <w:szCs w:val="24"/>
        </w:rPr>
        <w:t>DECLARA DIRECTOR Y DRAMATURGO DISTINGUIDO A RODY BERTOL</w:t>
      </w:r>
      <w:r w:rsidR="00C64564">
        <w:rPr>
          <w:sz w:val="24"/>
          <w:szCs w:val="24"/>
        </w:rPr>
        <w:t>.</w:t>
      </w:r>
    </w:p>
    <w:p w:rsidR="00043906" w:rsidRPr="009A2135" w:rsidRDefault="00043906" w:rsidP="003872E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 w:rsidR="00D42F63">
        <w:rPr>
          <w:b/>
          <w:sz w:val="24"/>
          <w:szCs w:val="24"/>
        </w:rPr>
        <w:t>CULTURA</w:t>
      </w:r>
      <w:r w:rsidR="00C64564">
        <w:rPr>
          <w:b/>
          <w:sz w:val="24"/>
          <w:szCs w:val="24"/>
        </w:rPr>
        <w:t>)</w:t>
      </w:r>
      <w:r w:rsidR="003D2917">
        <w:rPr>
          <w:b/>
          <w:sz w:val="24"/>
          <w:szCs w:val="24"/>
        </w:rPr>
        <w:t xml:space="preserve"> SIN INGRESO</w:t>
      </w:r>
    </w:p>
    <w:p w:rsidR="00043906" w:rsidRDefault="00043906" w:rsidP="00FD6735">
      <w:pPr>
        <w:jc w:val="both"/>
        <w:rPr>
          <w:sz w:val="24"/>
          <w:szCs w:val="24"/>
        </w:rPr>
      </w:pPr>
    </w:p>
    <w:p w:rsidR="00043906" w:rsidRPr="002364C2" w:rsidRDefault="003B30F1" w:rsidP="009D77A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7).- Expediente Nro. 233.</w:t>
      </w:r>
      <w:r w:rsidR="00D42F63">
        <w:rPr>
          <w:b/>
          <w:sz w:val="24"/>
          <w:szCs w:val="24"/>
        </w:rPr>
        <w:t>697</w:t>
      </w:r>
      <w:r w:rsidR="00B40D56">
        <w:rPr>
          <w:b/>
          <w:sz w:val="24"/>
          <w:szCs w:val="24"/>
        </w:rPr>
        <w:t>-</w:t>
      </w:r>
      <w:r w:rsidR="00043906" w:rsidRPr="009A2135">
        <w:rPr>
          <w:b/>
          <w:sz w:val="24"/>
          <w:szCs w:val="24"/>
        </w:rPr>
        <w:t>P</w:t>
      </w:r>
      <w:r w:rsidR="00043906">
        <w:rPr>
          <w:b/>
          <w:sz w:val="24"/>
          <w:szCs w:val="24"/>
        </w:rPr>
        <w:t>-</w:t>
      </w:r>
      <w:r w:rsidR="00043906" w:rsidRPr="009A2135">
        <w:rPr>
          <w:b/>
          <w:sz w:val="24"/>
          <w:szCs w:val="24"/>
        </w:rPr>
        <w:t>2016</w:t>
      </w:r>
      <w:r w:rsidR="00043906">
        <w:rPr>
          <w:b/>
          <w:sz w:val="24"/>
          <w:szCs w:val="24"/>
        </w:rPr>
        <w:t xml:space="preserve"> – </w:t>
      </w:r>
      <w:r w:rsidR="00294987">
        <w:rPr>
          <w:sz w:val="24"/>
          <w:szCs w:val="24"/>
        </w:rPr>
        <w:t xml:space="preserve">Proyecto de: DECRETO de </w:t>
      </w:r>
      <w:r w:rsidR="002F37E2">
        <w:rPr>
          <w:sz w:val="24"/>
          <w:szCs w:val="24"/>
        </w:rPr>
        <w:t>SCHMUCK Y CHALE</w:t>
      </w:r>
      <w:r w:rsidR="00043906">
        <w:rPr>
          <w:sz w:val="24"/>
          <w:szCs w:val="24"/>
        </w:rPr>
        <w:t>:</w:t>
      </w:r>
      <w:r w:rsidR="006C1171">
        <w:rPr>
          <w:sz w:val="24"/>
          <w:szCs w:val="24"/>
        </w:rPr>
        <w:t xml:space="preserve"> </w:t>
      </w:r>
      <w:r w:rsidR="002F37E2">
        <w:rPr>
          <w:sz w:val="24"/>
          <w:szCs w:val="24"/>
        </w:rPr>
        <w:t xml:space="preserve">AUTORIZA USO DE ESPACIO PUBLICO </w:t>
      </w:r>
      <w:r w:rsidR="00D42F63">
        <w:rPr>
          <w:sz w:val="24"/>
          <w:szCs w:val="24"/>
        </w:rPr>
        <w:t>EL 8/1/17, OTRO</w:t>
      </w:r>
      <w:r w:rsidR="002F37E2">
        <w:rPr>
          <w:sz w:val="24"/>
          <w:szCs w:val="24"/>
        </w:rPr>
        <w:t>.</w:t>
      </w:r>
    </w:p>
    <w:p w:rsidR="00043906" w:rsidRDefault="00043906" w:rsidP="009A213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 w:rsidR="002F37E2">
        <w:rPr>
          <w:b/>
          <w:sz w:val="24"/>
          <w:szCs w:val="24"/>
        </w:rPr>
        <w:t>GOBIERNO)</w:t>
      </w:r>
    </w:p>
    <w:p w:rsidR="00043906" w:rsidRDefault="00043906" w:rsidP="009A213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B29E2" w:rsidRPr="005F2EF0" w:rsidRDefault="00043906" w:rsidP="000B29E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8).- </w:t>
      </w:r>
      <w:r w:rsidRPr="009A2135">
        <w:rPr>
          <w:b/>
          <w:sz w:val="24"/>
          <w:szCs w:val="24"/>
        </w:rPr>
        <w:t>Expediente Nro</w:t>
      </w:r>
      <w:r w:rsidR="00D66D54">
        <w:rPr>
          <w:b/>
          <w:sz w:val="24"/>
          <w:szCs w:val="24"/>
        </w:rPr>
        <w:t>. 233.789</w:t>
      </w:r>
      <w:r>
        <w:rPr>
          <w:b/>
          <w:sz w:val="24"/>
          <w:szCs w:val="24"/>
        </w:rPr>
        <w:t>-</w:t>
      </w:r>
      <w:r w:rsidRPr="009A2135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– </w:t>
      </w:r>
      <w:r w:rsidR="000B29E2">
        <w:rPr>
          <w:sz w:val="24"/>
          <w:szCs w:val="24"/>
        </w:rPr>
        <w:t xml:space="preserve">Proyecto de: DECRETO de </w:t>
      </w:r>
      <w:r w:rsidR="00D66D54">
        <w:rPr>
          <w:sz w:val="24"/>
          <w:szCs w:val="24"/>
        </w:rPr>
        <w:t>SCHMUCK</w:t>
      </w:r>
      <w:r w:rsidR="000B29E2">
        <w:rPr>
          <w:sz w:val="24"/>
          <w:szCs w:val="24"/>
        </w:rPr>
        <w:t>: AUTOR</w:t>
      </w:r>
      <w:r w:rsidR="000B29E2">
        <w:rPr>
          <w:sz w:val="24"/>
          <w:szCs w:val="24"/>
        </w:rPr>
        <w:t>I</w:t>
      </w:r>
      <w:r w:rsidR="000B29E2">
        <w:rPr>
          <w:sz w:val="24"/>
          <w:szCs w:val="24"/>
        </w:rPr>
        <w:t xml:space="preserve">ZA USO </w:t>
      </w:r>
      <w:r w:rsidR="00D66D54">
        <w:rPr>
          <w:sz w:val="24"/>
          <w:szCs w:val="24"/>
        </w:rPr>
        <w:t>DE ESPACIO PUBLICO PARA EL 12/02/17</w:t>
      </w:r>
      <w:r w:rsidR="000B29E2">
        <w:rPr>
          <w:sz w:val="24"/>
          <w:szCs w:val="24"/>
        </w:rPr>
        <w:t>.</w:t>
      </w:r>
    </w:p>
    <w:p w:rsidR="000B29E2" w:rsidRDefault="00B40D56" w:rsidP="000B29E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(GOBIERNO</w:t>
      </w:r>
      <w:r w:rsidR="00D66D54">
        <w:rPr>
          <w:b/>
          <w:sz w:val="24"/>
          <w:szCs w:val="24"/>
        </w:rPr>
        <w:t xml:space="preserve"> Y OBRAS </w:t>
      </w:r>
      <w:proofErr w:type="gramStart"/>
      <w:r w:rsidR="00D66D54">
        <w:rPr>
          <w:b/>
          <w:sz w:val="24"/>
          <w:szCs w:val="24"/>
        </w:rPr>
        <w:t>PUBLICAS</w:t>
      </w:r>
      <w:proofErr w:type="gramEnd"/>
      <w:r w:rsidR="0038496F">
        <w:rPr>
          <w:b/>
          <w:sz w:val="24"/>
          <w:szCs w:val="24"/>
        </w:rPr>
        <w:t>)</w:t>
      </w:r>
      <w:r w:rsidR="003D2917">
        <w:rPr>
          <w:b/>
          <w:sz w:val="24"/>
          <w:szCs w:val="24"/>
        </w:rPr>
        <w:t xml:space="preserve"> SIN INGRESO</w:t>
      </w:r>
    </w:p>
    <w:p w:rsidR="00043906" w:rsidRDefault="00043906" w:rsidP="000B29E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43906" w:rsidRPr="005F2EF0" w:rsidRDefault="00043906" w:rsidP="009A213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9).- </w:t>
      </w:r>
      <w:r w:rsidRPr="009A2135">
        <w:rPr>
          <w:b/>
          <w:sz w:val="24"/>
          <w:szCs w:val="24"/>
        </w:rPr>
        <w:t>Expediente Nro</w:t>
      </w:r>
      <w:r w:rsidR="00824891">
        <w:rPr>
          <w:b/>
          <w:sz w:val="24"/>
          <w:szCs w:val="24"/>
        </w:rPr>
        <w:t>. 233.</w:t>
      </w:r>
      <w:r w:rsidR="00D66D54">
        <w:rPr>
          <w:b/>
          <w:sz w:val="24"/>
          <w:szCs w:val="24"/>
        </w:rPr>
        <w:t>714</w:t>
      </w:r>
      <w:r w:rsidR="009B1704">
        <w:rPr>
          <w:b/>
          <w:sz w:val="24"/>
          <w:szCs w:val="24"/>
        </w:rPr>
        <w:t>-</w:t>
      </w:r>
      <w:r w:rsidR="006C1171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– </w:t>
      </w:r>
      <w:r w:rsidR="009B1704">
        <w:rPr>
          <w:sz w:val="24"/>
          <w:szCs w:val="24"/>
        </w:rPr>
        <w:t xml:space="preserve">Proyecto de: </w:t>
      </w:r>
      <w:r w:rsidR="006C1171">
        <w:rPr>
          <w:sz w:val="24"/>
          <w:szCs w:val="24"/>
        </w:rPr>
        <w:t>DECRETO</w:t>
      </w:r>
      <w:r w:rsidR="00294987">
        <w:rPr>
          <w:sz w:val="24"/>
          <w:szCs w:val="24"/>
        </w:rPr>
        <w:t xml:space="preserve"> de </w:t>
      </w:r>
      <w:r w:rsidR="00D66D54">
        <w:rPr>
          <w:sz w:val="24"/>
          <w:szCs w:val="24"/>
        </w:rPr>
        <w:t>COMISION DE SALU</w:t>
      </w:r>
      <w:r w:rsidR="00D66D54">
        <w:rPr>
          <w:sz w:val="24"/>
          <w:szCs w:val="24"/>
        </w:rPr>
        <w:t>D</w:t>
      </w:r>
      <w:r>
        <w:rPr>
          <w:sz w:val="24"/>
          <w:szCs w:val="24"/>
        </w:rPr>
        <w:t xml:space="preserve">: </w:t>
      </w:r>
      <w:r w:rsidR="00D66D54">
        <w:rPr>
          <w:sz w:val="24"/>
          <w:szCs w:val="24"/>
        </w:rPr>
        <w:t>ENCOMIENDA AL D.E. GARANTICEN ACCESO A TRATAMIENTO MEDICO A AQU</w:t>
      </w:r>
      <w:r w:rsidR="00D66D54">
        <w:rPr>
          <w:sz w:val="24"/>
          <w:szCs w:val="24"/>
        </w:rPr>
        <w:t>I</w:t>
      </w:r>
      <w:r w:rsidR="00D66D54">
        <w:rPr>
          <w:sz w:val="24"/>
          <w:szCs w:val="24"/>
        </w:rPr>
        <w:t>LES DONATO, OTROS.</w:t>
      </w:r>
    </w:p>
    <w:p w:rsidR="00043906" w:rsidRDefault="00043906" w:rsidP="003872E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 w:rsidR="00D66D54">
        <w:rPr>
          <w:b/>
          <w:sz w:val="24"/>
          <w:szCs w:val="24"/>
        </w:rPr>
        <w:t>SALUD</w:t>
      </w:r>
      <w:r w:rsidR="000B29E2">
        <w:rPr>
          <w:b/>
          <w:sz w:val="24"/>
          <w:szCs w:val="24"/>
        </w:rPr>
        <w:t>)</w:t>
      </w:r>
      <w:r w:rsidR="00D66D54">
        <w:rPr>
          <w:b/>
          <w:sz w:val="24"/>
          <w:szCs w:val="24"/>
        </w:rPr>
        <w:t xml:space="preserve"> MODIFICADO</w:t>
      </w:r>
      <w:r>
        <w:rPr>
          <w:b/>
          <w:sz w:val="24"/>
          <w:szCs w:val="24"/>
        </w:rPr>
        <w:t xml:space="preserve"> </w:t>
      </w:r>
    </w:p>
    <w:p w:rsidR="00043906" w:rsidRDefault="00043906" w:rsidP="00415641">
      <w:pPr>
        <w:jc w:val="both"/>
        <w:rPr>
          <w:b/>
          <w:sz w:val="24"/>
          <w:szCs w:val="24"/>
        </w:rPr>
      </w:pPr>
    </w:p>
    <w:p w:rsidR="00043906" w:rsidRPr="009A2135" w:rsidRDefault="00043906" w:rsidP="00941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10).- </w:t>
      </w:r>
      <w:r w:rsidRPr="009A2135">
        <w:rPr>
          <w:b/>
          <w:sz w:val="24"/>
          <w:szCs w:val="24"/>
        </w:rPr>
        <w:t>Expediente Nro</w:t>
      </w:r>
      <w:r w:rsidR="00F6731A">
        <w:rPr>
          <w:b/>
          <w:sz w:val="24"/>
          <w:szCs w:val="24"/>
        </w:rPr>
        <w:t>.</w:t>
      </w:r>
      <w:r w:rsidR="00D66D54">
        <w:rPr>
          <w:b/>
          <w:sz w:val="24"/>
          <w:szCs w:val="24"/>
        </w:rPr>
        <w:t xml:space="preserve"> 233.658</w:t>
      </w:r>
      <w:r>
        <w:rPr>
          <w:b/>
          <w:sz w:val="24"/>
          <w:szCs w:val="24"/>
        </w:rPr>
        <w:t>-P-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– </w:t>
      </w:r>
      <w:r w:rsidR="00294987">
        <w:rPr>
          <w:sz w:val="24"/>
          <w:szCs w:val="24"/>
        </w:rPr>
        <w:t xml:space="preserve">Proyecto de: </w:t>
      </w:r>
      <w:r w:rsidR="00D66D54">
        <w:rPr>
          <w:sz w:val="24"/>
          <w:szCs w:val="24"/>
        </w:rPr>
        <w:t>DECRETO</w:t>
      </w:r>
      <w:r w:rsidR="00294987">
        <w:rPr>
          <w:sz w:val="24"/>
          <w:szCs w:val="24"/>
        </w:rPr>
        <w:t xml:space="preserve"> de </w:t>
      </w:r>
      <w:r w:rsidR="00D66D54">
        <w:rPr>
          <w:sz w:val="24"/>
          <w:szCs w:val="24"/>
        </w:rPr>
        <w:t>GIULIANO</w:t>
      </w:r>
      <w:r>
        <w:rPr>
          <w:sz w:val="24"/>
          <w:szCs w:val="24"/>
        </w:rPr>
        <w:t>:</w:t>
      </w:r>
      <w:r w:rsidR="002E4874">
        <w:rPr>
          <w:sz w:val="24"/>
          <w:szCs w:val="24"/>
        </w:rPr>
        <w:t xml:space="preserve"> </w:t>
      </w:r>
      <w:r w:rsidR="00D66D54">
        <w:rPr>
          <w:sz w:val="24"/>
          <w:szCs w:val="24"/>
        </w:rPr>
        <w:t>ENC</w:t>
      </w:r>
      <w:r w:rsidR="00D66D54">
        <w:rPr>
          <w:sz w:val="24"/>
          <w:szCs w:val="24"/>
        </w:rPr>
        <w:t>O</w:t>
      </w:r>
      <w:r w:rsidR="00D66D54">
        <w:rPr>
          <w:sz w:val="24"/>
          <w:szCs w:val="24"/>
        </w:rPr>
        <w:t>MIENDA AL D.E. CEDA SALONES DE ACTOS DE CMD A ESCUELAS PARA ACTOS DE COLACION DE GRADOS</w:t>
      </w:r>
      <w:r w:rsidR="002E487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043906" w:rsidRDefault="00043906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 w:rsidR="00D66D54">
        <w:rPr>
          <w:b/>
          <w:sz w:val="24"/>
          <w:szCs w:val="24"/>
        </w:rPr>
        <w:t>GOBIERNO Y PRESUPUESTO</w:t>
      </w:r>
      <w:r w:rsidR="002E4874">
        <w:rPr>
          <w:b/>
          <w:sz w:val="24"/>
          <w:szCs w:val="24"/>
        </w:rPr>
        <w:t>)</w:t>
      </w:r>
    </w:p>
    <w:p w:rsidR="00043906" w:rsidRDefault="00043906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43906" w:rsidRPr="009A2135" w:rsidRDefault="00043906" w:rsidP="00941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11).- </w:t>
      </w:r>
      <w:r w:rsidRPr="009A2135">
        <w:rPr>
          <w:b/>
          <w:sz w:val="24"/>
          <w:szCs w:val="24"/>
        </w:rPr>
        <w:t>Expediente Nro</w:t>
      </w:r>
      <w:r w:rsidR="00D66D54">
        <w:rPr>
          <w:b/>
          <w:sz w:val="24"/>
          <w:szCs w:val="24"/>
        </w:rPr>
        <w:t>. 233.749</w:t>
      </w:r>
      <w:r w:rsidR="001E6A06">
        <w:rPr>
          <w:b/>
          <w:sz w:val="24"/>
          <w:szCs w:val="24"/>
        </w:rPr>
        <w:t>-</w:t>
      </w:r>
      <w:r w:rsidR="00F36B28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– </w:t>
      </w:r>
      <w:r w:rsidR="00294987">
        <w:rPr>
          <w:sz w:val="24"/>
          <w:szCs w:val="24"/>
        </w:rPr>
        <w:t xml:space="preserve">Proyecto de: </w:t>
      </w:r>
      <w:r w:rsidR="00F3064D">
        <w:rPr>
          <w:sz w:val="24"/>
          <w:szCs w:val="24"/>
        </w:rPr>
        <w:t>DECRETO</w:t>
      </w:r>
      <w:r>
        <w:rPr>
          <w:sz w:val="24"/>
          <w:szCs w:val="24"/>
        </w:rPr>
        <w:t xml:space="preserve"> de </w:t>
      </w:r>
      <w:r w:rsidR="00D66D54">
        <w:rPr>
          <w:sz w:val="24"/>
          <w:szCs w:val="24"/>
        </w:rPr>
        <w:t>GHILOTTI</w:t>
      </w:r>
      <w:r w:rsidR="00F36B28">
        <w:rPr>
          <w:sz w:val="24"/>
          <w:szCs w:val="24"/>
        </w:rPr>
        <w:t xml:space="preserve">: </w:t>
      </w:r>
      <w:r w:rsidR="00D66D54">
        <w:rPr>
          <w:sz w:val="24"/>
          <w:szCs w:val="24"/>
        </w:rPr>
        <w:t>ENC</w:t>
      </w:r>
      <w:r w:rsidR="00D66D54">
        <w:rPr>
          <w:sz w:val="24"/>
          <w:szCs w:val="24"/>
        </w:rPr>
        <w:t>O</w:t>
      </w:r>
      <w:r w:rsidR="00D66D54">
        <w:rPr>
          <w:sz w:val="24"/>
          <w:szCs w:val="24"/>
        </w:rPr>
        <w:t>MIENDA AL D.E. OPERATIVO DE TRANSITO EN PJE 1838, DEL 9 AL 19/2/2017 A PA</w:t>
      </w:r>
      <w:r w:rsidR="00D66D54">
        <w:rPr>
          <w:sz w:val="24"/>
          <w:szCs w:val="24"/>
        </w:rPr>
        <w:t>R</w:t>
      </w:r>
      <w:r w:rsidR="00D66D54">
        <w:rPr>
          <w:sz w:val="24"/>
          <w:szCs w:val="24"/>
        </w:rPr>
        <w:t>TIR DE LAS 20</w:t>
      </w:r>
      <w:r w:rsidR="009D0039">
        <w:rPr>
          <w:sz w:val="24"/>
          <w:szCs w:val="24"/>
        </w:rPr>
        <w:t>.</w:t>
      </w:r>
    </w:p>
    <w:p w:rsidR="00043906" w:rsidRDefault="009D0039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(OBRAS </w:t>
      </w:r>
      <w:proofErr w:type="gramStart"/>
      <w:r>
        <w:rPr>
          <w:b/>
          <w:sz w:val="24"/>
          <w:szCs w:val="24"/>
        </w:rPr>
        <w:t>PUBLICAS</w:t>
      </w:r>
      <w:proofErr w:type="gramEnd"/>
      <w:r>
        <w:rPr>
          <w:b/>
          <w:sz w:val="24"/>
          <w:szCs w:val="24"/>
        </w:rPr>
        <w:t>)</w:t>
      </w:r>
      <w:r w:rsidR="00D66D54">
        <w:rPr>
          <w:b/>
          <w:sz w:val="24"/>
          <w:szCs w:val="24"/>
        </w:rPr>
        <w:t xml:space="preserve"> MODIFICADO</w:t>
      </w:r>
    </w:p>
    <w:p w:rsidR="00043906" w:rsidRDefault="00043906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66D54" w:rsidRDefault="00043906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12)</w:t>
      </w:r>
    </w:p>
    <w:p w:rsidR="00043906" w:rsidRDefault="00043906" w:rsidP="00941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.- </w:t>
      </w:r>
      <w:r w:rsidRPr="009A2135">
        <w:rPr>
          <w:b/>
          <w:sz w:val="24"/>
          <w:szCs w:val="24"/>
        </w:rPr>
        <w:t>Expediente Nro</w:t>
      </w:r>
      <w:r w:rsidR="00D66D54">
        <w:rPr>
          <w:b/>
          <w:sz w:val="24"/>
          <w:szCs w:val="24"/>
        </w:rPr>
        <w:t>. 233.765</w:t>
      </w:r>
      <w:r>
        <w:rPr>
          <w:b/>
          <w:sz w:val="24"/>
          <w:szCs w:val="24"/>
        </w:rPr>
        <w:t>-P-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Proyecto </w:t>
      </w:r>
      <w:r w:rsidR="00FE7B6F">
        <w:rPr>
          <w:sz w:val="24"/>
          <w:szCs w:val="24"/>
        </w:rPr>
        <w:t xml:space="preserve">de: </w:t>
      </w:r>
      <w:r w:rsidR="007935C9">
        <w:rPr>
          <w:sz w:val="24"/>
          <w:szCs w:val="24"/>
        </w:rPr>
        <w:t xml:space="preserve">DECRETO </w:t>
      </w:r>
      <w:r>
        <w:rPr>
          <w:sz w:val="24"/>
          <w:szCs w:val="24"/>
        </w:rPr>
        <w:t xml:space="preserve">de </w:t>
      </w:r>
      <w:r w:rsidR="00D66D54">
        <w:rPr>
          <w:sz w:val="24"/>
          <w:szCs w:val="24"/>
        </w:rPr>
        <w:t>SCHMUCK Y CHALE</w:t>
      </w:r>
      <w:r>
        <w:rPr>
          <w:sz w:val="24"/>
          <w:szCs w:val="24"/>
        </w:rPr>
        <w:t>:</w:t>
      </w:r>
      <w:r w:rsidR="007935C9">
        <w:rPr>
          <w:sz w:val="24"/>
          <w:szCs w:val="24"/>
        </w:rPr>
        <w:t xml:space="preserve"> </w:t>
      </w:r>
      <w:r w:rsidR="00D66D54">
        <w:rPr>
          <w:sz w:val="24"/>
          <w:szCs w:val="24"/>
        </w:rPr>
        <w:t>E</w:t>
      </w:r>
      <w:r w:rsidR="00D66D54">
        <w:rPr>
          <w:sz w:val="24"/>
          <w:szCs w:val="24"/>
        </w:rPr>
        <w:t>N</w:t>
      </w:r>
      <w:r w:rsidR="00D66D54">
        <w:rPr>
          <w:sz w:val="24"/>
          <w:szCs w:val="24"/>
        </w:rPr>
        <w:t>COMIENDA AL D.E. INFORME SOBRE DENUNCIA DE DISCRIMINACION EN L</w:t>
      </w:r>
      <w:r w:rsidR="00D66D54">
        <w:rPr>
          <w:sz w:val="24"/>
          <w:szCs w:val="24"/>
        </w:rPr>
        <w:t>O</w:t>
      </w:r>
      <w:r w:rsidR="00D66D54">
        <w:rPr>
          <w:sz w:val="24"/>
          <w:szCs w:val="24"/>
        </w:rPr>
        <w:t>CAL DE ALVEAR 122</w:t>
      </w:r>
      <w:r w:rsidR="007935C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43906" w:rsidRDefault="00043906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 w:rsidR="00D66D54">
        <w:rPr>
          <w:b/>
          <w:sz w:val="24"/>
          <w:szCs w:val="24"/>
        </w:rPr>
        <w:t>DERECHOS HUMANOS</w:t>
      </w:r>
      <w:r w:rsidRPr="009A2135">
        <w:rPr>
          <w:b/>
          <w:sz w:val="24"/>
          <w:szCs w:val="24"/>
        </w:rPr>
        <w:t>)</w:t>
      </w:r>
      <w:r w:rsidR="003D2917">
        <w:rPr>
          <w:b/>
          <w:sz w:val="24"/>
          <w:szCs w:val="24"/>
        </w:rPr>
        <w:t xml:space="preserve"> SIN INGRESO</w:t>
      </w:r>
    </w:p>
    <w:p w:rsidR="00D66D54" w:rsidRDefault="00D66D54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66D54" w:rsidRDefault="00D66D54" w:rsidP="00D66D5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>. 233.766-P-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Proyecto de: DECRETO de COMI: ENCOMIE</w:t>
      </w:r>
      <w:r>
        <w:rPr>
          <w:sz w:val="24"/>
          <w:szCs w:val="24"/>
        </w:rPr>
        <w:t>N</w:t>
      </w:r>
      <w:r>
        <w:rPr>
          <w:sz w:val="24"/>
          <w:szCs w:val="24"/>
        </w:rPr>
        <w:t>DA AL D.E. INFORME SOBRE DENUNCIA DE HECHO DE VIOLENCIA EN LOCAL DE ALV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AR 122. </w:t>
      </w:r>
    </w:p>
    <w:p w:rsidR="00D66D54" w:rsidRDefault="00D66D54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DERECHOS HUMANOS</w:t>
      </w:r>
      <w:r w:rsidRPr="009A2135">
        <w:rPr>
          <w:b/>
          <w:sz w:val="24"/>
          <w:szCs w:val="24"/>
        </w:rPr>
        <w:t>)</w:t>
      </w:r>
      <w:r w:rsidR="003D2917">
        <w:rPr>
          <w:b/>
          <w:sz w:val="24"/>
          <w:szCs w:val="24"/>
        </w:rPr>
        <w:t xml:space="preserve"> SIN INGRESO</w:t>
      </w:r>
    </w:p>
    <w:p w:rsidR="00294987" w:rsidRDefault="00294987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43906" w:rsidRPr="009A2135" w:rsidRDefault="00043906" w:rsidP="005F2EF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13).- </w:t>
      </w:r>
      <w:r w:rsidRPr="009A2135">
        <w:rPr>
          <w:b/>
          <w:sz w:val="24"/>
          <w:szCs w:val="24"/>
        </w:rPr>
        <w:t>Expediente Nro</w:t>
      </w:r>
      <w:r w:rsidR="00F3064D">
        <w:rPr>
          <w:b/>
          <w:sz w:val="24"/>
          <w:szCs w:val="24"/>
        </w:rPr>
        <w:t xml:space="preserve">. </w:t>
      </w:r>
      <w:r w:rsidR="00D66D54">
        <w:rPr>
          <w:b/>
          <w:sz w:val="24"/>
          <w:szCs w:val="24"/>
        </w:rPr>
        <w:t>233.755</w:t>
      </w:r>
      <w:r>
        <w:rPr>
          <w:b/>
          <w:sz w:val="24"/>
          <w:szCs w:val="24"/>
        </w:rPr>
        <w:t>-</w:t>
      </w:r>
      <w:r w:rsidR="00D66D54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</w:t>
      </w:r>
      <w:r w:rsidRPr="009A2135">
        <w:rPr>
          <w:b/>
          <w:sz w:val="24"/>
          <w:szCs w:val="24"/>
        </w:rPr>
        <w:t>201</w:t>
      </w:r>
      <w:r w:rsidR="00D66D54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Proyecto de: </w:t>
      </w:r>
      <w:r w:rsidR="00D66D54">
        <w:rPr>
          <w:sz w:val="24"/>
          <w:szCs w:val="24"/>
        </w:rPr>
        <w:t>DECRETO</w:t>
      </w:r>
      <w:r w:rsidR="009707A1">
        <w:rPr>
          <w:sz w:val="24"/>
          <w:szCs w:val="24"/>
        </w:rPr>
        <w:t xml:space="preserve"> </w:t>
      </w:r>
      <w:r w:rsidR="00294987">
        <w:rPr>
          <w:sz w:val="24"/>
          <w:szCs w:val="24"/>
        </w:rPr>
        <w:t xml:space="preserve">de </w:t>
      </w:r>
      <w:r w:rsidR="00D66D54">
        <w:rPr>
          <w:sz w:val="24"/>
          <w:szCs w:val="24"/>
        </w:rPr>
        <w:t>GIGLIANI</w:t>
      </w:r>
      <w:r w:rsidR="009707A1">
        <w:rPr>
          <w:sz w:val="24"/>
          <w:szCs w:val="24"/>
        </w:rPr>
        <w:t xml:space="preserve">: </w:t>
      </w:r>
      <w:r w:rsidR="00D66D54">
        <w:rPr>
          <w:sz w:val="24"/>
          <w:szCs w:val="24"/>
        </w:rPr>
        <w:t>ENC</w:t>
      </w:r>
      <w:r w:rsidR="00D66D54">
        <w:rPr>
          <w:sz w:val="24"/>
          <w:szCs w:val="24"/>
        </w:rPr>
        <w:t>O</w:t>
      </w:r>
      <w:r w:rsidR="00D66D54">
        <w:rPr>
          <w:sz w:val="24"/>
          <w:szCs w:val="24"/>
        </w:rPr>
        <w:t>MIENDA AL D.E. INSTALE JUEGOS INFANTILES EN PLAZA DE TTE AGNETA ENTRE MARADONA Y ABORIGENES ARGENTINOS</w:t>
      </w:r>
      <w:r w:rsidR="009707A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043906" w:rsidRDefault="00D66D54" w:rsidP="005F2EF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(OBRAS </w:t>
      </w:r>
      <w:proofErr w:type="gramStart"/>
      <w:r>
        <w:rPr>
          <w:b/>
          <w:sz w:val="24"/>
          <w:szCs w:val="24"/>
        </w:rPr>
        <w:t>PUBLICAS</w:t>
      </w:r>
      <w:proofErr w:type="gramEnd"/>
      <w:r>
        <w:rPr>
          <w:b/>
          <w:sz w:val="24"/>
          <w:szCs w:val="24"/>
        </w:rPr>
        <w:t xml:space="preserve"> Y PRESUPUESTO</w:t>
      </w:r>
      <w:r w:rsidR="009707A1">
        <w:rPr>
          <w:b/>
          <w:sz w:val="24"/>
          <w:szCs w:val="24"/>
        </w:rPr>
        <w:t>)</w:t>
      </w:r>
    </w:p>
    <w:p w:rsidR="00043906" w:rsidRDefault="00043906" w:rsidP="005F2EF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43906" w:rsidRPr="009707A1" w:rsidRDefault="00043906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14).- </w:t>
      </w:r>
      <w:r w:rsidRPr="009A2135">
        <w:rPr>
          <w:b/>
          <w:sz w:val="24"/>
          <w:szCs w:val="24"/>
        </w:rPr>
        <w:t>Expediente Nro</w:t>
      </w:r>
      <w:r w:rsidR="0085496D">
        <w:rPr>
          <w:b/>
          <w:sz w:val="24"/>
          <w:szCs w:val="24"/>
        </w:rPr>
        <w:t>. 233.</w:t>
      </w:r>
      <w:r w:rsidR="00D66D54">
        <w:rPr>
          <w:b/>
          <w:sz w:val="24"/>
          <w:szCs w:val="24"/>
        </w:rPr>
        <w:t>651</w:t>
      </w:r>
      <w:r>
        <w:rPr>
          <w:b/>
          <w:sz w:val="24"/>
          <w:szCs w:val="24"/>
        </w:rPr>
        <w:t>-</w:t>
      </w:r>
      <w:r w:rsidR="00475DE7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– </w:t>
      </w:r>
      <w:r w:rsidR="00F56AC2">
        <w:rPr>
          <w:sz w:val="24"/>
          <w:szCs w:val="24"/>
        </w:rPr>
        <w:t xml:space="preserve">Proyecto de: </w:t>
      </w:r>
      <w:r w:rsidR="00CA13F0">
        <w:rPr>
          <w:sz w:val="24"/>
          <w:szCs w:val="24"/>
        </w:rPr>
        <w:t>DEC</w:t>
      </w:r>
      <w:r w:rsidR="009707A1">
        <w:rPr>
          <w:sz w:val="24"/>
          <w:szCs w:val="24"/>
        </w:rPr>
        <w:t xml:space="preserve">RETO </w:t>
      </w:r>
      <w:r>
        <w:rPr>
          <w:sz w:val="24"/>
          <w:szCs w:val="24"/>
        </w:rPr>
        <w:t xml:space="preserve">de </w:t>
      </w:r>
      <w:r w:rsidR="00D66D54">
        <w:rPr>
          <w:sz w:val="24"/>
          <w:szCs w:val="24"/>
        </w:rPr>
        <w:t>TONIOLLI</w:t>
      </w:r>
      <w:r>
        <w:rPr>
          <w:sz w:val="24"/>
          <w:szCs w:val="24"/>
        </w:rPr>
        <w:t xml:space="preserve">: </w:t>
      </w:r>
      <w:r w:rsidR="00D66D54">
        <w:rPr>
          <w:sz w:val="24"/>
          <w:szCs w:val="24"/>
        </w:rPr>
        <w:t>DISPONE SE REALICE OPERATIVO DE TRANSITO, OTRO EL 08/01/17</w:t>
      </w:r>
      <w:r w:rsidR="009707A1">
        <w:rPr>
          <w:sz w:val="24"/>
          <w:szCs w:val="24"/>
        </w:rPr>
        <w:t xml:space="preserve">.  </w:t>
      </w:r>
    </w:p>
    <w:p w:rsidR="00043906" w:rsidRDefault="00D66D54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(OBRAS </w:t>
      </w:r>
      <w:proofErr w:type="gramStart"/>
      <w:r>
        <w:rPr>
          <w:b/>
          <w:sz w:val="24"/>
          <w:szCs w:val="24"/>
        </w:rPr>
        <w:t>PUBLICAS</w:t>
      </w:r>
      <w:proofErr w:type="gramEnd"/>
      <w:r>
        <w:rPr>
          <w:b/>
          <w:sz w:val="24"/>
          <w:szCs w:val="24"/>
        </w:rPr>
        <w:t xml:space="preserve"> Y SALUD</w:t>
      </w:r>
      <w:r w:rsidR="009707A1">
        <w:rPr>
          <w:b/>
          <w:sz w:val="24"/>
          <w:szCs w:val="24"/>
        </w:rPr>
        <w:t>)</w:t>
      </w:r>
    </w:p>
    <w:p w:rsidR="0085496D" w:rsidRDefault="0085496D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707A1" w:rsidRDefault="00043906" w:rsidP="00941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15).- </w:t>
      </w:r>
      <w:r w:rsidRPr="009A2135">
        <w:rPr>
          <w:b/>
          <w:sz w:val="24"/>
          <w:szCs w:val="24"/>
        </w:rPr>
        <w:t>Expediente Nro</w:t>
      </w:r>
      <w:r w:rsidR="00805C46">
        <w:rPr>
          <w:b/>
          <w:sz w:val="24"/>
          <w:szCs w:val="24"/>
        </w:rPr>
        <w:t>. 233.</w:t>
      </w:r>
      <w:r w:rsidR="00981CE8">
        <w:rPr>
          <w:b/>
          <w:sz w:val="24"/>
          <w:szCs w:val="24"/>
        </w:rPr>
        <w:t>745</w:t>
      </w:r>
      <w:r>
        <w:rPr>
          <w:b/>
          <w:sz w:val="24"/>
          <w:szCs w:val="24"/>
        </w:rPr>
        <w:t>-P-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– </w:t>
      </w:r>
      <w:r w:rsidR="00FC42D0">
        <w:rPr>
          <w:sz w:val="24"/>
          <w:szCs w:val="24"/>
        </w:rPr>
        <w:t xml:space="preserve">Proyecto de: </w:t>
      </w:r>
      <w:r w:rsidR="00981CE8">
        <w:rPr>
          <w:sz w:val="24"/>
          <w:szCs w:val="24"/>
        </w:rPr>
        <w:t>ORDENANZA</w:t>
      </w:r>
      <w:r w:rsidR="00FC42D0">
        <w:rPr>
          <w:sz w:val="24"/>
          <w:szCs w:val="24"/>
        </w:rPr>
        <w:t xml:space="preserve"> de </w:t>
      </w:r>
      <w:r w:rsidR="00981CE8">
        <w:rPr>
          <w:sz w:val="24"/>
          <w:szCs w:val="24"/>
        </w:rPr>
        <w:t>BOASSO</w:t>
      </w:r>
      <w:r>
        <w:rPr>
          <w:sz w:val="24"/>
          <w:szCs w:val="24"/>
        </w:rPr>
        <w:t xml:space="preserve">: </w:t>
      </w:r>
      <w:r w:rsidR="00981CE8">
        <w:rPr>
          <w:sz w:val="24"/>
          <w:szCs w:val="24"/>
        </w:rPr>
        <w:t>CREA PROGRAMA CAJAS NAVIDAR</w:t>
      </w:r>
      <w:r w:rsidR="009707A1">
        <w:rPr>
          <w:sz w:val="24"/>
          <w:szCs w:val="24"/>
        </w:rPr>
        <w:t>.</w:t>
      </w:r>
    </w:p>
    <w:p w:rsidR="00043906" w:rsidRDefault="00981CE8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(CULTURA Y PRESUPUESTO</w:t>
      </w:r>
      <w:r w:rsidR="009707A1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MODIFICADO</w:t>
      </w:r>
    </w:p>
    <w:p w:rsidR="00043906" w:rsidRDefault="00043906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43906" w:rsidRPr="009A2135" w:rsidRDefault="00043906" w:rsidP="0044569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16).- </w:t>
      </w:r>
      <w:r w:rsidRPr="009A2135">
        <w:rPr>
          <w:b/>
          <w:sz w:val="24"/>
          <w:szCs w:val="24"/>
        </w:rPr>
        <w:t>Expediente Nro</w:t>
      </w:r>
      <w:r w:rsidR="00FC42D0">
        <w:rPr>
          <w:b/>
          <w:sz w:val="24"/>
          <w:szCs w:val="24"/>
        </w:rPr>
        <w:t>.</w:t>
      </w:r>
      <w:r w:rsidR="00805C46">
        <w:rPr>
          <w:b/>
          <w:sz w:val="24"/>
          <w:szCs w:val="24"/>
        </w:rPr>
        <w:t xml:space="preserve"> 233.</w:t>
      </w:r>
      <w:r w:rsidR="00981CE8">
        <w:rPr>
          <w:b/>
          <w:sz w:val="24"/>
          <w:szCs w:val="24"/>
        </w:rPr>
        <w:t>75</w:t>
      </w:r>
      <w:r w:rsidR="0045255C">
        <w:rPr>
          <w:b/>
          <w:sz w:val="24"/>
          <w:szCs w:val="24"/>
        </w:rPr>
        <w:t>1</w:t>
      </w:r>
      <w:r w:rsidR="00780EE5">
        <w:rPr>
          <w:b/>
          <w:sz w:val="24"/>
          <w:szCs w:val="24"/>
        </w:rPr>
        <w:t>-</w:t>
      </w:r>
      <w:r w:rsidR="00CA13F0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– </w:t>
      </w:r>
      <w:r w:rsidR="00780EE5">
        <w:rPr>
          <w:sz w:val="24"/>
          <w:szCs w:val="24"/>
        </w:rPr>
        <w:t xml:space="preserve">Proyecto de: </w:t>
      </w:r>
      <w:r w:rsidR="00CA13F0">
        <w:rPr>
          <w:sz w:val="24"/>
          <w:szCs w:val="24"/>
        </w:rPr>
        <w:t>DEC</w:t>
      </w:r>
      <w:r w:rsidR="00805C46">
        <w:rPr>
          <w:sz w:val="24"/>
          <w:szCs w:val="24"/>
        </w:rPr>
        <w:t>RETO</w:t>
      </w:r>
      <w:r>
        <w:rPr>
          <w:sz w:val="24"/>
          <w:szCs w:val="24"/>
        </w:rPr>
        <w:t xml:space="preserve"> de </w:t>
      </w:r>
      <w:r w:rsidR="00981CE8">
        <w:rPr>
          <w:sz w:val="24"/>
          <w:szCs w:val="24"/>
        </w:rPr>
        <w:t>GIGLIANI</w:t>
      </w:r>
      <w:r>
        <w:rPr>
          <w:sz w:val="24"/>
          <w:szCs w:val="24"/>
        </w:rPr>
        <w:t xml:space="preserve">: </w:t>
      </w:r>
      <w:r w:rsidR="0045255C">
        <w:rPr>
          <w:sz w:val="24"/>
          <w:szCs w:val="24"/>
        </w:rPr>
        <w:t xml:space="preserve">DECLARA </w:t>
      </w:r>
      <w:r w:rsidR="00981CE8">
        <w:rPr>
          <w:sz w:val="24"/>
          <w:szCs w:val="24"/>
        </w:rPr>
        <w:t xml:space="preserve">DE </w:t>
      </w:r>
      <w:r w:rsidR="0045255C">
        <w:rPr>
          <w:sz w:val="24"/>
          <w:szCs w:val="24"/>
        </w:rPr>
        <w:t xml:space="preserve">INTERES MUNICIPAL </w:t>
      </w:r>
      <w:r w:rsidR="00981CE8">
        <w:rPr>
          <w:sz w:val="24"/>
          <w:szCs w:val="24"/>
        </w:rPr>
        <w:t>CURSO DE LACTANCIA PARA PROFESIONALES DE LA S</w:t>
      </w:r>
      <w:r w:rsidR="00981CE8">
        <w:rPr>
          <w:sz w:val="24"/>
          <w:szCs w:val="24"/>
        </w:rPr>
        <w:t>A</w:t>
      </w:r>
      <w:r w:rsidR="00981CE8">
        <w:rPr>
          <w:sz w:val="24"/>
          <w:szCs w:val="24"/>
        </w:rPr>
        <w:t>LUD</w:t>
      </w:r>
      <w:r w:rsidR="0045255C">
        <w:rPr>
          <w:sz w:val="24"/>
          <w:szCs w:val="24"/>
        </w:rPr>
        <w:t>.</w:t>
      </w:r>
    </w:p>
    <w:p w:rsidR="00043906" w:rsidRDefault="00043906" w:rsidP="0044569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 w:rsidR="0045255C">
        <w:rPr>
          <w:b/>
          <w:sz w:val="24"/>
          <w:szCs w:val="24"/>
        </w:rPr>
        <w:t>CULTURA)</w:t>
      </w:r>
      <w:r w:rsidR="00703F24">
        <w:rPr>
          <w:b/>
          <w:sz w:val="24"/>
          <w:szCs w:val="24"/>
        </w:rPr>
        <w:t xml:space="preserve"> </w:t>
      </w:r>
    </w:p>
    <w:p w:rsidR="00043906" w:rsidRDefault="00043906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541F6" w:rsidRPr="009A2135" w:rsidRDefault="00043906" w:rsidP="00D541F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34E9">
        <w:rPr>
          <w:b/>
          <w:sz w:val="24"/>
          <w:szCs w:val="24"/>
        </w:rPr>
        <w:t>17).-</w:t>
      </w:r>
      <w:r>
        <w:rPr>
          <w:b/>
        </w:rPr>
        <w:t xml:space="preserve"> </w:t>
      </w:r>
      <w:r w:rsidR="00D541F6" w:rsidRPr="009A2135">
        <w:rPr>
          <w:b/>
          <w:sz w:val="24"/>
          <w:szCs w:val="24"/>
        </w:rPr>
        <w:t>Expediente Nro</w:t>
      </w:r>
      <w:r w:rsidR="00805C46">
        <w:rPr>
          <w:b/>
          <w:sz w:val="24"/>
          <w:szCs w:val="24"/>
        </w:rPr>
        <w:t>. 233</w:t>
      </w:r>
      <w:r w:rsidR="00981CE8">
        <w:rPr>
          <w:b/>
          <w:sz w:val="24"/>
          <w:szCs w:val="24"/>
        </w:rPr>
        <w:t>.539</w:t>
      </w:r>
      <w:r w:rsidR="00D541F6">
        <w:rPr>
          <w:b/>
          <w:sz w:val="24"/>
          <w:szCs w:val="24"/>
        </w:rPr>
        <w:t>-P-</w:t>
      </w:r>
      <w:r w:rsidR="00D541F6" w:rsidRPr="009A2135">
        <w:rPr>
          <w:b/>
          <w:sz w:val="24"/>
          <w:szCs w:val="24"/>
        </w:rPr>
        <w:t>2016</w:t>
      </w:r>
      <w:r w:rsidR="00D541F6">
        <w:rPr>
          <w:b/>
          <w:sz w:val="24"/>
          <w:szCs w:val="24"/>
        </w:rPr>
        <w:t xml:space="preserve"> – </w:t>
      </w:r>
      <w:r w:rsidR="00D541F6">
        <w:rPr>
          <w:sz w:val="24"/>
          <w:szCs w:val="24"/>
        </w:rPr>
        <w:t>Proyecto de: DEC</w:t>
      </w:r>
      <w:r w:rsidR="00FC42D0">
        <w:rPr>
          <w:sz w:val="24"/>
          <w:szCs w:val="24"/>
        </w:rPr>
        <w:t>RETO</w:t>
      </w:r>
      <w:r w:rsidR="00D541F6">
        <w:rPr>
          <w:sz w:val="24"/>
          <w:szCs w:val="24"/>
        </w:rPr>
        <w:t xml:space="preserve"> de </w:t>
      </w:r>
      <w:r w:rsidR="00981CE8">
        <w:rPr>
          <w:sz w:val="24"/>
          <w:szCs w:val="24"/>
        </w:rPr>
        <w:t>GIGLIANI</w:t>
      </w:r>
      <w:r w:rsidR="00D541F6">
        <w:rPr>
          <w:sz w:val="24"/>
          <w:szCs w:val="24"/>
        </w:rPr>
        <w:t xml:space="preserve">: </w:t>
      </w:r>
      <w:r w:rsidR="00981CE8">
        <w:rPr>
          <w:sz w:val="24"/>
          <w:szCs w:val="24"/>
        </w:rPr>
        <w:t>ENC</w:t>
      </w:r>
      <w:r w:rsidR="00981CE8">
        <w:rPr>
          <w:sz w:val="24"/>
          <w:szCs w:val="24"/>
        </w:rPr>
        <w:t>O</w:t>
      </w:r>
      <w:r w:rsidR="00981CE8">
        <w:rPr>
          <w:sz w:val="24"/>
          <w:szCs w:val="24"/>
        </w:rPr>
        <w:t>MIENDA AL D.E. INSPECCIONE VIVIENDA SITA EN PARAGUAY 4538, OTROS</w:t>
      </w:r>
      <w:r w:rsidR="00390365">
        <w:rPr>
          <w:sz w:val="24"/>
          <w:szCs w:val="24"/>
        </w:rPr>
        <w:t xml:space="preserve">. </w:t>
      </w:r>
    </w:p>
    <w:p w:rsidR="00D541F6" w:rsidRDefault="00D541F6" w:rsidP="00D541F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 w:rsidR="00981CE8">
        <w:rPr>
          <w:b/>
          <w:sz w:val="24"/>
          <w:szCs w:val="24"/>
        </w:rPr>
        <w:t>PLANEAMIENTO</w:t>
      </w:r>
      <w:r w:rsidR="00390365">
        <w:rPr>
          <w:b/>
          <w:sz w:val="24"/>
          <w:szCs w:val="24"/>
        </w:rPr>
        <w:t>)</w:t>
      </w:r>
      <w:r w:rsidR="00FC42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043906" w:rsidRDefault="00043906" w:rsidP="002E637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5576E" w:rsidRPr="00CD66ED" w:rsidRDefault="00D5576E" w:rsidP="00D5576E">
      <w:pPr>
        <w:pStyle w:val="normaltext"/>
        <w:spacing w:after="0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</w:rPr>
        <w:t>18</w:t>
      </w:r>
      <w:r w:rsidRPr="002E6372">
        <w:rPr>
          <w:rFonts w:ascii="Times New Roman" w:hAnsi="Times New Roman" w:cs="Times New Roman"/>
          <w:b/>
        </w:rPr>
        <w:t>).-</w:t>
      </w:r>
      <w:r>
        <w:rPr>
          <w:b/>
        </w:rPr>
        <w:t xml:space="preserve"> </w:t>
      </w:r>
      <w:r w:rsidRPr="00CD66ED">
        <w:rPr>
          <w:rFonts w:ascii="Times New Roman" w:hAnsi="Times New Roman" w:cs="Times New Roman"/>
          <w:b/>
          <w:bCs/>
          <w:lang w:val="pt-BR"/>
        </w:rPr>
        <w:t xml:space="preserve">Expediente </w:t>
      </w:r>
      <w:proofErr w:type="spellStart"/>
      <w:r w:rsidRPr="00CD66ED">
        <w:rPr>
          <w:rFonts w:ascii="Times New Roman" w:hAnsi="Times New Roman" w:cs="Times New Roman"/>
          <w:b/>
          <w:bCs/>
          <w:lang w:val="pt-BR"/>
        </w:rPr>
        <w:t>Nro</w:t>
      </w:r>
      <w:proofErr w:type="spellEnd"/>
      <w:r w:rsidR="00AC5E6B">
        <w:rPr>
          <w:rFonts w:ascii="Times New Roman" w:hAnsi="Times New Roman" w:cs="Times New Roman"/>
          <w:b/>
          <w:bCs/>
          <w:lang w:val="pt-BR"/>
        </w:rPr>
        <w:t>. 233.</w:t>
      </w:r>
      <w:r w:rsidR="00981CE8">
        <w:rPr>
          <w:rFonts w:ascii="Times New Roman" w:hAnsi="Times New Roman" w:cs="Times New Roman"/>
          <w:b/>
          <w:bCs/>
          <w:lang w:val="pt-BR"/>
        </w:rPr>
        <w:t>768</w:t>
      </w:r>
      <w:r w:rsidR="00E65491">
        <w:rPr>
          <w:rFonts w:ascii="Times New Roman" w:hAnsi="Times New Roman" w:cs="Times New Roman"/>
          <w:b/>
          <w:bCs/>
          <w:lang w:val="pt-BR"/>
        </w:rPr>
        <w:t>-</w:t>
      </w:r>
      <w:r w:rsidR="001734E9">
        <w:rPr>
          <w:rFonts w:ascii="Times New Roman" w:hAnsi="Times New Roman" w:cs="Times New Roman"/>
          <w:b/>
          <w:bCs/>
          <w:lang w:val="pt-BR"/>
        </w:rPr>
        <w:t>P</w:t>
      </w:r>
      <w:r w:rsidRPr="00CD66ED">
        <w:rPr>
          <w:rFonts w:ascii="Times New Roman" w:hAnsi="Times New Roman" w:cs="Times New Roman"/>
          <w:b/>
          <w:bCs/>
          <w:lang w:val="pt-BR"/>
        </w:rPr>
        <w:t>-2016 –</w:t>
      </w:r>
      <w:r w:rsidRPr="00CD66ED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Pr="00CD66ED">
        <w:rPr>
          <w:rFonts w:ascii="Times New Roman" w:hAnsi="Times New Roman" w:cs="Times New Roman"/>
          <w:bCs/>
          <w:lang w:val="pt-BR"/>
        </w:rPr>
        <w:t>Proyecto</w:t>
      </w:r>
      <w:proofErr w:type="spellEnd"/>
      <w:r w:rsidRPr="00CD66ED">
        <w:rPr>
          <w:rFonts w:ascii="Times New Roman" w:hAnsi="Times New Roman" w:cs="Times New Roman"/>
          <w:bCs/>
          <w:lang w:val="pt-BR"/>
        </w:rPr>
        <w:t xml:space="preserve"> de: </w:t>
      </w:r>
      <w:r w:rsidR="001734E9">
        <w:rPr>
          <w:rFonts w:ascii="Times New Roman" w:hAnsi="Times New Roman" w:cs="Times New Roman"/>
          <w:bCs/>
          <w:lang w:val="pt-BR"/>
        </w:rPr>
        <w:t>DEC</w:t>
      </w:r>
      <w:r w:rsidR="00981CE8">
        <w:rPr>
          <w:rFonts w:ascii="Times New Roman" w:hAnsi="Times New Roman" w:cs="Times New Roman"/>
          <w:bCs/>
          <w:lang w:val="pt-BR"/>
        </w:rPr>
        <w:t>LARACION</w:t>
      </w:r>
      <w:r>
        <w:rPr>
          <w:rFonts w:ascii="Times New Roman" w:hAnsi="Times New Roman" w:cs="Times New Roman"/>
          <w:bCs/>
          <w:lang w:val="pt-BR"/>
        </w:rPr>
        <w:t xml:space="preserve"> de </w:t>
      </w:r>
      <w:r w:rsidR="00E65491">
        <w:rPr>
          <w:rFonts w:ascii="Times New Roman" w:hAnsi="Times New Roman" w:cs="Times New Roman"/>
          <w:bCs/>
          <w:lang w:val="pt-BR"/>
        </w:rPr>
        <w:t>GIGLIANI</w:t>
      </w:r>
      <w:r w:rsidR="00981CE8">
        <w:rPr>
          <w:rFonts w:ascii="Times New Roman" w:hAnsi="Times New Roman" w:cs="Times New Roman"/>
          <w:bCs/>
          <w:lang w:val="pt-BR"/>
        </w:rPr>
        <w:t>, MA</w:t>
      </w:r>
      <w:r w:rsidR="00981CE8">
        <w:rPr>
          <w:rFonts w:ascii="Times New Roman" w:hAnsi="Times New Roman" w:cs="Times New Roman"/>
          <w:bCs/>
          <w:lang w:val="pt-BR"/>
        </w:rPr>
        <w:t>G</w:t>
      </w:r>
      <w:r w:rsidR="00981CE8">
        <w:rPr>
          <w:rFonts w:ascii="Times New Roman" w:hAnsi="Times New Roman" w:cs="Times New Roman"/>
          <w:bCs/>
          <w:lang w:val="pt-BR"/>
        </w:rPr>
        <w:t>NANI, LOPEZ N, LEPRATTI, TONIOLLI</w:t>
      </w:r>
      <w:r w:rsidR="003D2917">
        <w:rPr>
          <w:rFonts w:ascii="Times New Roman" w:hAnsi="Times New Roman" w:cs="Times New Roman"/>
          <w:bCs/>
          <w:lang w:val="pt-BR"/>
        </w:rPr>
        <w:t>, GIMENEZ BELEGNI, SALINAS, TEPP Y MO</w:t>
      </w:r>
      <w:r w:rsidR="003D2917">
        <w:rPr>
          <w:rFonts w:ascii="Times New Roman" w:hAnsi="Times New Roman" w:cs="Times New Roman"/>
          <w:bCs/>
          <w:lang w:val="pt-BR"/>
        </w:rPr>
        <w:t>N</w:t>
      </w:r>
      <w:r w:rsidR="003D2917">
        <w:rPr>
          <w:rFonts w:ascii="Times New Roman" w:hAnsi="Times New Roman" w:cs="Times New Roman"/>
          <w:bCs/>
          <w:lang w:val="pt-BR"/>
        </w:rPr>
        <w:t>TEVERDE</w:t>
      </w:r>
      <w:r w:rsidR="00E65491">
        <w:rPr>
          <w:rFonts w:ascii="Times New Roman" w:hAnsi="Times New Roman" w:cs="Times New Roman"/>
          <w:bCs/>
          <w:lang w:val="pt-BR"/>
        </w:rPr>
        <w:t xml:space="preserve">: </w:t>
      </w:r>
      <w:r w:rsidR="00981CE8">
        <w:rPr>
          <w:rFonts w:ascii="Times New Roman" w:hAnsi="Times New Roman" w:cs="Times New Roman"/>
          <w:bCs/>
          <w:lang w:val="pt-BR"/>
        </w:rPr>
        <w:t xml:space="preserve">EXPRESA RECHAZO </w:t>
      </w:r>
      <w:r w:rsidR="00E65491">
        <w:rPr>
          <w:rFonts w:ascii="Times New Roman" w:hAnsi="Times New Roman" w:cs="Times New Roman"/>
          <w:bCs/>
          <w:lang w:val="pt-BR"/>
        </w:rPr>
        <w:t>A</w:t>
      </w:r>
      <w:r w:rsidR="00981CE8">
        <w:rPr>
          <w:rFonts w:ascii="Times New Roman" w:hAnsi="Times New Roman" w:cs="Times New Roman"/>
          <w:bCs/>
          <w:lang w:val="pt-BR"/>
        </w:rPr>
        <w:t xml:space="preserve"> REPRESIÓN EJERCIDA POR FUERZAS DE SEG</w:t>
      </w:r>
      <w:r w:rsidR="00981CE8">
        <w:rPr>
          <w:rFonts w:ascii="Times New Roman" w:hAnsi="Times New Roman" w:cs="Times New Roman"/>
          <w:bCs/>
          <w:lang w:val="pt-BR"/>
        </w:rPr>
        <w:t>U</w:t>
      </w:r>
      <w:r w:rsidR="00981CE8">
        <w:rPr>
          <w:rFonts w:ascii="Times New Roman" w:hAnsi="Times New Roman" w:cs="Times New Roman"/>
          <w:bCs/>
          <w:lang w:val="pt-BR"/>
        </w:rPr>
        <w:t>RIDAD EM JUJUY EL 21/12/16</w:t>
      </w:r>
      <w:r w:rsidR="00E65491">
        <w:rPr>
          <w:rFonts w:ascii="Times New Roman" w:hAnsi="Times New Roman" w:cs="Times New Roman"/>
          <w:bCs/>
          <w:lang w:val="pt-BR"/>
        </w:rPr>
        <w:t xml:space="preserve">. </w:t>
      </w:r>
    </w:p>
    <w:p w:rsidR="00D5576E" w:rsidRPr="00CD66ED" w:rsidRDefault="00981CE8" w:rsidP="00D5576E">
      <w:pPr>
        <w:pStyle w:val="normaltext"/>
        <w:spacing w:after="0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(DERECHOS HUMANOS</w:t>
      </w:r>
      <w:r w:rsidR="00D5576E" w:rsidRPr="00CD66ED">
        <w:rPr>
          <w:rFonts w:ascii="Times New Roman" w:hAnsi="Times New Roman" w:cs="Times New Roman"/>
          <w:b/>
          <w:bCs/>
          <w:lang w:val="pt-BR"/>
        </w:rPr>
        <w:t>)</w:t>
      </w:r>
      <w:r w:rsidR="003D2917">
        <w:rPr>
          <w:rFonts w:ascii="Times New Roman" w:hAnsi="Times New Roman" w:cs="Times New Roman"/>
          <w:b/>
          <w:bCs/>
          <w:lang w:val="pt-BR"/>
        </w:rPr>
        <w:t xml:space="preserve"> </w:t>
      </w:r>
      <w:r w:rsidR="003D2917" w:rsidRPr="003D2917">
        <w:rPr>
          <w:rFonts w:ascii="Times New Roman" w:hAnsi="Times New Roman" w:cs="Times New Roman"/>
          <w:b/>
        </w:rPr>
        <w:t>SIN INGRESO</w:t>
      </w:r>
      <w:r w:rsidR="00D5576E">
        <w:rPr>
          <w:rFonts w:ascii="Times New Roman" w:hAnsi="Times New Roman" w:cs="Times New Roman"/>
          <w:b/>
          <w:bCs/>
          <w:lang w:val="pt-BR"/>
        </w:rPr>
        <w:t xml:space="preserve">  </w:t>
      </w:r>
    </w:p>
    <w:p w:rsidR="00043906" w:rsidRDefault="00043906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83C8D" w:rsidRPr="00D541F6" w:rsidRDefault="00D541F6" w:rsidP="00683C8D">
      <w:pPr>
        <w:pStyle w:val="normaltext"/>
        <w:spacing w:after="0"/>
        <w:jc w:val="both"/>
        <w:rPr>
          <w:rFonts w:ascii="Times New Roman" w:hAnsi="Times New Roman" w:cs="Times New Roman"/>
          <w:b/>
          <w:bCs/>
          <w:lang w:val="pt-BR"/>
        </w:rPr>
      </w:pPr>
      <w:r w:rsidRPr="00D541F6">
        <w:rPr>
          <w:rFonts w:ascii="Times New Roman" w:hAnsi="Times New Roman" w:cs="Times New Roman"/>
          <w:b/>
        </w:rPr>
        <w:t xml:space="preserve">19).- </w:t>
      </w:r>
      <w:r w:rsidR="00780EE5">
        <w:rPr>
          <w:rFonts w:ascii="Times New Roman" w:hAnsi="Times New Roman" w:cs="Times New Roman"/>
          <w:b/>
          <w:bCs/>
          <w:lang w:val="pt-BR"/>
        </w:rPr>
        <w:t>Ex</w:t>
      </w:r>
      <w:r w:rsidR="00981CE8">
        <w:rPr>
          <w:rFonts w:ascii="Times New Roman" w:hAnsi="Times New Roman" w:cs="Times New Roman"/>
          <w:b/>
          <w:bCs/>
          <w:lang w:val="pt-BR"/>
        </w:rPr>
        <w:t xml:space="preserve">pediente </w:t>
      </w:r>
      <w:proofErr w:type="spellStart"/>
      <w:r w:rsidR="00981CE8">
        <w:rPr>
          <w:rFonts w:ascii="Times New Roman" w:hAnsi="Times New Roman" w:cs="Times New Roman"/>
          <w:b/>
          <w:bCs/>
          <w:lang w:val="pt-BR"/>
        </w:rPr>
        <w:t>Nro</w:t>
      </w:r>
      <w:proofErr w:type="spellEnd"/>
      <w:r w:rsidR="00981CE8">
        <w:rPr>
          <w:rFonts w:ascii="Times New Roman" w:hAnsi="Times New Roman" w:cs="Times New Roman"/>
          <w:b/>
          <w:bCs/>
          <w:lang w:val="pt-BR"/>
        </w:rPr>
        <w:t>. 233.736</w:t>
      </w:r>
      <w:r w:rsidR="00683C8D">
        <w:rPr>
          <w:rFonts w:ascii="Times New Roman" w:hAnsi="Times New Roman" w:cs="Times New Roman"/>
          <w:b/>
          <w:bCs/>
          <w:lang w:val="pt-BR"/>
        </w:rPr>
        <w:t>-P</w:t>
      </w:r>
      <w:r w:rsidR="00683C8D" w:rsidRPr="00D541F6">
        <w:rPr>
          <w:rFonts w:ascii="Times New Roman" w:hAnsi="Times New Roman" w:cs="Times New Roman"/>
          <w:b/>
          <w:bCs/>
          <w:lang w:val="pt-BR"/>
        </w:rPr>
        <w:t>-2016 –</w:t>
      </w:r>
      <w:r w:rsidR="00683C8D" w:rsidRPr="00D541F6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="00683C8D" w:rsidRPr="00D541F6">
        <w:rPr>
          <w:rFonts w:ascii="Times New Roman" w:hAnsi="Times New Roman" w:cs="Times New Roman"/>
          <w:bCs/>
          <w:lang w:val="pt-BR"/>
        </w:rPr>
        <w:t>Proyecto</w:t>
      </w:r>
      <w:proofErr w:type="spellEnd"/>
      <w:r w:rsidR="00683C8D">
        <w:rPr>
          <w:rFonts w:ascii="Times New Roman" w:hAnsi="Times New Roman" w:cs="Times New Roman"/>
          <w:bCs/>
          <w:lang w:val="pt-BR"/>
        </w:rPr>
        <w:t xml:space="preserve"> de: </w:t>
      </w:r>
      <w:r w:rsidR="00E65491">
        <w:rPr>
          <w:rFonts w:ascii="Times New Roman" w:hAnsi="Times New Roman" w:cs="Times New Roman"/>
          <w:bCs/>
          <w:lang w:val="pt-BR"/>
        </w:rPr>
        <w:t>DECRETO</w:t>
      </w:r>
      <w:r w:rsidR="00683C8D" w:rsidRPr="00D541F6">
        <w:rPr>
          <w:rFonts w:ascii="Times New Roman" w:hAnsi="Times New Roman" w:cs="Times New Roman"/>
          <w:bCs/>
          <w:lang w:val="pt-BR"/>
        </w:rPr>
        <w:t xml:space="preserve"> de </w:t>
      </w:r>
      <w:r w:rsidR="00981CE8">
        <w:rPr>
          <w:rFonts w:ascii="Times New Roman" w:hAnsi="Times New Roman" w:cs="Times New Roman"/>
          <w:bCs/>
          <w:lang w:val="pt-BR"/>
        </w:rPr>
        <w:t>LEON</w:t>
      </w:r>
      <w:r w:rsidR="00683C8D" w:rsidRPr="00D541F6">
        <w:rPr>
          <w:rFonts w:ascii="Times New Roman" w:hAnsi="Times New Roman" w:cs="Times New Roman"/>
          <w:bCs/>
          <w:lang w:val="pt-BR"/>
        </w:rPr>
        <w:t xml:space="preserve">: </w:t>
      </w:r>
      <w:r w:rsidR="00981CE8">
        <w:rPr>
          <w:rFonts w:ascii="Times New Roman" w:hAnsi="Times New Roman" w:cs="Times New Roman"/>
          <w:bCs/>
          <w:lang w:val="pt-BR"/>
        </w:rPr>
        <w:t>DECLARA DE INTERES MUNICIPAL DOCUMENTAL PASOS DE UM COLORADO</w:t>
      </w:r>
      <w:r w:rsidR="00E65491">
        <w:rPr>
          <w:rFonts w:ascii="Times New Roman" w:hAnsi="Times New Roman" w:cs="Times New Roman"/>
          <w:bCs/>
          <w:lang w:val="pt-BR"/>
        </w:rPr>
        <w:t>.</w:t>
      </w:r>
    </w:p>
    <w:p w:rsidR="00D541F6" w:rsidRPr="00D541F6" w:rsidRDefault="00981CE8" w:rsidP="00683C8D">
      <w:pPr>
        <w:pStyle w:val="normaltext"/>
        <w:spacing w:after="0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(CULTURA</w:t>
      </w:r>
      <w:r w:rsidR="00E65491">
        <w:rPr>
          <w:rFonts w:ascii="Times New Roman" w:hAnsi="Times New Roman" w:cs="Times New Roman"/>
          <w:b/>
          <w:bCs/>
          <w:lang w:val="pt-BR"/>
        </w:rPr>
        <w:t>)</w:t>
      </w:r>
    </w:p>
    <w:p w:rsidR="00D541F6" w:rsidRDefault="00D541F6" w:rsidP="00D541F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83C8D" w:rsidRPr="009A2135" w:rsidRDefault="00683C8D" w:rsidP="00683C8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20).- </w:t>
      </w:r>
      <w:r w:rsidRPr="009A2135">
        <w:rPr>
          <w:b/>
          <w:sz w:val="24"/>
          <w:szCs w:val="24"/>
        </w:rPr>
        <w:t>Expediente Nro</w:t>
      </w:r>
      <w:r w:rsidR="00AC5E6B">
        <w:rPr>
          <w:b/>
          <w:sz w:val="24"/>
          <w:szCs w:val="24"/>
        </w:rPr>
        <w:t>. 233.</w:t>
      </w:r>
      <w:r w:rsidR="00981CE8">
        <w:rPr>
          <w:b/>
          <w:sz w:val="24"/>
          <w:szCs w:val="24"/>
        </w:rPr>
        <w:t>735</w:t>
      </w:r>
      <w:r>
        <w:rPr>
          <w:b/>
          <w:sz w:val="24"/>
          <w:szCs w:val="24"/>
        </w:rPr>
        <w:t>-P-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– </w:t>
      </w:r>
      <w:r w:rsidR="00FC42D0">
        <w:rPr>
          <w:sz w:val="24"/>
          <w:szCs w:val="24"/>
        </w:rPr>
        <w:t xml:space="preserve">Proyecto de: </w:t>
      </w:r>
      <w:r w:rsidR="00981CE8">
        <w:rPr>
          <w:sz w:val="24"/>
          <w:szCs w:val="24"/>
        </w:rPr>
        <w:t>DECRETO</w:t>
      </w:r>
      <w:r w:rsidR="00013C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981CE8">
        <w:rPr>
          <w:sz w:val="24"/>
          <w:szCs w:val="24"/>
        </w:rPr>
        <w:t>LEON</w:t>
      </w:r>
      <w:r>
        <w:rPr>
          <w:sz w:val="24"/>
          <w:szCs w:val="24"/>
        </w:rPr>
        <w:t xml:space="preserve">: </w:t>
      </w:r>
      <w:r w:rsidR="00981CE8">
        <w:rPr>
          <w:sz w:val="24"/>
          <w:szCs w:val="24"/>
        </w:rPr>
        <w:t>ENCOMIENDA AL D.E. GESTIONE INSTALACION DESTACAMENTO POLICIAL EN PJE. 1351 Y PJE. SAN TELMO</w:t>
      </w:r>
      <w:r w:rsidR="00013CFA">
        <w:rPr>
          <w:sz w:val="24"/>
          <w:szCs w:val="24"/>
        </w:rPr>
        <w:t>.</w:t>
      </w:r>
    </w:p>
    <w:p w:rsidR="00683C8D" w:rsidRDefault="00981CE8" w:rsidP="00683C8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(SEGURIDAD</w:t>
      </w:r>
      <w:r w:rsidR="00013CFA">
        <w:rPr>
          <w:b/>
          <w:sz w:val="24"/>
          <w:szCs w:val="24"/>
        </w:rPr>
        <w:t>)</w:t>
      </w:r>
    </w:p>
    <w:p w:rsidR="00043906" w:rsidRDefault="00043906" w:rsidP="005F2EF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13CFA" w:rsidRDefault="00683C8D" w:rsidP="00013CFA">
      <w:pPr>
        <w:pStyle w:val="normaltext"/>
        <w:spacing w:after="0"/>
        <w:jc w:val="both"/>
        <w:rPr>
          <w:rFonts w:ascii="Times New Roman" w:hAnsi="Times New Roman" w:cs="Times New Roman"/>
          <w:bCs/>
          <w:lang w:val="pt-BR"/>
        </w:rPr>
      </w:pPr>
      <w:r w:rsidRPr="00683C8D">
        <w:rPr>
          <w:rFonts w:ascii="Times New Roman" w:hAnsi="Times New Roman" w:cs="Times New Roman"/>
          <w:b/>
        </w:rPr>
        <w:t xml:space="preserve">21).- </w:t>
      </w:r>
      <w:r w:rsidR="00981CE8">
        <w:rPr>
          <w:rFonts w:ascii="Times New Roman" w:hAnsi="Times New Roman" w:cs="Times New Roman"/>
          <w:b/>
          <w:bCs/>
          <w:lang w:val="pt-BR"/>
        </w:rPr>
        <w:t xml:space="preserve">Expediente </w:t>
      </w:r>
      <w:proofErr w:type="spellStart"/>
      <w:r w:rsidR="00981CE8">
        <w:rPr>
          <w:rFonts w:ascii="Times New Roman" w:hAnsi="Times New Roman" w:cs="Times New Roman"/>
          <w:b/>
          <w:bCs/>
          <w:lang w:val="pt-BR"/>
        </w:rPr>
        <w:t>Nro</w:t>
      </w:r>
      <w:proofErr w:type="spellEnd"/>
      <w:r w:rsidR="00981CE8">
        <w:rPr>
          <w:rFonts w:ascii="Times New Roman" w:hAnsi="Times New Roman" w:cs="Times New Roman"/>
          <w:b/>
          <w:bCs/>
          <w:lang w:val="pt-BR"/>
        </w:rPr>
        <w:t>. 233.734</w:t>
      </w:r>
      <w:r w:rsidR="00FC42D0">
        <w:rPr>
          <w:rFonts w:ascii="Times New Roman" w:hAnsi="Times New Roman" w:cs="Times New Roman"/>
          <w:b/>
          <w:bCs/>
          <w:lang w:val="pt-BR"/>
        </w:rPr>
        <w:t>-P</w:t>
      </w:r>
      <w:r w:rsidRPr="00683C8D">
        <w:rPr>
          <w:rFonts w:ascii="Times New Roman" w:hAnsi="Times New Roman" w:cs="Times New Roman"/>
          <w:b/>
          <w:bCs/>
          <w:lang w:val="pt-BR"/>
        </w:rPr>
        <w:t>-2016 –</w:t>
      </w:r>
      <w:r w:rsidRPr="00683C8D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Pr="00683C8D">
        <w:rPr>
          <w:rFonts w:ascii="Times New Roman" w:hAnsi="Times New Roman" w:cs="Times New Roman"/>
          <w:bCs/>
          <w:lang w:val="pt-BR"/>
        </w:rPr>
        <w:t>Proyecto</w:t>
      </w:r>
      <w:proofErr w:type="spellEnd"/>
      <w:r w:rsidRPr="00683C8D">
        <w:rPr>
          <w:rFonts w:ascii="Times New Roman" w:hAnsi="Times New Roman" w:cs="Times New Roman"/>
          <w:bCs/>
          <w:lang w:val="pt-BR"/>
        </w:rPr>
        <w:t xml:space="preserve"> de: </w:t>
      </w:r>
      <w:r w:rsidR="00013CFA">
        <w:rPr>
          <w:rFonts w:ascii="Times New Roman" w:hAnsi="Times New Roman" w:cs="Times New Roman"/>
          <w:bCs/>
          <w:lang w:val="pt-BR"/>
        </w:rPr>
        <w:t>DECRETO</w:t>
      </w:r>
      <w:r w:rsidRPr="00683C8D">
        <w:rPr>
          <w:rFonts w:ascii="Times New Roman" w:hAnsi="Times New Roman" w:cs="Times New Roman"/>
          <w:bCs/>
          <w:lang w:val="pt-BR"/>
        </w:rPr>
        <w:t xml:space="preserve"> de </w:t>
      </w:r>
      <w:r w:rsidR="00013CFA">
        <w:rPr>
          <w:rFonts w:ascii="Times New Roman" w:hAnsi="Times New Roman" w:cs="Times New Roman"/>
          <w:bCs/>
          <w:lang w:val="pt-BR"/>
        </w:rPr>
        <w:t>L</w:t>
      </w:r>
      <w:r w:rsidR="00981CE8">
        <w:rPr>
          <w:rFonts w:ascii="Times New Roman" w:hAnsi="Times New Roman" w:cs="Times New Roman"/>
          <w:bCs/>
          <w:lang w:val="pt-BR"/>
        </w:rPr>
        <w:t>E</w:t>
      </w:r>
      <w:r w:rsidR="00013CFA">
        <w:rPr>
          <w:rFonts w:ascii="Times New Roman" w:hAnsi="Times New Roman" w:cs="Times New Roman"/>
          <w:bCs/>
          <w:lang w:val="pt-BR"/>
        </w:rPr>
        <w:t>O</w:t>
      </w:r>
      <w:r w:rsidR="00981CE8">
        <w:rPr>
          <w:rFonts w:ascii="Times New Roman" w:hAnsi="Times New Roman" w:cs="Times New Roman"/>
          <w:bCs/>
          <w:lang w:val="pt-BR"/>
        </w:rPr>
        <w:t>N</w:t>
      </w:r>
      <w:r w:rsidRPr="00683C8D">
        <w:rPr>
          <w:rFonts w:ascii="Times New Roman" w:hAnsi="Times New Roman" w:cs="Times New Roman"/>
          <w:bCs/>
          <w:lang w:val="pt-BR"/>
        </w:rPr>
        <w:t xml:space="preserve">: </w:t>
      </w:r>
      <w:r w:rsidR="00013CFA">
        <w:rPr>
          <w:rFonts w:ascii="Times New Roman" w:hAnsi="Times New Roman" w:cs="Times New Roman"/>
          <w:bCs/>
          <w:lang w:val="pt-BR"/>
        </w:rPr>
        <w:t>ENCOMIE</w:t>
      </w:r>
      <w:r w:rsidR="00013CFA">
        <w:rPr>
          <w:rFonts w:ascii="Times New Roman" w:hAnsi="Times New Roman" w:cs="Times New Roman"/>
          <w:bCs/>
          <w:lang w:val="pt-BR"/>
        </w:rPr>
        <w:t>N</w:t>
      </w:r>
      <w:r w:rsidR="00013CFA">
        <w:rPr>
          <w:rFonts w:ascii="Times New Roman" w:hAnsi="Times New Roman" w:cs="Times New Roman"/>
          <w:bCs/>
          <w:lang w:val="pt-BR"/>
        </w:rPr>
        <w:t xml:space="preserve">DA AL </w:t>
      </w:r>
      <w:proofErr w:type="spellStart"/>
      <w:r w:rsidR="00013CFA">
        <w:rPr>
          <w:rFonts w:ascii="Times New Roman" w:hAnsi="Times New Roman" w:cs="Times New Roman"/>
          <w:bCs/>
          <w:lang w:val="pt-BR"/>
        </w:rPr>
        <w:t>D.E.</w:t>
      </w:r>
      <w:proofErr w:type="spellEnd"/>
      <w:r w:rsidR="00013CFA">
        <w:rPr>
          <w:rFonts w:ascii="Times New Roman" w:hAnsi="Times New Roman" w:cs="Times New Roman"/>
          <w:bCs/>
          <w:lang w:val="pt-BR"/>
        </w:rPr>
        <w:t xml:space="preserve"> </w:t>
      </w:r>
      <w:r w:rsidR="00981CE8">
        <w:rPr>
          <w:rFonts w:ascii="Times New Roman" w:hAnsi="Times New Roman" w:cs="Times New Roman"/>
          <w:bCs/>
          <w:lang w:val="pt-BR"/>
        </w:rPr>
        <w:t>REPONER CONTENEDOR EM WHITE 6300</w:t>
      </w:r>
      <w:r w:rsidR="00013CFA">
        <w:rPr>
          <w:rFonts w:ascii="Times New Roman" w:hAnsi="Times New Roman" w:cs="Times New Roman"/>
          <w:bCs/>
          <w:lang w:val="pt-BR"/>
        </w:rPr>
        <w:t>.</w:t>
      </w:r>
    </w:p>
    <w:p w:rsidR="00683C8D" w:rsidRPr="00013CFA" w:rsidRDefault="00981CE8" w:rsidP="00013CFA">
      <w:pPr>
        <w:pStyle w:val="normaltext"/>
        <w:spacing w:after="0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(SERVICIOS PUBLICOS</w:t>
      </w:r>
      <w:r w:rsidR="00013CFA" w:rsidRPr="00013CFA">
        <w:rPr>
          <w:rFonts w:ascii="Times New Roman" w:hAnsi="Times New Roman" w:cs="Times New Roman"/>
          <w:b/>
          <w:bCs/>
          <w:lang w:val="pt-BR"/>
        </w:rPr>
        <w:t>)</w:t>
      </w:r>
    </w:p>
    <w:p w:rsidR="00683C8D" w:rsidRDefault="00683C8D" w:rsidP="00683C8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E7EDE" w:rsidRPr="009A2135" w:rsidRDefault="00CE7EDE" w:rsidP="00CE7ED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22).- </w:t>
      </w:r>
      <w:r w:rsidRPr="009A2135">
        <w:rPr>
          <w:b/>
          <w:sz w:val="24"/>
          <w:szCs w:val="24"/>
        </w:rPr>
        <w:t>Expediente Nro</w:t>
      </w:r>
      <w:r w:rsidR="00AC5E6B">
        <w:rPr>
          <w:b/>
          <w:sz w:val="24"/>
          <w:szCs w:val="24"/>
        </w:rPr>
        <w:t>. 233.</w:t>
      </w:r>
      <w:r w:rsidR="00981CE8">
        <w:rPr>
          <w:b/>
          <w:sz w:val="24"/>
          <w:szCs w:val="24"/>
        </w:rPr>
        <w:t>732</w:t>
      </w:r>
      <w:r>
        <w:rPr>
          <w:b/>
          <w:sz w:val="24"/>
          <w:szCs w:val="24"/>
        </w:rPr>
        <w:t>-</w:t>
      </w:r>
      <w:r w:rsidR="00AC5E6B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Proyecto de: </w:t>
      </w:r>
      <w:r w:rsidR="00013CFA">
        <w:rPr>
          <w:sz w:val="24"/>
          <w:szCs w:val="24"/>
        </w:rPr>
        <w:t>DECRETO</w:t>
      </w:r>
      <w:r>
        <w:rPr>
          <w:sz w:val="24"/>
          <w:szCs w:val="24"/>
        </w:rPr>
        <w:t xml:space="preserve"> de </w:t>
      </w:r>
      <w:r w:rsidR="00981CE8">
        <w:rPr>
          <w:sz w:val="24"/>
          <w:szCs w:val="24"/>
        </w:rPr>
        <w:t>LEON</w:t>
      </w:r>
      <w:r>
        <w:rPr>
          <w:sz w:val="24"/>
          <w:szCs w:val="24"/>
        </w:rPr>
        <w:t xml:space="preserve">: </w:t>
      </w:r>
      <w:r w:rsidR="00013CFA">
        <w:rPr>
          <w:sz w:val="24"/>
          <w:szCs w:val="24"/>
        </w:rPr>
        <w:t>ENCOMIE</w:t>
      </w:r>
      <w:r w:rsidR="00013CFA">
        <w:rPr>
          <w:sz w:val="24"/>
          <w:szCs w:val="24"/>
        </w:rPr>
        <w:t>N</w:t>
      </w:r>
      <w:r w:rsidR="00013CFA">
        <w:rPr>
          <w:sz w:val="24"/>
          <w:szCs w:val="24"/>
        </w:rPr>
        <w:t xml:space="preserve">DA AL D.E. </w:t>
      </w:r>
      <w:r w:rsidR="00981CE8">
        <w:rPr>
          <w:sz w:val="24"/>
          <w:szCs w:val="24"/>
        </w:rPr>
        <w:t>ESTUDIO FITOSANITARIO ARBOL SITO EN LARRECHEA 775</w:t>
      </w:r>
      <w:r w:rsidR="00455B19">
        <w:rPr>
          <w:sz w:val="24"/>
          <w:szCs w:val="24"/>
        </w:rPr>
        <w:t>.</w:t>
      </w:r>
    </w:p>
    <w:p w:rsidR="00CE7EDE" w:rsidRDefault="00981CE8" w:rsidP="00CE7ED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(ECOLOGIA</w:t>
      </w:r>
      <w:r w:rsidR="00013CFA">
        <w:rPr>
          <w:b/>
          <w:sz w:val="24"/>
          <w:szCs w:val="24"/>
        </w:rPr>
        <w:t>)</w:t>
      </w:r>
    </w:p>
    <w:p w:rsidR="00ED58E6" w:rsidRDefault="00ED58E6" w:rsidP="00CE7ED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D58E6" w:rsidRDefault="00ED58E6" w:rsidP="00ED58E6">
      <w:pPr>
        <w:pStyle w:val="normaltext"/>
        <w:spacing w:after="0"/>
        <w:jc w:val="both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/>
        </w:rPr>
        <w:t>23</w:t>
      </w:r>
      <w:r w:rsidRPr="00683C8D">
        <w:rPr>
          <w:rFonts w:ascii="Times New Roman" w:hAnsi="Times New Roman" w:cs="Times New Roman"/>
          <w:b/>
        </w:rPr>
        <w:t xml:space="preserve">).- </w:t>
      </w:r>
      <w:r w:rsidR="00981CE8">
        <w:rPr>
          <w:rFonts w:ascii="Times New Roman" w:hAnsi="Times New Roman" w:cs="Times New Roman"/>
          <w:b/>
          <w:bCs/>
          <w:lang w:val="pt-BR"/>
        </w:rPr>
        <w:t xml:space="preserve">Expediente </w:t>
      </w:r>
      <w:proofErr w:type="spellStart"/>
      <w:r w:rsidR="00981CE8">
        <w:rPr>
          <w:rFonts w:ascii="Times New Roman" w:hAnsi="Times New Roman" w:cs="Times New Roman"/>
          <w:b/>
          <w:bCs/>
          <w:lang w:val="pt-BR"/>
        </w:rPr>
        <w:t>Nro</w:t>
      </w:r>
      <w:proofErr w:type="spellEnd"/>
      <w:r w:rsidR="00981CE8">
        <w:rPr>
          <w:rFonts w:ascii="Times New Roman" w:hAnsi="Times New Roman" w:cs="Times New Roman"/>
          <w:b/>
          <w:bCs/>
          <w:lang w:val="pt-BR"/>
        </w:rPr>
        <w:t>. 233.793</w:t>
      </w:r>
      <w:r>
        <w:rPr>
          <w:rFonts w:ascii="Times New Roman" w:hAnsi="Times New Roman" w:cs="Times New Roman"/>
          <w:b/>
          <w:bCs/>
          <w:lang w:val="pt-BR"/>
        </w:rPr>
        <w:t>-P</w:t>
      </w:r>
      <w:r w:rsidRPr="00683C8D">
        <w:rPr>
          <w:rFonts w:ascii="Times New Roman" w:hAnsi="Times New Roman" w:cs="Times New Roman"/>
          <w:b/>
          <w:bCs/>
          <w:lang w:val="pt-BR"/>
        </w:rPr>
        <w:t>-2016 –</w:t>
      </w:r>
      <w:r w:rsidRPr="00683C8D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Pr="00683C8D">
        <w:rPr>
          <w:rFonts w:ascii="Times New Roman" w:hAnsi="Times New Roman" w:cs="Times New Roman"/>
          <w:bCs/>
          <w:lang w:val="pt-BR"/>
        </w:rPr>
        <w:t>Proyecto</w:t>
      </w:r>
      <w:proofErr w:type="spellEnd"/>
      <w:r w:rsidRPr="00683C8D">
        <w:rPr>
          <w:rFonts w:ascii="Times New Roman" w:hAnsi="Times New Roman" w:cs="Times New Roman"/>
          <w:bCs/>
          <w:lang w:val="pt-BR"/>
        </w:rPr>
        <w:t xml:space="preserve"> de: </w:t>
      </w:r>
      <w:r>
        <w:rPr>
          <w:rFonts w:ascii="Times New Roman" w:hAnsi="Times New Roman" w:cs="Times New Roman"/>
          <w:bCs/>
          <w:lang w:val="pt-BR"/>
        </w:rPr>
        <w:t>DECRETO</w:t>
      </w:r>
      <w:r w:rsidRPr="00683C8D">
        <w:rPr>
          <w:rFonts w:ascii="Times New Roman" w:hAnsi="Times New Roman" w:cs="Times New Roman"/>
          <w:bCs/>
          <w:lang w:val="pt-BR"/>
        </w:rPr>
        <w:t xml:space="preserve"> de </w:t>
      </w:r>
      <w:r w:rsidR="00B40D56">
        <w:rPr>
          <w:rFonts w:ascii="Times New Roman" w:hAnsi="Times New Roman" w:cs="Times New Roman"/>
          <w:bCs/>
          <w:lang w:val="pt-BR"/>
        </w:rPr>
        <w:t>BOASSO Y ROSUA M</w:t>
      </w:r>
      <w:r>
        <w:rPr>
          <w:rFonts w:ascii="Times New Roman" w:hAnsi="Times New Roman" w:cs="Times New Roman"/>
          <w:bCs/>
          <w:lang w:val="pt-BR"/>
        </w:rPr>
        <w:t>.</w:t>
      </w:r>
      <w:r w:rsidRPr="00683C8D">
        <w:rPr>
          <w:rFonts w:ascii="Times New Roman" w:hAnsi="Times New Roman" w:cs="Times New Roman"/>
          <w:bCs/>
          <w:lang w:val="pt-BR"/>
        </w:rPr>
        <w:t xml:space="preserve">: </w:t>
      </w:r>
      <w:r>
        <w:rPr>
          <w:rFonts w:ascii="Times New Roman" w:hAnsi="Times New Roman" w:cs="Times New Roman"/>
          <w:bCs/>
          <w:lang w:val="pt-BR"/>
        </w:rPr>
        <w:t>E</w:t>
      </w:r>
      <w:r>
        <w:rPr>
          <w:rFonts w:ascii="Times New Roman" w:hAnsi="Times New Roman" w:cs="Times New Roman"/>
          <w:bCs/>
          <w:lang w:val="pt-BR"/>
        </w:rPr>
        <w:t>N</w:t>
      </w:r>
      <w:r>
        <w:rPr>
          <w:rFonts w:ascii="Times New Roman" w:hAnsi="Times New Roman" w:cs="Times New Roman"/>
          <w:bCs/>
          <w:lang w:val="pt-BR"/>
        </w:rPr>
        <w:t xml:space="preserve">COMIENDA AL </w:t>
      </w:r>
      <w:proofErr w:type="spellStart"/>
      <w:r>
        <w:rPr>
          <w:rFonts w:ascii="Times New Roman" w:hAnsi="Times New Roman" w:cs="Times New Roman"/>
          <w:bCs/>
          <w:lang w:val="pt-BR"/>
        </w:rPr>
        <w:t>D.E.</w:t>
      </w:r>
      <w:proofErr w:type="spellEnd"/>
      <w:r>
        <w:rPr>
          <w:rFonts w:ascii="Times New Roman" w:hAnsi="Times New Roman" w:cs="Times New Roman"/>
          <w:bCs/>
          <w:lang w:val="pt-BR"/>
        </w:rPr>
        <w:t xml:space="preserve"> ESTUDIO E INFORME DE IMPACTO AMBIENTAL DE USINA SITA EM SORRENTO I JOSE HERNANDEZ, OTROS.</w:t>
      </w:r>
    </w:p>
    <w:p w:rsidR="00ED58E6" w:rsidRPr="00013CFA" w:rsidRDefault="00ED58E6" w:rsidP="00ED58E6">
      <w:pPr>
        <w:pStyle w:val="normaltext"/>
        <w:spacing w:after="0"/>
        <w:jc w:val="both"/>
        <w:rPr>
          <w:rFonts w:ascii="Times New Roman" w:hAnsi="Times New Roman" w:cs="Times New Roman"/>
          <w:b/>
          <w:bCs/>
          <w:lang w:val="pt-BR"/>
        </w:rPr>
      </w:pPr>
      <w:r w:rsidRPr="00013CFA">
        <w:rPr>
          <w:rFonts w:ascii="Times New Roman" w:hAnsi="Times New Roman" w:cs="Times New Roman"/>
          <w:b/>
          <w:bCs/>
          <w:lang w:val="pt-BR"/>
        </w:rPr>
        <w:t>(</w:t>
      </w:r>
      <w:r>
        <w:rPr>
          <w:rFonts w:ascii="Times New Roman" w:hAnsi="Times New Roman" w:cs="Times New Roman"/>
          <w:b/>
          <w:bCs/>
          <w:lang w:val="pt-BR"/>
        </w:rPr>
        <w:t>ECOLOGIA Y SALUD)</w:t>
      </w:r>
    </w:p>
    <w:p w:rsidR="00ED58E6" w:rsidRDefault="00ED58E6" w:rsidP="00ED58E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D58E6" w:rsidRPr="009A2135" w:rsidRDefault="00ED58E6" w:rsidP="00ED58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24).- </w:t>
      </w:r>
      <w:r w:rsidRPr="009A2135">
        <w:rPr>
          <w:b/>
          <w:sz w:val="24"/>
          <w:szCs w:val="24"/>
        </w:rPr>
        <w:t>Expediente Nro</w:t>
      </w:r>
      <w:r w:rsidR="00D84793">
        <w:rPr>
          <w:b/>
          <w:sz w:val="24"/>
          <w:szCs w:val="24"/>
        </w:rPr>
        <w:t>. 233.774</w:t>
      </w:r>
      <w:r>
        <w:rPr>
          <w:b/>
          <w:sz w:val="24"/>
          <w:szCs w:val="24"/>
        </w:rPr>
        <w:t>-P-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– </w:t>
      </w:r>
      <w:r w:rsidR="00D84793">
        <w:rPr>
          <w:sz w:val="24"/>
          <w:szCs w:val="24"/>
        </w:rPr>
        <w:t>Proyecto de: DECRETO de LEPRATTI</w:t>
      </w:r>
      <w:r>
        <w:rPr>
          <w:sz w:val="24"/>
          <w:szCs w:val="24"/>
        </w:rPr>
        <w:t xml:space="preserve">: </w:t>
      </w:r>
      <w:r w:rsidR="00D84793">
        <w:rPr>
          <w:sz w:val="24"/>
          <w:szCs w:val="24"/>
        </w:rPr>
        <w:t>DECLARA DE INTERES MUNICIPAL DOCUMENTAL “2001 VIVE: LA JUSTICIA LA HACEMOS ENTRE TODOS”</w:t>
      </w:r>
      <w:r>
        <w:rPr>
          <w:sz w:val="24"/>
          <w:szCs w:val="24"/>
        </w:rPr>
        <w:t>.</w:t>
      </w:r>
    </w:p>
    <w:p w:rsidR="00ED58E6" w:rsidRDefault="00D84793" w:rsidP="00ED58E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(CULTURA</w:t>
      </w:r>
      <w:r w:rsidR="00ED58E6">
        <w:rPr>
          <w:b/>
          <w:sz w:val="24"/>
          <w:szCs w:val="24"/>
        </w:rPr>
        <w:t>)</w:t>
      </w:r>
      <w:r w:rsidR="003D2917">
        <w:rPr>
          <w:b/>
          <w:sz w:val="24"/>
          <w:szCs w:val="24"/>
        </w:rPr>
        <w:t xml:space="preserve"> SIN INGRESO</w:t>
      </w:r>
    </w:p>
    <w:p w:rsidR="00ED58E6" w:rsidRDefault="00ED58E6" w:rsidP="00CE7ED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84793" w:rsidRPr="009A2135" w:rsidRDefault="00D84793" w:rsidP="00D8479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25).-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>. 233.120-I-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Proyecto de: MENSAJE 12/16 de INTENDENTE: CON SOLICITUD DE DECLARACION DE INTERES MUNICIPAL DE LA “REGATA 200 MILLAS DEL RIO PARANA” A REALIZARSE DEL 13 AL 16/04/17.</w:t>
      </w:r>
    </w:p>
    <w:p w:rsidR="00D84793" w:rsidRDefault="00D84793" w:rsidP="00D8479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(CULTURA)</w:t>
      </w:r>
    </w:p>
    <w:p w:rsidR="005E167D" w:rsidRDefault="005E167D" w:rsidP="00803B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84793" w:rsidRPr="009A2135" w:rsidRDefault="00D84793" w:rsidP="00D8479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26).-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>. 233.772-F-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Proyecto de: NOTA de FAMILIARES DE MERC</w:t>
      </w:r>
      <w:r>
        <w:rPr>
          <w:sz w:val="24"/>
          <w:szCs w:val="24"/>
        </w:rPr>
        <w:t>E</w:t>
      </w:r>
      <w:r>
        <w:rPr>
          <w:sz w:val="24"/>
          <w:szCs w:val="24"/>
        </w:rPr>
        <w:t>DES DELGADO: SOLICITA CORTE DE CALLE GARZON ENTRE GORRITI Y BIELSA, EL 14/01/2017 DE 18 A 23.</w:t>
      </w:r>
    </w:p>
    <w:p w:rsidR="00D84793" w:rsidRDefault="00D84793" w:rsidP="00D8479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(OBRAS </w:t>
      </w:r>
      <w:proofErr w:type="gramStart"/>
      <w:r>
        <w:rPr>
          <w:b/>
          <w:sz w:val="24"/>
          <w:szCs w:val="24"/>
        </w:rPr>
        <w:t>PUBLICAS</w:t>
      </w:r>
      <w:proofErr w:type="gramEnd"/>
      <w:r>
        <w:rPr>
          <w:b/>
          <w:sz w:val="24"/>
          <w:szCs w:val="24"/>
        </w:rPr>
        <w:t>)</w:t>
      </w:r>
    </w:p>
    <w:p w:rsidR="00D84793" w:rsidRDefault="00D84793" w:rsidP="00803B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84793" w:rsidRPr="009A2135" w:rsidRDefault="00D84793" w:rsidP="00D8479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27).-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>. 233.675-M-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Proyecto de: NOTA de MURGA PORKERRIAS: SOLICITA USO PLAZA EN TTE AGNETA Y NEUQUEN, EL 18/2/17 DESDE 17 HS, OTROS.</w:t>
      </w:r>
    </w:p>
    <w:p w:rsidR="00D84793" w:rsidRDefault="00D84793" w:rsidP="00D8479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(GOBIERNO)</w:t>
      </w:r>
    </w:p>
    <w:p w:rsidR="00D84793" w:rsidRDefault="00D84793" w:rsidP="00803B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84793" w:rsidRPr="009A2135" w:rsidRDefault="00D84793" w:rsidP="00D8479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28).-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>. 233.691-L-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Proyecto de: NOTA de LANTERI MARISA: SOL</w:t>
      </w:r>
      <w:r>
        <w:rPr>
          <w:sz w:val="24"/>
          <w:szCs w:val="24"/>
        </w:rPr>
        <w:t>I</w:t>
      </w:r>
      <w:r>
        <w:rPr>
          <w:sz w:val="24"/>
          <w:szCs w:val="24"/>
        </w:rPr>
        <w:t>CITA CORTE DE CALLE EN VIAMONTE ENTRE CHACABUCO Y NECOCHEA EL 30/12/16 DE 20 A 23.</w:t>
      </w:r>
    </w:p>
    <w:p w:rsidR="00D84793" w:rsidRDefault="00D84793" w:rsidP="00D8479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(OBRAS </w:t>
      </w:r>
      <w:proofErr w:type="gramStart"/>
      <w:r>
        <w:rPr>
          <w:b/>
          <w:sz w:val="24"/>
          <w:szCs w:val="24"/>
        </w:rPr>
        <w:t>PUBLICAS</w:t>
      </w:r>
      <w:proofErr w:type="gramEnd"/>
      <w:r>
        <w:rPr>
          <w:b/>
          <w:sz w:val="24"/>
          <w:szCs w:val="24"/>
        </w:rPr>
        <w:t>)</w:t>
      </w:r>
    </w:p>
    <w:p w:rsidR="00D84793" w:rsidRDefault="00D84793" w:rsidP="00803B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84793" w:rsidRPr="009A2135" w:rsidRDefault="00D84793" w:rsidP="00D8479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29).-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>. 233.711-M-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Proyecto de: NOTA de MURGA SOMOS LO QUE SOMOS: SOLICITA USO DE ESPACIO PUBLICO EL 19/02/2017 DE 15 A 21, OTROS.</w:t>
      </w:r>
    </w:p>
    <w:p w:rsidR="00D84793" w:rsidRDefault="00D84793" w:rsidP="00D8479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(GOBIERNO)</w:t>
      </w:r>
    </w:p>
    <w:p w:rsidR="00D84793" w:rsidRDefault="00D84793" w:rsidP="00803B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84793" w:rsidRPr="00803B41" w:rsidRDefault="00D84793" w:rsidP="00803B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sectPr w:rsidR="00D84793" w:rsidRPr="00803B41" w:rsidSect="00D806B8">
      <w:headerReference w:type="even" r:id="rId8"/>
      <w:headerReference w:type="default" r:id="rId9"/>
      <w:footerReference w:type="default" r:id="rId10"/>
      <w:footnotePr>
        <w:numFmt w:val="lowerLetter"/>
      </w:footnotePr>
      <w:pgSz w:w="12242" w:h="20163" w:code="5"/>
      <w:pgMar w:top="2347" w:right="1134" w:bottom="1560" w:left="1701" w:header="454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793" w:rsidRDefault="00D84793">
      <w:r>
        <w:separator/>
      </w:r>
    </w:p>
  </w:endnote>
  <w:endnote w:type="continuationSeparator" w:id="1">
    <w:p w:rsidR="00D84793" w:rsidRDefault="00D84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793" w:rsidRDefault="00D84793" w:rsidP="00B13051">
    <w:pPr>
      <w:pStyle w:val="Piedepgina"/>
      <w:jc w:val="center"/>
    </w:pPr>
    <w:r w:rsidRPr="00D806B8">
      <w:rPr>
        <w:sz w:val="24"/>
        <w:szCs w:val="24"/>
      </w:rPr>
      <w:t xml:space="preserve">Dirección Gral. </w:t>
    </w:r>
    <w:proofErr w:type="gramStart"/>
    <w:r w:rsidRPr="00D806B8">
      <w:rPr>
        <w:sz w:val="24"/>
        <w:szCs w:val="24"/>
      </w:rPr>
      <w:t>de</w:t>
    </w:r>
    <w:proofErr w:type="gramEnd"/>
    <w:r w:rsidRPr="00D806B8">
      <w:rPr>
        <w:sz w:val="24"/>
        <w:szCs w:val="24"/>
      </w:rPr>
      <w:t xml:space="preserve"> Despacho – </w:t>
    </w:r>
    <w:r>
      <w:rPr>
        <w:sz w:val="24"/>
        <w:szCs w:val="24"/>
      </w:rPr>
      <w:t xml:space="preserve"> e</w:t>
    </w:r>
    <w:r w:rsidRPr="00D806B8">
      <w:rPr>
        <w:sz w:val="24"/>
        <w:szCs w:val="24"/>
      </w:rPr>
      <w:t>-Mail: despa@concejorosario.gov.ar</w:t>
    </w:r>
  </w:p>
  <w:p w:rsidR="00D84793" w:rsidRDefault="00D84793" w:rsidP="00B13051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793" w:rsidRDefault="00D84793">
      <w:r>
        <w:separator/>
      </w:r>
    </w:p>
  </w:footnote>
  <w:footnote w:type="continuationSeparator" w:id="1">
    <w:p w:rsidR="00D84793" w:rsidRDefault="00D84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793" w:rsidRDefault="00D84793">
    <w:pPr>
      <w:pStyle w:val="Encabezado"/>
    </w:pPr>
    <w:r>
      <w:t xml:space="preserve">Página </w:t>
    </w:r>
    <w:fldSimple w:instr=" PAGE ">
      <w:r>
        <w:rPr>
          <w:noProof/>
        </w:rPr>
        <w:t>1</w:t>
      </w:r>
    </w:fldSimple>
    <w:r>
      <w:t xml:space="preserve"> de </w:t>
    </w:r>
    <w:fldSimple w:instr=" NUMPAGES 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793" w:rsidRDefault="00D84793">
    <w:pPr>
      <w:pStyle w:val="Encabezado"/>
    </w:pPr>
    <w:r>
      <w:rPr>
        <w:noProof/>
        <w:lang w:val="es-MX" w:eastAsia="es-MX"/>
      </w:rPr>
      <w:drawing>
        <wp:inline distT="0" distB="0" distL="0" distR="0">
          <wp:extent cx="5955030" cy="1092835"/>
          <wp:effectExtent l="19050" t="0" r="7620" b="0"/>
          <wp:docPr id="1" name="Imagen 1" descr="cabecera_LE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becera_LEG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030" cy="1092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6D52B65"/>
    <w:multiLevelType w:val="singleLevel"/>
    <w:tmpl w:val="CB16C3CC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stylePaneFormatFilter w:val="3F01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8545"/>
  </w:hdrShapeDefaults>
  <w:footnotePr>
    <w:numFmt w:val="lowerLetter"/>
    <w:footnote w:id="0"/>
    <w:footnote w:id="1"/>
  </w:footnotePr>
  <w:endnotePr>
    <w:endnote w:id="0"/>
    <w:endnote w:id="1"/>
  </w:endnotePr>
  <w:compat/>
  <w:rsids>
    <w:rsidRoot w:val="000E0F18"/>
    <w:rsid w:val="00007901"/>
    <w:rsid w:val="00013CFA"/>
    <w:rsid w:val="00016AC4"/>
    <w:rsid w:val="00016B2A"/>
    <w:rsid w:val="000234D3"/>
    <w:rsid w:val="000243B4"/>
    <w:rsid w:val="00025986"/>
    <w:rsid w:val="00027E71"/>
    <w:rsid w:val="00030E76"/>
    <w:rsid w:val="00031E29"/>
    <w:rsid w:val="00037597"/>
    <w:rsid w:val="00041723"/>
    <w:rsid w:val="00043906"/>
    <w:rsid w:val="00043D3E"/>
    <w:rsid w:val="000453F9"/>
    <w:rsid w:val="00051982"/>
    <w:rsid w:val="00053877"/>
    <w:rsid w:val="00066310"/>
    <w:rsid w:val="00066843"/>
    <w:rsid w:val="00066912"/>
    <w:rsid w:val="00076DE8"/>
    <w:rsid w:val="0007757B"/>
    <w:rsid w:val="00082CC6"/>
    <w:rsid w:val="0008487C"/>
    <w:rsid w:val="00084EC5"/>
    <w:rsid w:val="000869BE"/>
    <w:rsid w:val="0009788F"/>
    <w:rsid w:val="000A08D5"/>
    <w:rsid w:val="000A1443"/>
    <w:rsid w:val="000A6EF5"/>
    <w:rsid w:val="000A77EA"/>
    <w:rsid w:val="000A7ED7"/>
    <w:rsid w:val="000B00E9"/>
    <w:rsid w:val="000B13BA"/>
    <w:rsid w:val="000B1858"/>
    <w:rsid w:val="000B29E2"/>
    <w:rsid w:val="000B318B"/>
    <w:rsid w:val="000B41A0"/>
    <w:rsid w:val="000B5043"/>
    <w:rsid w:val="000C0016"/>
    <w:rsid w:val="000C17C1"/>
    <w:rsid w:val="000C2366"/>
    <w:rsid w:val="000C3BB3"/>
    <w:rsid w:val="000C43C3"/>
    <w:rsid w:val="000D3ED8"/>
    <w:rsid w:val="000D59E9"/>
    <w:rsid w:val="000D7013"/>
    <w:rsid w:val="000E0F18"/>
    <w:rsid w:val="000E1010"/>
    <w:rsid w:val="000E2B19"/>
    <w:rsid w:val="000E3808"/>
    <w:rsid w:val="000E42B6"/>
    <w:rsid w:val="000E7E51"/>
    <w:rsid w:val="00100501"/>
    <w:rsid w:val="001015A5"/>
    <w:rsid w:val="001037E9"/>
    <w:rsid w:val="00106EEB"/>
    <w:rsid w:val="0011005E"/>
    <w:rsid w:val="00111C51"/>
    <w:rsid w:val="00112556"/>
    <w:rsid w:val="0011437E"/>
    <w:rsid w:val="0011474F"/>
    <w:rsid w:val="0011672C"/>
    <w:rsid w:val="00116B16"/>
    <w:rsid w:val="001249AA"/>
    <w:rsid w:val="001267EE"/>
    <w:rsid w:val="00126BE6"/>
    <w:rsid w:val="00140CD2"/>
    <w:rsid w:val="00144366"/>
    <w:rsid w:val="00145EF7"/>
    <w:rsid w:val="00150BCF"/>
    <w:rsid w:val="0015312B"/>
    <w:rsid w:val="00153E45"/>
    <w:rsid w:val="0015589D"/>
    <w:rsid w:val="00162AF0"/>
    <w:rsid w:val="00165C7E"/>
    <w:rsid w:val="00166612"/>
    <w:rsid w:val="00166F2F"/>
    <w:rsid w:val="001734E9"/>
    <w:rsid w:val="00182DE9"/>
    <w:rsid w:val="00183631"/>
    <w:rsid w:val="00186298"/>
    <w:rsid w:val="00191D8E"/>
    <w:rsid w:val="00192661"/>
    <w:rsid w:val="001941AC"/>
    <w:rsid w:val="0019446B"/>
    <w:rsid w:val="00194C0A"/>
    <w:rsid w:val="00196F54"/>
    <w:rsid w:val="001A0181"/>
    <w:rsid w:val="001A0464"/>
    <w:rsid w:val="001A34DE"/>
    <w:rsid w:val="001A3E91"/>
    <w:rsid w:val="001A3FF9"/>
    <w:rsid w:val="001A4550"/>
    <w:rsid w:val="001B1C78"/>
    <w:rsid w:val="001B1DB7"/>
    <w:rsid w:val="001B475E"/>
    <w:rsid w:val="001B5024"/>
    <w:rsid w:val="001B67DF"/>
    <w:rsid w:val="001C0FEF"/>
    <w:rsid w:val="001C3317"/>
    <w:rsid w:val="001C50F1"/>
    <w:rsid w:val="001D307D"/>
    <w:rsid w:val="001D4AD2"/>
    <w:rsid w:val="001D599A"/>
    <w:rsid w:val="001E12F2"/>
    <w:rsid w:val="001E5052"/>
    <w:rsid w:val="001E60A4"/>
    <w:rsid w:val="001E6A06"/>
    <w:rsid w:val="001F046C"/>
    <w:rsid w:val="001F3FD1"/>
    <w:rsid w:val="001F6033"/>
    <w:rsid w:val="00201935"/>
    <w:rsid w:val="0020211D"/>
    <w:rsid w:val="00204213"/>
    <w:rsid w:val="0020524A"/>
    <w:rsid w:val="00206776"/>
    <w:rsid w:val="00207E5B"/>
    <w:rsid w:val="00215209"/>
    <w:rsid w:val="00215A2C"/>
    <w:rsid w:val="002163F8"/>
    <w:rsid w:val="00217C7E"/>
    <w:rsid w:val="00224097"/>
    <w:rsid w:val="00225052"/>
    <w:rsid w:val="002253E7"/>
    <w:rsid w:val="002305E6"/>
    <w:rsid w:val="002364C2"/>
    <w:rsid w:val="00237063"/>
    <w:rsid w:val="00237A21"/>
    <w:rsid w:val="00245485"/>
    <w:rsid w:val="002463C2"/>
    <w:rsid w:val="00246807"/>
    <w:rsid w:val="00252347"/>
    <w:rsid w:val="00253061"/>
    <w:rsid w:val="0025594F"/>
    <w:rsid w:val="002569F3"/>
    <w:rsid w:val="00261694"/>
    <w:rsid w:val="00266266"/>
    <w:rsid w:val="00270F57"/>
    <w:rsid w:val="0027313F"/>
    <w:rsid w:val="00275A88"/>
    <w:rsid w:val="00277DC0"/>
    <w:rsid w:val="00280025"/>
    <w:rsid w:val="002852F8"/>
    <w:rsid w:val="0029326D"/>
    <w:rsid w:val="00294987"/>
    <w:rsid w:val="002A1628"/>
    <w:rsid w:val="002A2FFB"/>
    <w:rsid w:val="002A4EC6"/>
    <w:rsid w:val="002B2790"/>
    <w:rsid w:val="002D248A"/>
    <w:rsid w:val="002D2ED3"/>
    <w:rsid w:val="002D4859"/>
    <w:rsid w:val="002D6486"/>
    <w:rsid w:val="002D691D"/>
    <w:rsid w:val="002E224A"/>
    <w:rsid w:val="002E4874"/>
    <w:rsid w:val="002E5283"/>
    <w:rsid w:val="002E52A6"/>
    <w:rsid w:val="002E6372"/>
    <w:rsid w:val="002E6C5F"/>
    <w:rsid w:val="002F0384"/>
    <w:rsid w:val="002F37E2"/>
    <w:rsid w:val="00300FFD"/>
    <w:rsid w:val="003019B8"/>
    <w:rsid w:val="0030564F"/>
    <w:rsid w:val="0030566F"/>
    <w:rsid w:val="00306E04"/>
    <w:rsid w:val="00320B37"/>
    <w:rsid w:val="00322312"/>
    <w:rsid w:val="0032491A"/>
    <w:rsid w:val="003261C1"/>
    <w:rsid w:val="003313CB"/>
    <w:rsid w:val="003323FF"/>
    <w:rsid w:val="00332F9E"/>
    <w:rsid w:val="00336812"/>
    <w:rsid w:val="00343240"/>
    <w:rsid w:val="003436BC"/>
    <w:rsid w:val="00344DD8"/>
    <w:rsid w:val="0034553E"/>
    <w:rsid w:val="00350CAA"/>
    <w:rsid w:val="003558DB"/>
    <w:rsid w:val="00357AD9"/>
    <w:rsid w:val="00360C00"/>
    <w:rsid w:val="0036242A"/>
    <w:rsid w:val="00362CC4"/>
    <w:rsid w:val="003762B3"/>
    <w:rsid w:val="003837A7"/>
    <w:rsid w:val="0038496F"/>
    <w:rsid w:val="00386673"/>
    <w:rsid w:val="003872E7"/>
    <w:rsid w:val="00390365"/>
    <w:rsid w:val="003926AC"/>
    <w:rsid w:val="00394391"/>
    <w:rsid w:val="00396D01"/>
    <w:rsid w:val="00397EC5"/>
    <w:rsid w:val="003A24DA"/>
    <w:rsid w:val="003A4973"/>
    <w:rsid w:val="003B30F1"/>
    <w:rsid w:val="003B31AE"/>
    <w:rsid w:val="003B7B1D"/>
    <w:rsid w:val="003C1829"/>
    <w:rsid w:val="003D0900"/>
    <w:rsid w:val="003D2917"/>
    <w:rsid w:val="003D7076"/>
    <w:rsid w:val="003E394F"/>
    <w:rsid w:val="003E3CBD"/>
    <w:rsid w:val="003E6D21"/>
    <w:rsid w:val="003E7606"/>
    <w:rsid w:val="003E7970"/>
    <w:rsid w:val="003F1038"/>
    <w:rsid w:val="003F262A"/>
    <w:rsid w:val="003F5D42"/>
    <w:rsid w:val="003F5EDA"/>
    <w:rsid w:val="00400C1B"/>
    <w:rsid w:val="00404253"/>
    <w:rsid w:val="00405D9C"/>
    <w:rsid w:val="004110D6"/>
    <w:rsid w:val="004111F9"/>
    <w:rsid w:val="004124DE"/>
    <w:rsid w:val="00415641"/>
    <w:rsid w:val="00415B29"/>
    <w:rsid w:val="004233C3"/>
    <w:rsid w:val="00424F24"/>
    <w:rsid w:val="00426FFB"/>
    <w:rsid w:val="004311ED"/>
    <w:rsid w:val="00437C58"/>
    <w:rsid w:val="0044075D"/>
    <w:rsid w:val="0044569E"/>
    <w:rsid w:val="004502C1"/>
    <w:rsid w:val="004510CE"/>
    <w:rsid w:val="0045255C"/>
    <w:rsid w:val="00455579"/>
    <w:rsid w:val="00455B19"/>
    <w:rsid w:val="00460663"/>
    <w:rsid w:val="00461D94"/>
    <w:rsid w:val="00472568"/>
    <w:rsid w:val="0047375B"/>
    <w:rsid w:val="0047587C"/>
    <w:rsid w:val="00475DE7"/>
    <w:rsid w:val="004817A1"/>
    <w:rsid w:val="00481D90"/>
    <w:rsid w:val="004850F8"/>
    <w:rsid w:val="00485D61"/>
    <w:rsid w:val="00494819"/>
    <w:rsid w:val="00495F28"/>
    <w:rsid w:val="00497286"/>
    <w:rsid w:val="004A06E6"/>
    <w:rsid w:val="004A2B36"/>
    <w:rsid w:val="004A33AF"/>
    <w:rsid w:val="004A7F04"/>
    <w:rsid w:val="004B035B"/>
    <w:rsid w:val="004B2D80"/>
    <w:rsid w:val="004B38D9"/>
    <w:rsid w:val="004B47F6"/>
    <w:rsid w:val="004B6A51"/>
    <w:rsid w:val="004C0A91"/>
    <w:rsid w:val="004C5ECF"/>
    <w:rsid w:val="004D5659"/>
    <w:rsid w:val="004E1F62"/>
    <w:rsid w:val="004E38F5"/>
    <w:rsid w:val="004E3948"/>
    <w:rsid w:val="004F3C39"/>
    <w:rsid w:val="004F3DF1"/>
    <w:rsid w:val="004F77E1"/>
    <w:rsid w:val="00502056"/>
    <w:rsid w:val="005112F2"/>
    <w:rsid w:val="005114CE"/>
    <w:rsid w:val="005132DC"/>
    <w:rsid w:val="00514265"/>
    <w:rsid w:val="00515A19"/>
    <w:rsid w:val="00516EE6"/>
    <w:rsid w:val="00524998"/>
    <w:rsid w:val="00526731"/>
    <w:rsid w:val="00531980"/>
    <w:rsid w:val="00531C4F"/>
    <w:rsid w:val="00533672"/>
    <w:rsid w:val="00537385"/>
    <w:rsid w:val="00537972"/>
    <w:rsid w:val="00537A09"/>
    <w:rsid w:val="00545C06"/>
    <w:rsid w:val="00546557"/>
    <w:rsid w:val="0055175A"/>
    <w:rsid w:val="00556A07"/>
    <w:rsid w:val="0055739D"/>
    <w:rsid w:val="00562121"/>
    <w:rsid w:val="00563EBC"/>
    <w:rsid w:val="005728D8"/>
    <w:rsid w:val="00581C71"/>
    <w:rsid w:val="00582742"/>
    <w:rsid w:val="0058379D"/>
    <w:rsid w:val="00584C8A"/>
    <w:rsid w:val="005915F5"/>
    <w:rsid w:val="0059478C"/>
    <w:rsid w:val="005970E1"/>
    <w:rsid w:val="00597C21"/>
    <w:rsid w:val="005A0C2E"/>
    <w:rsid w:val="005A30AA"/>
    <w:rsid w:val="005A5975"/>
    <w:rsid w:val="005A61D7"/>
    <w:rsid w:val="005B03DD"/>
    <w:rsid w:val="005B2546"/>
    <w:rsid w:val="005B499D"/>
    <w:rsid w:val="005B5867"/>
    <w:rsid w:val="005C22E3"/>
    <w:rsid w:val="005C2D7F"/>
    <w:rsid w:val="005C2DC3"/>
    <w:rsid w:val="005C4D8A"/>
    <w:rsid w:val="005D1B3E"/>
    <w:rsid w:val="005D7558"/>
    <w:rsid w:val="005E04AD"/>
    <w:rsid w:val="005E167D"/>
    <w:rsid w:val="005E2234"/>
    <w:rsid w:val="005E38FA"/>
    <w:rsid w:val="005E6B4B"/>
    <w:rsid w:val="005F2EF0"/>
    <w:rsid w:val="005F619B"/>
    <w:rsid w:val="005F70FF"/>
    <w:rsid w:val="00601BD3"/>
    <w:rsid w:val="00604CC8"/>
    <w:rsid w:val="00606170"/>
    <w:rsid w:val="00612571"/>
    <w:rsid w:val="00617D7B"/>
    <w:rsid w:val="006251FB"/>
    <w:rsid w:val="00627BCB"/>
    <w:rsid w:val="00631656"/>
    <w:rsid w:val="006352D0"/>
    <w:rsid w:val="006364E8"/>
    <w:rsid w:val="00636E80"/>
    <w:rsid w:val="006523F5"/>
    <w:rsid w:val="00652FA1"/>
    <w:rsid w:val="00655490"/>
    <w:rsid w:val="006568D0"/>
    <w:rsid w:val="00656E0E"/>
    <w:rsid w:val="00663033"/>
    <w:rsid w:val="00666029"/>
    <w:rsid w:val="00666136"/>
    <w:rsid w:val="00673777"/>
    <w:rsid w:val="006770F6"/>
    <w:rsid w:val="00677AF0"/>
    <w:rsid w:val="00677E6D"/>
    <w:rsid w:val="0068193F"/>
    <w:rsid w:val="00683C8D"/>
    <w:rsid w:val="0068792C"/>
    <w:rsid w:val="00687DA7"/>
    <w:rsid w:val="00687E98"/>
    <w:rsid w:val="0069155C"/>
    <w:rsid w:val="0069271F"/>
    <w:rsid w:val="006949C3"/>
    <w:rsid w:val="006A3080"/>
    <w:rsid w:val="006B2E85"/>
    <w:rsid w:val="006B36DF"/>
    <w:rsid w:val="006C1171"/>
    <w:rsid w:val="006C1604"/>
    <w:rsid w:val="006C1B1F"/>
    <w:rsid w:val="006C2B94"/>
    <w:rsid w:val="006D0FAC"/>
    <w:rsid w:val="006D148A"/>
    <w:rsid w:val="006D4DEE"/>
    <w:rsid w:val="006D70FF"/>
    <w:rsid w:val="006E2D94"/>
    <w:rsid w:val="006E5FDF"/>
    <w:rsid w:val="006E6D64"/>
    <w:rsid w:val="006F016C"/>
    <w:rsid w:val="006F4275"/>
    <w:rsid w:val="00701867"/>
    <w:rsid w:val="00702374"/>
    <w:rsid w:val="00702946"/>
    <w:rsid w:val="00703F24"/>
    <w:rsid w:val="007078CB"/>
    <w:rsid w:val="00717432"/>
    <w:rsid w:val="007202A7"/>
    <w:rsid w:val="007231EF"/>
    <w:rsid w:val="007303B9"/>
    <w:rsid w:val="007332F0"/>
    <w:rsid w:val="007349F8"/>
    <w:rsid w:val="00740D02"/>
    <w:rsid w:val="00743997"/>
    <w:rsid w:val="007443DF"/>
    <w:rsid w:val="0074741D"/>
    <w:rsid w:val="00747B4E"/>
    <w:rsid w:val="00750F50"/>
    <w:rsid w:val="007534E1"/>
    <w:rsid w:val="0075574F"/>
    <w:rsid w:val="007651E6"/>
    <w:rsid w:val="00765A39"/>
    <w:rsid w:val="00771060"/>
    <w:rsid w:val="0077125B"/>
    <w:rsid w:val="007748C3"/>
    <w:rsid w:val="00774F38"/>
    <w:rsid w:val="00776BD4"/>
    <w:rsid w:val="0077704D"/>
    <w:rsid w:val="00780EE5"/>
    <w:rsid w:val="007871B7"/>
    <w:rsid w:val="007931A1"/>
    <w:rsid w:val="007935C9"/>
    <w:rsid w:val="00795A11"/>
    <w:rsid w:val="007A1207"/>
    <w:rsid w:val="007A19EF"/>
    <w:rsid w:val="007A38CC"/>
    <w:rsid w:val="007A62BA"/>
    <w:rsid w:val="007B31E8"/>
    <w:rsid w:val="007B65E6"/>
    <w:rsid w:val="007B7CD1"/>
    <w:rsid w:val="007C3907"/>
    <w:rsid w:val="007C5DAB"/>
    <w:rsid w:val="007D323B"/>
    <w:rsid w:val="007D3542"/>
    <w:rsid w:val="007D3960"/>
    <w:rsid w:val="007D56FA"/>
    <w:rsid w:val="007D75DC"/>
    <w:rsid w:val="007D7EAC"/>
    <w:rsid w:val="007E6EE1"/>
    <w:rsid w:val="007E7A97"/>
    <w:rsid w:val="00803B41"/>
    <w:rsid w:val="008058D6"/>
    <w:rsid w:val="00805C46"/>
    <w:rsid w:val="00806162"/>
    <w:rsid w:val="00810ADA"/>
    <w:rsid w:val="0081319A"/>
    <w:rsid w:val="008149D2"/>
    <w:rsid w:val="00817A82"/>
    <w:rsid w:val="00817F32"/>
    <w:rsid w:val="00824891"/>
    <w:rsid w:val="00825280"/>
    <w:rsid w:val="008260CD"/>
    <w:rsid w:val="008268EA"/>
    <w:rsid w:val="00826DFF"/>
    <w:rsid w:val="008276A7"/>
    <w:rsid w:val="00827935"/>
    <w:rsid w:val="00827A80"/>
    <w:rsid w:val="00827CD9"/>
    <w:rsid w:val="00830AA5"/>
    <w:rsid w:val="0083662A"/>
    <w:rsid w:val="0084262F"/>
    <w:rsid w:val="00842EF6"/>
    <w:rsid w:val="00843F3A"/>
    <w:rsid w:val="008503B1"/>
    <w:rsid w:val="0085496D"/>
    <w:rsid w:val="00854C03"/>
    <w:rsid w:val="00855248"/>
    <w:rsid w:val="008554B2"/>
    <w:rsid w:val="00865B57"/>
    <w:rsid w:val="00870CEF"/>
    <w:rsid w:val="00873307"/>
    <w:rsid w:val="00874D48"/>
    <w:rsid w:val="00883972"/>
    <w:rsid w:val="00884C20"/>
    <w:rsid w:val="00885DEB"/>
    <w:rsid w:val="00887206"/>
    <w:rsid w:val="00892CD9"/>
    <w:rsid w:val="0089339B"/>
    <w:rsid w:val="008A2FCE"/>
    <w:rsid w:val="008A73A8"/>
    <w:rsid w:val="008B204C"/>
    <w:rsid w:val="008B3E9F"/>
    <w:rsid w:val="008C2F91"/>
    <w:rsid w:val="008C344C"/>
    <w:rsid w:val="008C76A4"/>
    <w:rsid w:val="008D28E4"/>
    <w:rsid w:val="008D3054"/>
    <w:rsid w:val="008D4E74"/>
    <w:rsid w:val="008E19F6"/>
    <w:rsid w:val="008E344D"/>
    <w:rsid w:val="008E6D3D"/>
    <w:rsid w:val="008E6E08"/>
    <w:rsid w:val="00901E91"/>
    <w:rsid w:val="0090299F"/>
    <w:rsid w:val="00906FC4"/>
    <w:rsid w:val="00911E5E"/>
    <w:rsid w:val="00913C55"/>
    <w:rsid w:val="0091583F"/>
    <w:rsid w:val="009234B3"/>
    <w:rsid w:val="0092356D"/>
    <w:rsid w:val="00926449"/>
    <w:rsid w:val="009308D8"/>
    <w:rsid w:val="0093167D"/>
    <w:rsid w:val="00933CC0"/>
    <w:rsid w:val="00937BE4"/>
    <w:rsid w:val="009418C0"/>
    <w:rsid w:val="00943C5B"/>
    <w:rsid w:val="0095233A"/>
    <w:rsid w:val="0095397A"/>
    <w:rsid w:val="009561DF"/>
    <w:rsid w:val="00960CCE"/>
    <w:rsid w:val="00967B09"/>
    <w:rsid w:val="009707A1"/>
    <w:rsid w:val="009740EE"/>
    <w:rsid w:val="00975020"/>
    <w:rsid w:val="00981CE8"/>
    <w:rsid w:val="00982050"/>
    <w:rsid w:val="00982C0A"/>
    <w:rsid w:val="009947B4"/>
    <w:rsid w:val="00995B16"/>
    <w:rsid w:val="009A03AA"/>
    <w:rsid w:val="009A2135"/>
    <w:rsid w:val="009A5240"/>
    <w:rsid w:val="009A5DEA"/>
    <w:rsid w:val="009A6DFF"/>
    <w:rsid w:val="009A74FE"/>
    <w:rsid w:val="009B0592"/>
    <w:rsid w:val="009B1704"/>
    <w:rsid w:val="009B1EE2"/>
    <w:rsid w:val="009B2FDB"/>
    <w:rsid w:val="009B70A6"/>
    <w:rsid w:val="009C058D"/>
    <w:rsid w:val="009C2C90"/>
    <w:rsid w:val="009C52B1"/>
    <w:rsid w:val="009C5605"/>
    <w:rsid w:val="009D0039"/>
    <w:rsid w:val="009D0ED1"/>
    <w:rsid w:val="009D2199"/>
    <w:rsid w:val="009D3341"/>
    <w:rsid w:val="009D765D"/>
    <w:rsid w:val="009D77A9"/>
    <w:rsid w:val="009E34D5"/>
    <w:rsid w:val="009E3EF0"/>
    <w:rsid w:val="009E44D3"/>
    <w:rsid w:val="009E5DD7"/>
    <w:rsid w:val="009E65D9"/>
    <w:rsid w:val="009E70E6"/>
    <w:rsid w:val="009F0D29"/>
    <w:rsid w:val="009F45A5"/>
    <w:rsid w:val="009F53EF"/>
    <w:rsid w:val="00A0735B"/>
    <w:rsid w:val="00A105AC"/>
    <w:rsid w:val="00A1470C"/>
    <w:rsid w:val="00A244F6"/>
    <w:rsid w:val="00A27DCA"/>
    <w:rsid w:val="00A32E94"/>
    <w:rsid w:val="00A33697"/>
    <w:rsid w:val="00A33F73"/>
    <w:rsid w:val="00A36CE1"/>
    <w:rsid w:val="00A44089"/>
    <w:rsid w:val="00A466DC"/>
    <w:rsid w:val="00A50227"/>
    <w:rsid w:val="00A63FB3"/>
    <w:rsid w:val="00A6402F"/>
    <w:rsid w:val="00A6446A"/>
    <w:rsid w:val="00A6579C"/>
    <w:rsid w:val="00A70A99"/>
    <w:rsid w:val="00A70B19"/>
    <w:rsid w:val="00A739E4"/>
    <w:rsid w:val="00A73B7E"/>
    <w:rsid w:val="00A7494C"/>
    <w:rsid w:val="00A8078E"/>
    <w:rsid w:val="00A80C44"/>
    <w:rsid w:val="00A950BF"/>
    <w:rsid w:val="00A965B5"/>
    <w:rsid w:val="00AA40D3"/>
    <w:rsid w:val="00AA53CC"/>
    <w:rsid w:val="00AA64D9"/>
    <w:rsid w:val="00AA77AA"/>
    <w:rsid w:val="00AC37DA"/>
    <w:rsid w:val="00AC4A0D"/>
    <w:rsid w:val="00AC5E6B"/>
    <w:rsid w:val="00AD1D01"/>
    <w:rsid w:val="00AD44BA"/>
    <w:rsid w:val="00AD6287"/>
    <w:rsid w:val="00AD673A"/>
    <w:rsid w:val="00AD69A1"/>
    <w:rsid w:val="00AE028E"/>
    <w:rsid w:val="00AE2DC5"/>
    <w:rsid w:val="00AE6942"/>
    <w:rsid w:val="00AF7809"/>
    <w:rsid w:val="00AF7D6C"/>
    <w:rsid w:val="00B00AA5"/>
    <w:rsid w:val="00B02CD9"/>
    <w:rsid w:val="00B02E0B"/>
    <w:rsid w:val="00B0498C"/>
    <w:rsid w:val="00B05FA4"/>
    <w:rsid w:val="00B07F98"/>
    <w:rsid w:val="00B120CD"/>
    <w:rsid w:val="00B13051"/>
    <w:rsid w:val="00B13F92"/>
    <w:rsid w:val="00B16415"/>
    <w:rsid w:val="00B204B5"/>
    <w:rsid w:val="00B20EF0"/>
    <w:rsid w:val="00B25C96"/>
    <w:rsid w:val="00B30366"/>
    <w:rsid w:val="00B30CAC"/>
    <w:rsid w:val="00B35F6D"/>
    <w:rsid w:val="00B40D56"/>
    <w:rsid w:val="00B41A2D"/>
    <w:rsid w:val="00B43952"/>
    <w:rsid w:val="00B46547"/>
    <w:rsid w:val="00B46CEF"/>
    <w:rsid w:val="00B474B4"/>
    <w:rsid w:val="00B504D5"/>
    <w:rsid w:val="00B52ED4"/>
    <w:rsid w:val="00B563A8"/>
    <w:rsid w:val="00B63709"/>
    <w:rsid w:val="00B64150"/>
    <w:rsid w:val="00B71F21"/>
    <w:rsid w:val="00B80E4F"/>
    <w:rsid w:val="00B86B39"/>
    <w:rsid w:val="00B91240"/>
    <w:rsid w:val="00B91F60"/>
    <w:rsid w:val="00B97426"/>
    <w:rsid w:val="00B97986"/>
    <w:rsid w:val="00BA7C86"/>
    <w:rsid w:val="00BB00C6"/>
    <w:rsid w:val="00BB4542"/>
    <w:rsid w:val="00BB4AB9"/>
    <w:rsid w:val="00BB52FE"/>
    <w:rsid w:val="00BC28F5"/>
    <w:rsid w:val="00BC3C29"/>
    <w:rsid w:val="00BC550B"/>
    <w:rsid w:val="00BD142B"/>
    <w:rsid w:val="00BD3FFA"/>
    <w:rsid w:val="00BD68F8"/>
    <w:rsid w:val="00BE3002"/>
    <w:rsid w:val="00BE3464"/>
    <w:rsid w:val="00BE3D2D"/>
    <w:rsid w:val="00BE3F8B"/>
    <w:rsid w:val="00BF11EA"/>
    <w:rsid w:val="00BF265F"/>
    <w:rsid w:val="00BF3D47"/>
    <w:rsid w:val="00BF76FF"/>
    <w:rsid w:val="00C027A9"/>
    <w:rsid w:val="00C07831"/>
    <w:rsid w:val="00C10BBC"/>
    <w:rsid w:val="00C12DA6"/>
    <w:rsid w:val="00C178E4"/>
    <w:rsid w:val="00C179CF"/>
    <w:rsid w:val="00C23D62"/>
    <w:rsid w:val="00C255CB"/>
    <w:rsid w:val="00C25A0A"/>
    <w:rsid w:val="00C25E48"/>
    <w:rsid w:val="00C37E71"/>
    <w:rsid w:val="00C40D50"/>
    <w:rsid w:val="00C40D6D"/>
    <w:rsid w:val="00C447BF"/>
    <w:rsid w:val="00C51369"/>
    <w:rsid w:val="00C56C06"/>
    <w:rsid w:val="00C615A3"/>
    <w:rsid w:val="00C62D9F"/>
    <w:rsid w:val="00C64564"/>
    <w:rsid w:val="00C65497"/>
    <w:rsid w:val="00C677B8"/>
    <w:rsid w:val="00C705E3"/>
    <w:rsid w:val="00C71508"/>
    <w:rsid w:val="00C834A7"/>
    <w:rsid w:val="00C921AC"/>
    <w:rsid w:val="00C96030"/>
    <w:rsid w:val="00C964F7"/>
    <w:rsid w:val="00C96B62"/>
    <w:rsid w:val="00CA071B"/>
    <w:rsid w:val="00CA13F0"/>
    <w:rsid w:val="00CA2FB4"/>
    <w:rsid w:val="00CA450E"/>
    <w:rsid w:val="00CA68F9"/>
    <w:rsid w:val="00CA7997"/>
    <w:rsid w:val="00CA7C56"/>
    <w:rsid w:val="00CB00E9"/>
    <w:rsid w:val="00CB1DFA"/>
    <w:rsid w:val="00CB29EC"/>
    <w:rsid w:val="00CC4036"/>
    <w:rsid w:val="00CC41AB"/>
    <w:rsid w:val="00CC74DC"/>
    <w:rsid w:val="00CC7A03"/>
    <w:rsid w:val="00CC7B85"/>
    <w:rsid w:val="00CD11B6"/>
    <w:rsid w:val="00CD2C2E"/>
    <w:rsid w:val="00CD3616"/>
    <w:rsid w:val="00CD66ED"/>
    <w:rsid w:val="00CE2702"/>
    <w:rsid w:val="00CE7CC7"/>
    <w:rsid w:val="00CE7EDE"/>
    <w:rsid w:val="00CF00E8"/>
    <w:rsid w:val="00CF16A9"/>
    <w:rsid w:val="00CF1BCE"/>
    <w:rsid w:val="00CF4BD3"/>
    <w:rsid w:val="00CF65F6"/>
    <w:rsid w:val="00CF6D1B"/>
    <w:rsid w:val="00D01322"/>
    <w:rsid w:val="00D0388F"/>
    <w:rsid w:val="00D04D4D"/>
    <w:rsid w:val="00D1096D"/>
    <w:rsid w:val="00D14CBE"/>
    <w:rsid w:val="00D15BF8"/>
    <w:rsid w:val="00D21965"/>
    <w:rsid w:val="00D24FB9"/>
    <w:rsid w:val="00D35B7A"/>
    <w:rsid w:val="00D37F5C"/>
    <w:rsid w:val="00D40BDD"/>
    <w:rsid w:val="00D42AC6"/>
    <w:rsid w:val="00D42F63"/>
    <w:rsid w:val="00D43314"/>
    <w:rsid w:val="00D43398"/>
    <w:rsid w:val="00D44DA0"/>
    <w:rsid w:val="00D4738B"/>
    <w:rsid w:val="00D51C8C"/>
    <w:rsid w:val="00D541F6"/>
    <w:rsid w:val="00D5576E"/>
    <w:rsid w:val="00D56E76"/>
    <w:rsid w:val="00D6076F"/>
    <w:rsid w:val="00D607B3"/>
    <w:rsid w:val="00D60AA6"/>
    <w:rsid w:val="00D63EC5"/>
    <w:rsid w:val="00D64DA3"/>
    <w:rsid w:val="00D66B9A"/>
    <w:rsid w:val="00D66D54"/>
    <w:rsid w:val="00D71F77"/>
    <w:rsid w:val="00D7334F"/>
    <w:rsid w:val="00D733AF"/>
    <w:rsid w:val="00D746C9"/>
    <w:rsid w:val="00D76DBE"/>
    <w:rsid w:val="00D806B8"/>
    <w:rsid w:val="00D83488"/>
    <w:rsid w:val="00D84793"/>
    <w:rsid w:val="00D86313"/>
    <w:rsid w:val="00D92DBD"/>
    <w:rsid w:val="00DA1D3C"/>
    <w:rsid w:val="00DA600C"/>
    <w:rsid w:val="00DA6AC2"/>
    <w:rsid w:val="00DB25EB"/>
    <w:rsid w:val="00DB306E"/>
    <w:rsid w:val="00DB5452"/>
    <w:rsid w:val="00DC1A98"/>
    <w:rsid w:val="00DC6088"/>
    <w:rsid w:val="00DD05E5"/>
    <w:rsid w:val="00DD280B"/>
    <w:rsid w:val="00DE0188"/>
    <w:rsid w:val="00DE01A4"/>
    <w:rsid w:val="00DE20D9"/>
    <w:rsid w:val="00DE58D6"/>
    <w:rsid w:val="00DE719C"/>
    <w:rsid w:val="00DF5D18"/>
    <w:rsid w:val="00E00050"/>
    <w:rsid w:val="00E00D54"/>
    <w:rsid w:val="00E02BEC"/>
    <w:rsid w:val="00E03B5D"/>
    <w:rsid w:val="00E03DE8"/>
    <w:rsid w:val="00E06340"/>
    <w:rsid w:val="00E12D3B"/>
    <w:rsid w:val="00E165E1"/>
    <w:rsid w:val="00E16738"/>
    <w:rsid w:val="00E22656"/>
    <w:rsid w:val="00E256A3"/>
    <w:rsid w:val="00E34D78"/>
    <w:rsid w:val="00E34DC6"/>
    <w:rsid w:val="00E35ACC"/>
    <w:rsid w:val="00E37457"/>
    <w:rsid w:val="00E41278"/>
    <w:rsid w:val="00E441F2"/>
    <w:rsid w:val="00E53F0E"/>
    <w:rsid w:val="00E54986"/>
    <w:rsid w:val="00E54FAB"/>
    <w:rsid w:val="00E57B54"/>
    <w:rsid w:val="00E6093E"/>
    <w:rsid w:val="00E60B7C"/>
    <w:rsid w:val="00E62C66"/>
    <w:rsid w:val="00E65491"/>
    <w:rsid w:val="00E71824"/>
    <w:rsid w:val="00E7741E"/>
    <w:rsid w:val="00E80A88"/>
    <w:rsid w:val="00E81378"/>
    <w:rsid w:val="00E83BCF"/>
    <w:rsid w:val="00E83FEF"/>
    <w:rsid w:val="00E906C6"/>
    <w:rsid w:val="00E94F25"/>
    <w:rsid w:val="00EA350D"/>
    <w:rsid w:val="00EA382B"/>
    <w:rsid w:val="00EA3E2B"/>
    <w:rsid w:val="00EA6E6D"/>
    <w:rsid w:val="00EB40BE"/>
    <w:rsid w:val="00EB4A57"/>
    <w:rsid w:val="00EC034C"/>
    <w:rsid w:val="00EC1356"/>
    <w:rsid w:val="00EC1992"/>
    <w:rsid w:val="00EC6AA2"/>
    <w:rsid w:val="00ED2298"/>
    <w:rsid w:val="00ED2407"/>
    <w:rsid w:val="00ED58E6"/>
    <w:rsid w:val="00ED6864"/>
    <w:rsid w:val="00ED75B8"/>
    <w:rsid w:val="00ED7F15"/>
    <w:rsid w:val="00EE00B5"/>
    <w:rsid w:val="00EE0F09"/>
    <w:rsid w:val="00EE2358"/>
    <w:rsid w:val="00EE7AA8"/>
    <w:rsid w:val="00EE7D1C"/>
    <w:rsid w:val="00EF7652"/>
    <w:rsid w:val="00F03178"/>
    <w:rsid w:val="00F05CA7"/>
    <w:rsid w:val="00F071D2"/>
    <w:rsid w:val="00F11ADD"/>
    <w:rsid w:val="00F128EF"/>
    <w:rsid w:val="00F235C4"/>
    <w:rsid w:val="00F3064D"/>
    <w:rsid w:val="00F30EC6"/>
    <w:rsid w:val="00F35431"/>
    <w:rsid w:val="00F3613B"/>
    <w:rsid w:val="00F36B28"/>
    <w:rsid w:val="00F4292B"/>
    <w:rsid w:val="00F45BCB"/>
    <w:rsid w:val="00F478EA"/>
    <w:rsid w:val="00F47D25"/>
    <w:rsid w:val="00F51E5D"/>
    <w:rsid w:val="00F5332F"/>
    <w:rsid w:val="00F56AC2"/>
    <w:rsid w:val="00F56CC2"/>
    <w:rsid w:val="00F61F66"/>
    <w:rsid w:val="00F67107"/>
    <w:rsid w:val="00F6731A"/>
    <w:rsid w:val="00F71DD7"/>
    <w:rsid w:val="00F724A7"/>
    <w:rsid w:val="00F72675"/>
    <w:rsid w:val="00F7428A"/>
    <w:rsid w:val="00F74F30"/>
    <w:rsid w:val="00F863D0"/>
    <w:rsid w:val="00F924EC"/>
    <w:rsid w:val="00F93B61"/>
    <w:rsid w:val="00F94D7E"/>
    <w:rsid w:val="00F97A85"/>
    <w:rsid w:val="00FA604F"/>
    <w:rsid w:val="00FB31CA"/>
    <w:rsid w:val="00FB4F90"/>
    <w:rsid w:val="00FC0BD8"/>
    <w:rsid w:val="00FC0F43"/>
    <w:rsid w:val="00FC42D0"/>
    <w:rsid w:val="00FC5515"/>
    <w:rsid w:val="00FD1CD2"/>
    <w:rsid w:val="00FD418F"/>
    <w:rsid w:val="00FD6735"/>
    <w:rsid w:val="00FE09F8"/>
    <w:rsid w:val="00FE7B6F"/>
    <w:rsid w:val="00FF38F5"/>
    <w:rsid w:val="00FF39A8"/>
    <w:rsid w:val="00FF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70"/>
    <w:rPr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3E7970"/>
    <w:pPr>
      <w:keepNext/>
      <w:jc w:val="center"/>
      <w:outlineLvl w:val="0"/>
    </w:pPr>
    <w:rPr>
      <w:b/>
      <w:color w:val="000080"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3E7970"/>
    <w:pPr>
      <w:keepNext/>
      <w:ind w:firstLine="1985"/>
      <w:outlineLvl w:val="1"/>
    </w:pPr>
    <w:rPr>
      <w:sz w:val="24"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3E7970"/>
    <w:pPr>
      <w:keepNext/>
      <w:jc w:val="right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E7970"/>
    <w:pPr>
      <w:keepNext/>
      <w:outlineLvl w:val="3"/>
    </w:pPr>
    <w:rPr>
      <w:b/>
      <w:sz w:val="24"/>
      <w:lang w:val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3E7970"/>
    <w:pPr>
      <w:keepNext/>
      <w:jc w:val="center"/>
      <w:outlineLvl w:val="4"/>
    </w:pPr>
    <w:rPr>
      <w:b/>
      <w:sz w:val="24"/>
      <w:lang w:val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3E7970"/>
    <w:pPr>
      <w:keepNext/>
      <w:ind w:firstLine="2268"/>
      <w:jc w:val="both"/>
      <w:outlineLvl w:val="5"/>
    </w:pPr>
    <w:rPr>
      <w:rFonts w:ascii="Arial" w:hAnsi="Arial"/>
      <w:sz w:val="24"/>
      <w:lang w:val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3E7970"/>
    <w:pPr>
      <w:keepNext/>
      <w:jc w:val="both"/>
      <w:outlineLvl w:val="6"/>
    </w:pPr>
    <w:rPr>
      <w:b/>
      <w:color w:val="000000"/>
      <w:sz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3E7970"/>
    <w:pPr>
      <w:keepNext/>
      <w:jc w:val="both"/>
      <w:outlineLvl w:val="7"/>
    </w:pPr>
    <w:rPr>
      <w:b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24FB9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D24FB9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D24FB9"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D24FB9"/>
    <w:rPr>
      <w:rFonts w:ascii="Calibri" w:hAnsi="Calibri" w:cs="Times New Roman"/>
      <w:b/>
      <w:bCs/>
      <w:sz w:val="28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D24FB9"/>
    <w:rPr>
      <w:rFonts w:ascii="Calibri" w:hAnsi="Calibri" w:cs="Times New Roman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D24FB9"/>
    <w:rPr>
      <w:rFonts w:ascii="Calibri" w:hAnsi="Calibri" w:cs="Times New Roman"/>
      <w:b/>
      <w:bCs/>
      <w:lang w:val="es-ES_tradnl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D24FB9"/>
    <w:rPr>
      <w:rFonts w:ascii="Calibri" w:hAnsi="Calibri" w:cs="Times New Roman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D24FB9"/>
    <w:rPr>
      <w:rFonts w:ascii="Calibri" w:hAnsi="Calibri" w:cs="Times New Roman"/>
      <w:i/>
      <w:iCs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3E79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3E79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24FB9"/>
    <w:rPr>
      <w:rFonts w:cs="Times New Roman"/>
      <w:sz w:val="20"/>
      <w:szCs w:val="20"/>
      <w:lang w:val="es-ES_tradnl"/>
    </w:rPr>
  </w:style>
  <w:style w:type="paragraph" w:styleId="Ttulo">
    <w:name w:val="Title"/>
    <w:basedOn w:val="Normal"/>
    <w:link w:val="TtuloCar"/>
    <w:uiPriority w:val="99"/>
    <w:qFormat/>
    <w:rsid w:val="003E7970"/>
    <w:pPr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uiPriority w:val="99"/>
    <w:locked/>
    <w:rsid w:val="00D24FB9"/>
    <w:rPr>
      <w:rFonts w:ascii="Cambria" w:hAnsi="Cambria" w:cs="Times New Roman"/>
      <w:b/>
      <w:bCs/>
      <w:kern w:val="28"/>
      <w:sz w:val="32"/>
      <w:szCs w:val="32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3E7970"/>
    <w:rPr>
      <w:b/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3E7970"/>
    <w:pPr>
      <w:ind w:firstLine="2268"/>
      <w:jc w:val="both"/>
    </w:pPr>
    <w:rPr>
      <w:rFonts w:ascii="Arial" w:hAnsi="Arial"/>
      <w:sz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customStyle="1" w:styleId="Ttulo10">
    <w:name w:val="Ttulo 1"/>
    <w:basedOn w:val="Normal"/>
    <w:next w:val="Normal"/>
    <w:uiPriority w:val="99"/>
    <w:rsid w:val="003E7970"/>
    <w:rPr>
      <w:rFonts w:ascii="Arial" w:hAnsi="Arial"/>
      <w:b/>
      <w:sz w:val="24"/>
      <w:lang w:val="es-ES" w:eastAsia="es-ES"/>
    </w:rPr>
  </w:style>
  <w:style w:type="paragraph" w:customStyle="1" w:styleId="Ttulo30">
    <w:name w:val="Ttulo 3"/>
    <w:basedOn w:val="Normal"/>
    <w:next w:val="Normal"/>
    <w:uiPriority w:val="99"/>
    <w:rsid w:val="003E7970"/>
    <w:pPr>
      <w:jc w:val="center"/>
    </w:pPr>
    <w:rPr>
      <w:rFonts w:ascii="Arial" w:hAnsi="Arial"/>
      <w:b/>
      <w:sz w:val="24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3E7970"/>
    <w:pPr>
      <w:ind w:firstLine="2410"/>
      <w:jc w:val="both"/>
    </w:pPr>
    <w:rPr>
      <w:color w:val="000000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rsid w:val="003E7970"/>
    <w:pPr>
      <w:ind w:firstLine="2127"/>
      <w:jc w:val="both"/>
    </w:pPr>
    <w:rPr>
      <w:color w:val="000000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D24FB9"/>
    <w:rPr>
      <w:rFonts w:cs="Times New Roman"/>
      <w:sz w:val="16"/>
      <w:szCs w:val="16"/>
      <w:lang w:val="es-ES_tradnl"/>
    </w:rPr>
  </w:style>
  <w:style w:type="paragraph" w:customStyle="1" w:styleId="Default">
    <w:name w:val="Default"/>
    <w:uiPriority w:val="99"/>
    <w:rsid w:val="003E7970"/>
    <w:pPr>
      <w:autoSpaceDE w:val="0"/>
      <w:autoSpaceDN w:val="0"/>
      <w:adjustRightInd w:val="0"/>
    </w:pPr>
    <w:rPr>
      <w:rFonts w:ascii="Arial" w:hAnsi="Arial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rsid w:val="003E7970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rsid w:val="003E7970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rsid w:val="00747B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24FB9"/>
    <w:rPr>
      <w:rFonts w:cs="Times New Roman"/>
      <w:sz w:val="2"/>
      <w:lang w:val="es-ES_tradnl"/>
    </w:rPr>
  </w:style>
  <w:style w:type="paragraph" w:styleId="Textosinformato">
    <w:name w:val="Plain Text"/>
    <w:basedOn w:val="Normal"/>
    <w:link w:val="TextosinformatoCar"/>
    <w:uiPriority w:val="99"/>
    <w:rsid w:val="00B02CD9"/>
    <w:rPr>
      <w:rFonts w:ascii="Courier New" w:hAnsi="Courier New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D24FB9"/>
    <w:rPr>
      <w:rFonts w:ascii="Courier New" w:hAnsi="Courier New" w:cs="Courier New"/>
      <w:sz w:val="20"/>
      <w:szCs w:val="20"/>
      <w:lang w:val="es-ES_tradnl"/>
    </w:rPr>
  </w:style>
  <w:style w:type="table" w:styleId="Tablaconcuadrcula">
    <w:name w:val="Table Grid"/>
    <w:basedOn w:val="Tablanormal"/>
    <w:uiPriority w:val="99"/>
    <w:rsid w:val="00B02C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text"/>
    <w:uiPriority w:val="99"/>
    <w:rsid w:val="00FD6735"/>
    <w:pPr>
      <w:spacing w:after="120"/>
    </w:pPr>
    <w:rPr>
      <w:rFonts w:ascii="Arial" w:hAnsi="Arial" w:cs="Arial"/>
      <w:sz w:val="24"/>
      <w:szCs w:val="24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8014-6DC7-40C9-873C-703C210C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208</TotalTime>
  <Pages>3</Pages>
  <Words>831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MUNICIPALIDAD DE ROSARIO HA SANCIONADO EL SIGUIENTE</vt:lpstr>
    </vt:vector>
  </TitlesOfParts>
  <Company>H.C.M.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MUNICIPALIDAD DE ROSARIO HA SANCIONADO EL SIGUIENTE</dc:title>
  <dc:subject/>
  <dc:creator>Claudio A. Pagura - Director General</dc:creator>
  <cp:keywords/>
  <dc:description/>
  <cp:lastModifiedBy>end3rkid</cp:lastModifiedBy>
  <cp:revision>23</cp:revision>
  <cp:lastPrinted>2016-12-14T21:46:00Z</cp:lastPrinted>
  <dcterms:created xsi:type="dcterms:W3CDTF">2016-12-14T19:49:00Z</dcterms:created>
  <dcterms:modified xsi:type="dcterms:W3CDTF">2016-12-23T02:41:00Z</dcterms:modified>
</cp:coreProperties>
</file>