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E92046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157DEE">
        <w:rPr>
          <w:rFonts w:ascii="Times New Roman" w:hAnsi="Times New Roman"/>
          <w:b/>
          <w:sz w:val="24"/>
          <w:szCs w:val="24"/>
          <w:u w:val="single"/>
        </w:rPr>
        <w:t>8</w:t>
      </w:r>
      <w:r w:rsidR="002B6B7A">
        <w:rPr>
          <w:rFonts w:ascii="Times New Roman" w:hAnsi="Times New Roman"/>
          <w:b/>
          <w:sz w:val="24"/>
          <w:szCs w:val="24"/>
          <w:u w:val="single"/>
        </w:rPr>
        <w:t xml:space="preserve"> DE MAYO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DE 2017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B0461A" w:rsidRPr="00CD2C2E" w:rsidRDefault="00A47FBE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pt-BR"/>
        </w:rPr>
        <w:t>1</w:t>
      </w:r>
      <w:proofErr w:type="gramEnd"/>
      <w:r w:rsidR="00043906"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sz w:val="24"/>
          <w:szCs w:val="24"/>
          <w:lang w:val="pt-BR"/>
        </w:rPr>
        <w:t xml:space="preserve"> </w:t>
      </w:r>
      <w:r w:rsidR="00BC3BA6">
        <w:rPr>
          <w:b/>
          <w:sz w:val="24"/>
          <w:szCs w:val="24"/>
        </w:rPr>
        <w:t>Expediente Nro. 236.343</w:t>
      </w:r>
      <w:r w:rsidR="00B0461A">
        <w:rPr>
          <w:b/>
          <w:sz w:val="24"/>
          <w:szCs w:val="24"/>
        </w:rPr>
        <w:t>-</w:t>
      </w:r>
      <w:r w:rsidR="00B0461A" w:rsidRPr="00CD66ED">
        <w:rPr>
          <w:b/>
          <w:sz w:val="24"/>
          <w:szCs w:val="24"/>
        </w:rPr>
        <w:t>P</w:t>
      </w:r>
      <w:r w:rsidR="00B0461A">
        <w:rPr>
          <w:b/>
          <w:sz w:val="24"/>
          <w:szCs w:val="24"/>
        </w:rPr>
        <w:t>-2017</w:t>
      </w:r>
      <w:r w:rsidR="00B0461A" w:rsidRPr="00CD66ED">
        <w:rPr>
          <w:b/>
          <w:sz w:val="24"/>
          <w:szCs w:val="24"/>
        </w:rPr>
        <w:t xml:space="preserve"> -</w:t>
      </w:r>
      <w:r w:rsidR="00B0461A" w:rsidRPr="00CD66ED">
        <w:rPr>
          <w:sz w:val="24"/>
          <w:szCs w:val="24"/>
        </w:rPr>
        <w:t xml:space="preserve"> </w:t>
      </w:r>
      <w:proofErr w:type="spellStart"/>
      <w:r w:rsidR="00B0461A" w:rsidRPr="00CD66ED">
        <w:rPr>
          <w:bCs/>
          <w:sz w:val="24"/>
          <w:szCs w:val="24"/>
          <w:lang w:val="pt-BR"/>
        </w:rPr>
        <w:t>Proyecto</w:t>
      </w:r>
      <w:proofErr w:type="spellEnd"/>
      <w:r w:rsidR="00B0461A" w:rsidRPr="00CD66ED">
        <w:rPr>
          <w:bCs/>
          <w:sz w:val="24"/>
          <w:szCs w:val="24"/>
          <w:lang w:val="pt-BR"/>
        </w:rPr>
        <w:t xml:space="preserve"> de: </w:t>
      </w:r>
      <w:r w:rsidR="00B0461A">
        <w:rPr>
          <w:sz w:val="24"/>
          <w:szCs w:val="24"/>
        </w:rPr>
        <w:t xml:space="preserve">DECRETO de </w:t>
      </w:r>
      <w:r w:rsidR="00BC3BA6">
        <w:rPr>
          <w:sz w:val="24"/>
          <w:szCs w:val="24"/>
        </w:rPr>
        <w:t>LEPRATTI</w:t>
      </w:r>
      <w:r w:rsidR="00B0461A">
        <w:rPr>
          <w:sz w:val="24"/>
          <w:szCs w:val="24"/>
        </w:rPr>
        <w:t xml:space="preserve">: </w:t>
      </w:r>
      <w:r w:rsidR="00BC3BA6">
        <w:rPr>
          <w:sz w:val="24"/>
          <w:szCs w:val="24"/>
        </w:rPr>
        <w:t>DECLARA DE INTERES MUNICIPAL EL PROGRAMA MERCOSUR SOCIAL Y SOLIDARIO</w:t>
      </w:r>
      <w:r w:rsidR="00B0461A">
        <w:rPr>
          <w:sz w:val="24"/>
          <w:szCs w:val="24"/>
        </w:rPr>
        <w:t>.</w:t>
      </w:r>
    </w:p>
    <w:p w:rsidR="00B0461A" w:rsidRDefault="00B0461A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BC3BA6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043906" w:rsidRPr="001A0181" w:rsidRDefault="00043906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21257" w:rsidRPr="00CD2C2E" w:rsidRDefault="00A47FBE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2).- </w:t>
      </w:r>
      <w:r w:rsidR="00BC3BA6">
        <w:rPr>
          <w:b/>
          <w:sz w:val="24"/>
          <w:szCs w:val="24"/>
        </w:rPr>
        <w:t>Expediente Nro. 236.381</w:t>
      </w:r>
      <w:r w:rsidR="00C21257">
        <w:rPr>
          <w:b/>
          <w:sz w:val="24"/>
          <w:szCs w:val="24"/>
        </w:rPr>
        <w:t>-</w:t>
      </w:r>
      <w:r w:rsidR="00BC3BA6">
        <w:rPr>
          <w:b/>
          <w:sz w:val="24"/>
          <w:szCs w:val="24"/>
        </w:rPr>
        <w:t>F</w:t>
      </w:r>
      <w:r w:rsidR="00C21257">
        <w:rPr>
          <w:b/>
          <w:sz w:val="24"/>
          <w:szCs w:val="24"/>
        </w:rPr>
        <w:t>-2017</w:t>
      </w:r>
      <w:r w:rsidR="00C21257" w:rsidRPr="00CD66ED">
        <w:rPr>
          <w:b/>
          <w:sz w:val="24"/>
          <w:szCs w:val="24"/>
        </w:rPr>
        <w:t xml:space="preserve"> -</w:t>
      </w:r>
      <w:r w:rsidR="00C21257" w:rsidRPr="00CD66ED">
        <w:rPr>
          <w:sz w:val="24"/>
          <w:szCs w:val="24"/>
        </w:rPr>
        <w:t xml:space="preserve"> </w:t>
      </w:r>
      <w:proofErr w:type="spellStart"/>
      <w:r w:rsidR="00C21257" w:rsidRPr="00CD66ED">
        <w:rPr>
          <w:bCs/>
          <w:sz w:val="24"/>
          <w:szCs w:val="24"/>
          <w:lang w:val="pt-BR"/>
        </w:rPr>
        <w:t>Proyecto</w:t>
      </w:r>
      <w:proofErr w:type="spellEnd"/>
      <w:r w:rsidR="00C21257" w:rsidRPr="00CD66ED">
        <w:rPr>
          <w:bCs/>
          <w:sz w:val="24"/>
          <w:szCs w:val="24"/>
          <w:lang w:val="pt-BR"/>
        </w:rPr>
        <w:t xml:space="preserve"> de: </w:t>
      </w:r>
      <w:r w:rsidR="00BC3BA6">
        <w:rPr>
          <w:sz w:val="24"/>
          <w:szCs w:val="24"/>
        </w:rPr>
        <w:t>NOTA</w:t>
      </w:r>
      <w:r w:rsidR="00C21257">
        <w:rPr>
          <w:sz w:val="24"/>
          <w:szCs w:val="24"/>
        </w:rPr>
        <w:t xml:space="preserve"> de </w:t>
      </w:r>
      <w:r w:rsidR="00BC3BA6">
        <w:rPr>
          <w:sz w:val="24"/>
          <w:szCs w:val="24"/>
        </w:rPr>
        <w:t>FACULTAD DE DERECHO - UNR</w:t>
      </w:r>
      <w:r w:rsidR="00C21257">
        <w:rPr>
          <w:sz w:val="24"/>
          <w:szCs w:val="24"/>
        </w:rPr>
        <w:t xml:space="preserve">: </w:t>
      </w:r>
      <w:r w:rsidR="00BC3BA6">
        <w:rPr>
          <w:sz w:val="24"/>
          <w:szCs w:val="24"/>
        </w:rPr>
        <w:t>SOLICITA SE DECLARE DE INTERES MUNICIPAL JORNADA “PREVENCION Y PUNICION EN LA RESPONSABILIDAD CIVIL”</w:t>
      </w:r>
      <w:r w:rsidR="00C21257">
        <w:rPr>
          <w:sz w:val="24"/>
          <w:szCs w:val="24"/>
        </w:rPr>
        <w:t>.</w:t>
      </w:r>
    </w:p>
    <w:p w:rsidR="00A47FBE" w:rsidRDefault="00C21257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BC3BA6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EF1983" w:rsidRDefault="00EF1983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21257" w:rsidRPr="00CD2C2E" w:rsidRDefault="002B6B7A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3).- </w:t>
      </w:r>
      <w:r w:rsidR="00BC3BA6">
        <w:rPr>
          <w:b/>
          <w:sz w:val="24"/>
          <w:szCs w:val="24"/>
        </w:rPr>
        <w:t>Expediente Nro. 236.383-P</w:t>
      </w:r>
      <w:r w:rsidR="00C21257">
        <w:rPr>
          <w:b/>
          <w:sz w:val="24"/>
          <w:szCs w:val="24"/>
        </w:rPr>
        <w:t>-2017</w:t>
      </w:r>
      <w:r w:rsidR="00C21257" w:rsidRPr="00CD66ED">
        <w:rPr>
          <w:b/>
          <w:sz w:val="24"/>
          <w:szCs w:val="24"/>
        </w:rPr>
        <w:t xml:space="preserve"> -</w:t>
      </w:r>
      <w:r w:rsidR="00C21257" w:rsidRPr="00CD66ED">
        <w:rPr>
          <w:sz w:val="24"/>
          <w:szCs w:val="24"/>
        </w:rPr>
        <w:t xml:space="preserve"> </w:t>
      </w:r>
      <w:proofErr w:type="spellStart"/>
      <w:r w:rsidR="00C21257" w:rsidRPr="00CD66ED">
        <w:rPr>
          <w:bCs/>
          <w:sz w:val="24"/>
          <w:szCs w:val="24"/>
          <w:lang w:val="pt-BR"/>
        </w:rPr>
        <w:t>Proyecto</w:t>
      </w:r>
      <w:proofErr w:type="spellEnd"/>
      <w:r w:rsidR="00C21257" w:rsidRPr="00CD66ED">
        <w:rPr>
          <w:bCs/>
          <w:sz w:val="24"/>
          <w:szCs w:val="24"/>
          <w:lang w:val="pt-BR"/>
        </w:rPr>
        <w:t xml:space="preserve"> de: </w:t>
      </w:r>
      <w:r w:rsidR="00BC3BA6">
        <w:rPr>
          <w:bCs/>
          <w:sz w:val="24"/>
          <w:szCs w:val="24"/>
          <w:lang w:val="pt-BR"/>
        </w:rPr>
        <w:t>DECRETO</w:t>
      </w:r>
      <w:r w:rsidR="00C21257">
        <w:rPr>
          <w:sz w:val="24"/>
          <w:szCs w:val="24"/>
        </w:rPr>
        <w:t xml:space="preserve"> de </w:t>
      </w:r>
      <w:r w:rsidR="00BC3BA6">
        <w:rPr>
          <w:sz w:val="24"/>
          <w:szCs w:val="24"/>
        </w:rPr>
        <w:t>LEPRATTI</w:t>
      </w:r>
      <w:r w:rsidR="00C21257">
        <w:rPr>
          <w:sz w:val="24"/>
          <w:szCs w:val="24"/>
        </w:rPr>
        <w:t xml:space="preserve">: </w:t>
      </w:r>
      <w:r w:rsidR="00BC3BA6">
        <w:rPr>
          <w:sz w:val="24"/>
          <w:szCs w:val="24"/>
        </w:rPr>
        <w:t>AUTORIZA USO PLAZA SAN MARTIN EL 20/05/2017, OTROS.</w:t>
      </w:r>
    </w:p>
    <w:p w:rsidR="00C21257" w:rsidRDefault="00C21257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BC3BA6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2B6B7A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BC3BA6">
        <w:rPr>
          <w:b/>
          <w:sz w:val="24"/>
          <w:szCs w:val="24"/>
        </w:rPr>
        <w:t>.- Expediente Nro. 236.186</w:t>
      </w:r>
      <w:r w:rsidR="00EF1983">
        <w:rPr>
          <w:b/>
          <w:sz w:val="24"/>
          <w:szCs w:val="24"/>
        </w:rPr>
        <w:t>-</w:t>
      </w:r>
      <w:r w:rsidR="00BC3BA6">
        <w:rPr>
          <w:b/>
          <w:sz w:val="24"/>
          <w:szCs w:val="24"/>
        </w:rPr>
        <w:t>J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BC3BA6">
        <w:rPr>
          <w:bCs/>
          <w:sz w:val="24"/>
          <w:szCs w:val="24"/>
          <w:lang w:val="pt-BR"/>
        </w:rPr>
        <w:t>NOTA</w:t>
      </w:r>
      <w:r w:rsidR="00EF1983">
        <w:rPr>
          <w:sz w:val="24"/>
          <w:szCs w:val="24"/>
        </w:rPr>
        <w:t xml:space="preserve"> de </w:t>
      </w:r>
      <w:r w:rsidR="00BC3BA6">
        <w:rPr>
          <w:sz w:val="24"/>
          <w:szCs w:val="24"/>
        </w:rPr>
        <w:t>JARDIN DE INFANTES T</w:t>
      </w:r>
      <w:r w:rsidR="00BC3BA6">
        <w:rPr>
          <w:sz w:val="24"/>
          <w:szCs w:val="24"/>
        </w:rPr>
        <w:t>O</w:t>
      </w:r>
      <w:r w:rsidR="00BC3BA6">
        <w:rPr>
          <w:sz w:val="24"/>
          <w:szCs w:val="24"/>
        </w:rPr>
        <w:t>BOGAN</w:t>
      </w:r>
      <w:r w:rsidR="00EF1983">
        <w:rPr>
          <w:sz w:val="24"/>
          <w:szCs w:val="24"/>
        </w:rPr>
        <w:t xml:space="preserve">: </w:t>
      </w:r>
      <w:r w:rsidR="00BC3BA6">
        <w:rPr>
          <w:sz w:val="24"/>
          <w:szCs w:val="24"/>
        </w:rPr>
        <w:t>SOLICITA CORTE DE CALLE Y PRESENCIA DE INSPECTORES DE TRANSITO EL 30/05/2017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BC3BA6">
        <w:rPr>
          <w:b/>
          <w:sz w:val="24"/>
          <w:szCs w:val="24"/>
        </w:rPr>
        <w:t xml:space="preserve">OBRAS </w:t>
      </w:r>
      <w:proofErr w:type="gramStart"/>
      <w:r w:rsidR="00BC3BA6"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</w:p>
    <w:p w:rsidR="00043906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1352F" w:rsidRPr="00160728" w:rsidRDefault="006F0AD5" w:rsidP="00B1352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5).- </w:t>
      </w:r>
      <w:r w:rsidR="00B1352F" w:rsidRPr="009A2135">
        <w:rPr>
          <w:b/>
          <w:sz w:val="24"/>
          <w:szCs w:val="24"/>
        </w:rPr>
        <w:t>Expediente Nro</w:t>
      </w:r>
      <w:r w:rsidR="00160728">
        <w:rPr>
          <w:b/>
          <w:sz w:val="24"/>
          <w:szCs w:val="24"/>
        </w:rPr>
        <w:t xml:space="preserve">. </w:t>
      </w:r>
      <w:r w:rsidR="00BC3BA6">
        <w:rPr>
          <w:b/>
          <w:sz w:val="24"/>
          <w:szCs w:val="24"/>
        </w:rPr>
        <w:t>236.307</w:t>
      </w:r>
      <w:r w:rsidR="00B1352F">
        <w:rPr>
          <w:b/>
          <w:sz w:val="24"/>
          <w:szCs w:val="24"/>
        </w:rPr>
        <w:t xml:space="preserve">-P-2017 - </w:t>
      </w:r>
      <w:r w:rsidR="00B1352F">
        <w:rPr>
          <w:sz w:val="24"/>
          <w:szCs w:val="24"/>
        </w:rPr>
        <w:t>Proyecto de: DECR</w:t>
      </w:r>
      <w:r w:rsidR="00BC3BA6">
        <w:rPr>
          <w:sz w:val="24"/>
          <w:szCs w:val="24"/>
        </w:rPr>
        <w:t>ETO</w:t>
      </w:r>
      <w:r w:rsidR="00B1352F">
        <w:rPr>
          <w:sz w:val="24"/>
          <w:szCs w:val="24"/>
        </w:rPr>
        <w:t xml:space="preserve"> de </w:t>
      </w:r>
      <w:r w:rsidR="00BC3BA6">
        <w:rPr>
          <w:sz w:val="24"/>
          <w:szCs w:val="24"/>
        </w:rPr>
        <w:t>ROSUA M</w:t>
      </w:r>
      <w:r w:rsidR="00B1352F">
        <w:rPr>
          <w:sz w:val="24"/>
          <w:szCs w:val="24"/>
        </w:rPr>
        <w:t xml:space="preserve">: </w:t>
      </w:r>
      <w:r w:rsidR="00BC3BA6">
        <w:rPr>
          <w:sz w:val="24"/>
          <w:szCs w:val="24"/>
        </w:rPr>
        <w:t>AUTORIZA CORTE DE CALLE CASTELLANOS, ALTURA QUE INDICA EL 29/05/2017</w:t>
      </w:r>
      <w:r w:rsidR="00B1352F">
        <w:rPr>
          <w:sz w:val="24"/>
          <w:szCs w:val="24"/>
        </w:rPr>
        <w:t>.</w:t>
      </w:r>
    </w:p>
    <w:p w:rsidR="00E3109C" w:rsidRDefault="00BC3BA6" w:rsidP="00E310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="00B1352F">
        <w:rPr>
          <w:b/>
          <w:sz w:val="24"/>
          <w:szCs w:val="24"/>
        </w:rPr>
        <w:t>)</w:t>
      </w:r>
    </w:p>
    <w:p w:rsidR="00E3109C" w:rsidRDefault="00E3109C" w:rsidP="002656C8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A2CEB" w:rsidRPr="009A2135" w:rsidRDefault="006E522C" w:rsidP="00DA2C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6).- </w:t>
      </w:r>
      <w:r w:rsidR="00DA2CEB" w:rsidRPr="009A2135">
        <w:rPr>
          <w:b/>
          <w:sz w:val="24"/>
          <w:szCs w:val="24"/>
        </w:rPr>
        <w:t>Expediente Nro</w:t>
      </w:r>
      <w:r w:rsidR="00BC3BA6">
        <w:rPr>
          <w:b/>
          <w:sz w:val="24"/>
          <w:szCs w:val="24"/>
        </w:rPr>
        <w:t>. 236.390</w:t>
      </w:r>
      <w:r w:rsidR="00DA2CEB">
        <w:rPr>
          <w:b/>
          <w:sz w:val="24"/>
          <w:szCs w:val="24"/>
        </w:rPr>
        <w:t xml:space="preserve">-P-2017 - </w:t>
      </w:r>
      <w:r w:rsidR="00DA2CEB">
        <w:rPr>
          <w:sz w:val="24"/>
          <w:szCs w:val="24"/>
        </w:rPr>
        <w:t xml:space="preserve">Proyecto de: DECRETO de </w:t>
      </w:r>
      <w:r w:rsidR="00BC3BA6">
        <w:rPr>
          <w:sz w:val="24"/>
          <w:szCs w:val="24"/>
        </w:rPr>
        <w:t>COMI</w:t>
      </w:r>
      <w:r w:rsidR="00DA2CEB">
        <w:rPr>
          <w:sz w:val="24"/>
          <w:szCs w:val="24"/>
        </w:rPr>
        <w:t xml:space="preserve">: </w:t>
      </w:r>
      <w:r w:rsidR="00BC3BA6">
        <w:rPr>
          <w:sz w:val="24"/>
          <w:szCs w:val="24"/>
        </w:rPr>
        <w:t>ENCOMIENDA AL D.E. GESTIONE CONSTRUCCION DE DOBLE VIA EN CONEXIÓN VIAL ROSARIO-VICTORIA</w:t>
      </w:r>
      <w:r w:rsidR="00DA2CEB">
        <w:rPr>
          <w:sz w:val="24"/>
          <w:szCs w:val="24"/>
        </w:rPr>
        <w:t>.</w:t>
      </w:r>
    </w:p>
    <w:p w:rsidR="00DA2CEB" w:rsidRDefault="00BC3BA6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DA2CEB">
        <w:rPr>
          <w:b/>
          <w:sz w:val="24"/>
          <w:szCs w:val="24"/>
        </w:rPr>
        <w:t>)</w:t>
      </w:r>
    </w:p>
    <w:p w:rsidR="00F70E41" w:rsidRDefault="00F70E41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1968" w:rsidRPr="00CD2C2E" w:rsidRDefault="00BC3BA6" w:rsidP="00D219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7).- </w:t>
      </w:r>
      <w:r w:rsidR="00D21968">
        <w:rPr>
          <w:b/>
          <w:sz w:val="24"/>
          <w:szCs w:val="24"/>
        </w:rPr>
        <w:t>Expediente Nro. 236.418-</w:t>
      </w:r>
      <w:r w:rsidR="00D21968" w:rsidRPr="00CD66ED">
        <w:rPr>
          <w:b/>
          <w:sz w:val="24"/>
          <w:szCs w:val="24"/>
        </w:rPr>
        <w:t>P</w:t>
      </w:r>
      <w:r w:rsidR="00D21968">
        <w:rPr>
          <w:b/>
          <w:sz w:val="24"/>
          <w:szCs w:val="24"/>
        </w:rPr>
        <w:t>-2017</w:t>
      </w:r>
      <w:r w:rsidR="00D21968" w:rsidRPr="00CD66ED">
        <w:rPr>
          <w:b/>
          <w:sz w:val="24"/>
          <w:szCs w:val="24"/>
        </w:rPr>
        <w:t xml:space="preserve"> -</w:t>
      </w:r>
      <w:r w:rsidR="00D21968" w:rsidRPr="00CD66ED">
        <w:rPr>
          <w:sz w:val="24"/>
          <w:szCs w:val="24"/>
        </w:rPr>
        <w:t xml:space="preserve"> </w:t>
      </w:r>
      <w:proofErr w:type="spellStart"/>
      <w:r w:rsidR="00D21968" w:rsidRPr="00CD66ED">
        <w:rPr>
          <w:bCs/>
          <w:sz w:val="24"/>
          <w:szCs w:val="24"/>
          <w:lang w:val="pt-BR"/>
        </w:rPr>
        <w:t>Proyecto</w:t>
      </w:r>
      <w:proofErr w:type="spellEnd"/>
      <w:r w:rsidR="00D21968" w:rsidRPr="00CD66ED">
        <w:rPr>
          <w:bCs/>
          <w:sz w:val="24"/>
          <w:szCs w:val="24"/>
          <w:lang w:val="pt-BR"/>
        </w:rPr>
        <w:t xml:space="preserve"> de: </w:t>
      </w:r>
      <w:r w:rsidR="00D21968">
        <w:rPr>
          <w:sz w:val="24"/>
          <w:szCs w:val="24"/>
        </w:rPr>
        <w:t>DECRETO de TEPP, MONTEVERDE Y SALINAS: ENCOMIENDA AL D.E. ILUMINE COLOR VIOLETA EL MONUMENTO A LA BANDERA EL 3/06/2017.</w:t>
      </w:r>
    </w:p>
    <w:p w:rsidR="00F70E41" w:rsidRDefault="00D21968" w:rsidP="00F217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621C3E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8).- </w:t>
      </w:r>
      <w:r w:rsidR="001E5D47">
        <w:rPr>
          <w:b/>
          <w:sz w:val="24"/>
          <w:szCs w:val="24"/>
        </w:rPr>
        <w:t>Expediente</w:t>
      </w:r>
      <w:r w:rsidR="00BC3BA6">
        <w:rPr>
          <w:b/>
          <w:sz w:val="24"/>
          <w:szCs w:val="24"/>
        </w:rPr>
        <w:t xml:space="preserve"> Nro. 236.392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BC3BA6">
        <w:rPr>
          <w:sz w:val="24"/>
          <w:szCs w:val="24"/>
        </w:rPr>
        <w:t>RESOLU</w:t>
      </w:r>
      <w:r w:rsidR="001E5D47">
        <w:rPr>
          <w:sz w:val="24"/>
          <w:szCs w:val="24"/>
        </w:rPr>
        <w:t>CION</w:t>
      </w:r>
      <w:r w:rsidR="00F70E41">
        <w:rPr>
          <w:sz w:val="24"/>
          <w:szCs w:val="24"/>
        </w:rPr>
        <w:t xml:space="preserve"> de </w:t>
      </w:r>
      <w:r w:rsidR="00BC3BA6">
        <w:rPr>
          <w:sz w:val="24"/>
          <w:szCs w:val="24"/>
        </w:rPr>
        <w:t>COMI</w:t>
      </w:r>
      <w:r w:rsidR="00F70E41">
        <w:rPr>
          <w:sz w:val="24"/>
          <w:szCs w:val="24"/>
        </w:rPr>
        <w:t xml:space="preserve">: </w:t>
      </w:r>
      <w:r w:rsidR="00BC3BA6">
        <w:rPr>
          <w:sz w:val="24"/>
          <w:szCs w:val="24"/>
        </w:rPr>
        <w:t>CONVOCASE A REALIZAR ACTO HOMENAJE A HERMANOS AFROAMERICANOS Y OTROS CON MOTIVO DE CELEBRAR EL 25 DE MAYO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64183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754982">
        <w:rPr>
          <w:b/>
          <w:sz w:val="24"/>
          <w:szCs w:val="24"/>
        </w:rPr>
        <w:t xml:space="preserve"> </w:t>
      </w:r>
    </w:p>
    <w:p w:rsidR="00E3109C" w:rsidRDefault="00E3109C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1968" w:rsidRPr="00CD2C2E" w:rsidRDefault="00F70E41" w:rsidP="00D219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9).</w:t>
      </w:r>
      <w:r w:rsidR="00B1352F">
        <w:rPr>
          <w:b/>
          <w:sz w:val="24"/>
          <w:szCs w:val="24"/>
        </w:rPr>
        <w:t xml:space="preserve">- </w:t>
      </w:r>
      <w:r w:rsidR="00D21968">
        <w:rPr>
          <w:b/>
          <w:sz w:val="24"/>
          <w:szCs w:val="24"/>
        </w:rPr>
        <w:t>Expediente Nro. 236.455-</w:t>
      </w:r>
      <w:r w:rsidR="00D21968" w:rsidRPr="00CD66ED">
        <w:rPr>
          <w:b/>
          <w:sz w:val="24"/>
          <w:szCs w:val="24"/>
        </w:rPr>
        <w:t>P</w:t>
      </w:r>
      <w:r w:rsidR="00D21968">
        <w:rPr>
          <w:b/>
          <w:sz w:val="24"/>
          <w:szCs w:val="24"/>
        </w:rPr>
        <w:t>-2017</w:t>
      </w:r>
      <w:r w:rsidR="00D21968" w:rsidRPr="00CD66ED">
        <w:rPr>
          <w:b/>
          <w:sz w:val="24"/>
          <w:szCs w:val="24"/>
        </w:rPr>
        <w:t xml:space="preserve"> -</w:t>
      </w:r>
      <w:r w:rsidR="00D21968" w:rsidRPr="00CD66ED">
        <w:rPr>
          <w:sz w:val="24"/>
          <w:szCs w:val="24"/>
        </w:rPr>
        <w:t xml:space="preserve"> </w:t>
      </w:r>
      <w:proofErr w:type="spellStart"/>
      <w:r w:rsidR="00D21968" w:rsidRPr="00CD66ED">
        <w:rPr>
          <w:bCs/>
          <w:sz w:val="24"/>
          <w:szCs w:val="24"/>
          <w:lang w:val="pt-BR"/>
        </w:rPr>
        <w:t>Proyecto</w:t>
      </w:r>
      <w:proofErr w:type="spellEnd"/>
      <w:r w:rsidR="00D21968" w:rsidRPr="00CD66ED">
        <w:rPr>
          <w:bCs/>
          <w:sz w:val="24"/>
          <w:szCs w:val="24"/>
          <w:lang w:val="pt-BR"/>
        </w:rPr>
        <w:t xml:space="preserve"> de: </w:t>
      </w:r>
      <w:r w:rsidR="00D21968">
        <w:rPr>
          <w:sz w:val="24"/>
          <w:szCs w:val="24"/>
        </w:rPr>
        <w:t>DECRETO de LOPEZ N, GIMENEZ B</w:t>
      </w:r>
      <w:r w:rsidR="00D21968">
        <w:rPr>
          <w:sz w:val="24"/>
          <w:szCs w:val="24"/>
        </w:rPr>
        <w:t>E</w:t>
      </w:r>
      <w:r w:rsidR="00F468AC">
        <w:rPr>
          <w:sz w:val="24"/>
          <w:szCs w:val="24"/>
        </w:rPr>
        <w:t>LEGNI, MAGNANI, GIGLIANI Y</w:t>
      </w:r>
      <w:r w:rsidR="00D21968">
        <w:rPr>
          <w:sz w:val="24"/>
          <w:szCs w:val="24"/>
        </w:rPr>
        <w:t xml:space="preserve"> </w:t>
      </w:r>
      <w:r w:rsidR="00D21968" w:rsidRPr="0055197E">
        <w:rPr>
          <w:color w:val="000000" w:themeColor="text1"/>
          <w:sz w:val="24"/>
          <w:szCs w:val="24"/>
        </w:rPr>
        <w:t>TONIOLLI</w:t>
      </w:r>
      <w:r w:rsidR="00D21968">
        <w:rPr>
          <w:sz w:val="24"/>
          <w:szCs w:val="24"/>
        </w:rPr>
        <w:t>: ENCOMIENDA AL D.E. GESTIONE I</w:t>
      </w:r>
      <w:r w:rsidR="00D21968">
        <w:rPr>
          <w:sz w:val="24"/>
          <w:szCs w:val="24"/>
        </w:rPr>
        <w:t>N</w:t>
      </w:r>
      <w:r w:rsidR="00D21968">
        <w:rPr>
          <w:sz w:val="24"/>
          <w:szCs w:val="24"/>
        </w:rPr>
        <w:t>FORMES SEGÚN DETALLE, SOBRE ACTUACIONES EN DEPENDENCIAS POLICIALES QUE INDICA.</w:t>
      </w:r>
    </w:p>
    <w:p w:rsidR="00F70E41" w:rsidRDefault="00D21968" w:rsidP="00F217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 - MODIFICADO</w:t>
      </w:r>
    </w:p>
    <w:p w:rsidR="00B0461A" w:rsidRDefault="00B0461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21968" w:rsidRPr="00CD2C2E" w:rsidRDefault="00F70E41" w:rsidP="00D219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r>
        <w:rPr>
          <w:b/>
          <w:bCs/>
          <w:sz w:val="24"/>
          <w:szCs w:val="24"/>
          <w:lang w:val="pt-BR"/>
        </w:rPr>
        <w:t>0</w:t>
      </w:r>
      <w:r w:rsidRPr="002E6372">
        <w:rPr>
          <w:b/>
          <w:bCs/>
          <w:sz w:val="24"/>
          <w:szCs w:val="24"/>
          <w:lang w:val="pt-BR"/>
        </w:rPr>
        <w:t>)</w:t>
      </w:r>
      <w:proofErr w:type="gramEnd"/>
      <w:r w:rsidRPr="002E6372">
        <w:rPr>
          <w:b/>
          <w:bCs/>
          <w:sz w:val="24"/>
          <w:szCs w:val="24"/>
          <w:lang w:val="pt-BR"/>
        </w:rPr>
        <w:t>.-</w:t>
      </w:r>
      <w:r>
        <w:rPr>
          <w:b/>
          <w:bCs/>
          <w:lang w:val="pt-BR"/>
        </w:rPr>
        <w:t xml:space="preserve"> </w:t>
      </w:r>
      <w:r w:rsidR="00D21968">
        <w:rPr>
          <w:b/>
          <w:sz w:val="24"/>
          <w:szCs w:val="24"/>
        </w:rPr>
        <w:t>Expediente Nro. 236.450-</w:t>
      </w:r>
      <w:r w:rsidR="00D21968" w:rsidRPr="00CD66ED">
        <w:rPr>
          <w:b/>
          <w:sz w:val="24"/>
          <w:szCs w:val="24"/>
        </w:rPr>
        <w:t>P</w:t>
      </w:r>
      <w:r w:rsidR="00D21968">
        <w:rPr>
          <w:b/>
          <w:sz w:val="24"/>
          <w:szCs w:val="24"/>
        </w:rPr>
        <w:t>-2017</w:t>
      </w:r>
      <w:r w:rsidR="00D21968" w:rsidRPr="00CD66ED">
        <w:rPr>
          <w:b/>
          <w:sz w:val="24"/>
          <w:szCs w:val="24"/>
        </w:rPr>
        <w:t xml:space="preserve"> -</w:t>
      </w:r>
      <w:r w:rsidR="00D21968" w:rsidRPr="00CD66ED">
        <w:rPr>
          <w:sz w:val="24"/>
          <w:szCs w:val="24"/>
        </w:rPr>
        <w:t xml:space="preserve"> </w:t>
      </w:r>
      <w:proofErr w:type="spellStart"/>
      <w:r w:rsidR="00D21968" w:rsidRPr="00CD66ED">
        <w:rPr>
          <w:bCs/>
          <w:sz w:val="24"/>
          <w:szCs w:val="24"/>
          <w:lang w:val="pt-BR"/>
        </w:rPr>
        <w:t>Proyecto</w:t>
      </w:r>
      <w:proofErr w:type="spellEnd"/>
      <w:r w:rsidR="00D21968" w:rsidRPr="00CD66ED">
        <w:rPr>
          <w:bCs/>
          <w:sz w:val="24"/>
          <w:szCs w:val="24"/>
          <w:lang w:val="pt-BR"/>
        </w:rPr>
        <w:t xml:space="preserve"> de: </w:t>
      </w:r>
      <w:r w:rsidR="00D21968">
        <w:rPr>
          <w:sz w:val="24"/>
          <w:szCs w:val="24"/>
        </w:rPr>
        <w:t>DECRETO de LOPEZ N: AUTORIZA USO ESCALINATAS DEL PARQUE ESPAÑA EL 3/06/2017, OTROS.</w:t>
      </w:r>
    </w:p>
    <w:p w:rsidR="00F70E41" w:rsidRDefault="00D21968" w:rsidP="00F217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 Y OBRAS PUBLICAS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 - </w:t>
      </w:r>
      <w:r w:rsidR="00EA087F">
        <w:rPr>
          <w:b/>
          <w:sz w:val="24"/>
          <w:szCs w:val="24"/>
        </w:rPr>
        <w:t xml:space="preserve"> </w:t>
      </w:r>
      <w:r w:rsidR="00F468AC">
        <w:rPr>
          <w:b/>
          <w:sz w:val="24"/>
          <w:szCs w:val="24"/>
        </w:rPr>
        <w:t>MODIFICADO</w:t>
      </w:r>
    </w:p>
    <w:p w:rsidR="0022463A" w:rsidRDefault="0022463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21968" w:rsidRPr="00CD2C2E" w:rsidRDefault="00621C3E" w:rsidP="00D219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11)</w:t>
      </w:r>
      <w:r w:rsidR="00C21257" w:rsidRPr="002E6372">
        <w:rPr>
          <w:b/>
          <w:bCs/>
          <w:sz w:val="24"/>
          <w:szCs w:val="24"/>
          <w:lang w:val="pt-BR"/>
        </w:rPr>
        <w:t>.-</w:t>
      </w:r>
      <w:r w:rsidR="00C21257">
        <w:rPr>
          <w:b/>
          <w:bCs/>
          <w:lang w:val="pt-BR"/>
        </w:rPr>
        <w:t xml:space="preserve"> </w:t>
      </w:r>
      <w:r w:rsidR="00D21968">
        <w:rPr>
          <w:b/>
          <w:sz w:val="24"/>
          <w:szCs w:val="24"/>
        </w:rPr>
        <w:t>Expediente Nro. 236.453-</w:t>
      </w:r>
      <w:r w:rsidR="00D21968" w:rsidRPr="00CD66ED">
        <w:rPr>
          <w:b/>
          <w:sz w:val="24"/>
          <w:szCs w:val="24"/>
        </w:rPr>
        <w:t>P</w:t>
      </w:r>
      <w:r w:rsidR="00D21968">
        <w:rPr>
          <w:b/>
          <w:sz w:val="24"/>
          <w:szCs w:val="24"/>
        </w:rPr>
        <w:t>-2017</w:t>
      </w:r>
      <w:r w:rsidR="00D21968" w:rsidRPr="00CD66ED">
        <w:rPr>
          <w:b/>
          <w:sz w:val="24"/>
          <w:szCs w:val="24"/>
        </w:rPr>
        <w:t xml:space="preserve"> -</w:t>
      </w:r>
      <w:r w:rsidR="00D21968" w:rsidRPr="00CD66ED">
        <w:rPr>
          <w:sz w:val="24"/>
          <w:szCs w:val="24"/>
        </w:rPr>
        <w:t xml:space="preserve"> </w:t>
      </w:r>
      <w:proofErr w:type="spellStart"/>
      <w:r w:rsidR="00D21968" w:rsidRPr="00CD66ED">
        <w:rPr>
          <w:bCs/>
          <w:sz w:val="24"/>
          <w:szCs w:val="24"/>
          <w:lang w:val="pt-BR"/>
        </w:rPr>
        <w:t>Proyecto</w:t>
      </w:r>
      <w:proofErr w:type="spellEnd"/>
      <w:r w:rsidR="00D21968" w:rsidRPr="00CD66ED">
        <w:rPr>
          <w:bCs/>
          <w:sz w:val="24"/>
          <w:szCs w:val="24"/>
          <w:lang w:val="pt-BR"/>
        </w:rPr>
        <w:t xml:space="preserve"> de: </w:t>
      </w:r>
      <w:r w:rsidR="00D21968">
        <w:rPr>
          <w:sz w:val="24"/>
          <w:szCs w:val="24"/>
        </w:rPr>
        <w:t>DECRETO de LOPEZ N: AUTORIZA USO DE PARQUE DE LAS COLECTIVIDADES EL 28/05/2017.</w:t>
      </w:r>
    </w:p>
    <w:p w:rsidR="00C21257" w:rsidRDefault="00D21968" w:rsidP="00F2172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</w:t>
      </w:r>
    </w:p>
    <w:p w:rsidR="0053523D" w:rsidRDefault="0053523D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170B" w:rsidRPr="00CD2C2E" w:rsidRDefault="00621C3E" w:rsidP="005017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12).- </w:t>
      </w:r>
      <w:r w:rsidR="00364183">
        <w:rPr>
          <w:b/>
          <w:sz w:val="24"/>
          <w:szCs w:val="24"/>
        </w:rPr>
        <w:t>Expediente Nro. 236.432</w:t>
      </w:r>
      <w:r w:rsidR="0050170B">
        <w:rPr>
          <w:b/>
          <w:sz w:val="24"/>
          <w:szCs w:val="24"/>
        </w:rPr>
        <w:t>-P-2017</w:t>
      </w:r>
      <w:r w:rsidR="0050170B" w:rsidRPr="00CD66ED">
        <w:rPr>
          <w:b/>
          <w:sz w:val="24"/>
          <w:szCs w:val="24"/>
        </w:rPr>
        <w:t xml:space="preserve"> -</w:t>
      </w:r>
      <w:r w:rsidR="0050170B" w:rsidRPr="00CD66ED">
        <w:rPr>
          <w:sz w:val="24"/>
          <w:szCs w:val="24"/>
        </w:rPr>
        <w:t xml:space="preserve"> </w:t>
      </w:r>
      <w:proofErr w:type="spellStart"/>
      <w:r w:rsidR="0050170B" w:rsidRPr="00CD66ED">
        <w:rPr>
          <w:bCs/>
          <w:sz w:val="24"/>
          <w:szCs w:val="24"/>
          <w:lang w:val="pt-BR"/>
        </w:rPr>
        <w:t>Proyecto</w:t>
      </w:r>
      <w:proofErr w:type="spellEnd"/>
      <w:r w:rsidR="0050170B" w:rsidRPr="00CD66ED">
        <w:rPr>
          <w:bCs/>
          <w:sz w:val="24"/>
          <w:szCs w:val="24"/>
          <w:lang w:val="pt-BR"/>
        </w:rPr>
        <w:t xml:space="preserve"> de: </w:t>
      </w:r>
      <w:r w:rsidR="0050170B">
        <w:rPr>
          <w:bCs/>
          <w:sz w:val="24"/>
          <w:szCs w:val="24"/>
          <w:lang w:val="pt-BR"/>
        </w:rPr>
        <w:t>DECRETO</w:t>
      </w:r>
      <w:r w:rsidR="0050170B">
        <w:rPr>
          <w:sz w:val="24"/>
          <w:szCs w:val="24"/>
        </w:rPr>
        <w:t xml:space="preserve"> de </w:t>
      </w:r>
      <w:r w:rsidR="00364183">
        <w:rPr>
          <w:sz w:val="24"/>
          <w:szCs w:val="24"/>
        </w:rPr>
        <w:t>GIMENEZ BELEGNI</w:t>
      </w:r>
      <w:r w:rsidR="0050170B">
        <w:rPr>
          <w:sz w:val="24"/>
          <w:szCs w:val="24"/>
        </w:rPr>
        <w:t xml:space="preserve">: </w:t>
      </w:r>
      <w:r w:rsidR="00364183">
        <w:rPr>
          <w:sz w:val="24"/>
          <w:szCs w:val="24"/>
        </w:rPr>
        <w:t>ENCOMIENDA AL D.E. SUSPENDA ACCIONES JUDICIALES POR DEUDAS IMPAGAS DE TGI DE VIVIENDA UBICADA EN PUEYRREDON 4545 C</w:t>
      </w:r>
      <w:r w:rsidR="001E5D47">
        <w:rPr>
          <w:sz w:val="24"/>
          <w:szCs w:val="24"/>
        </w:rPr>
        <w:t>.</w:t>
      </w:r>
    </w:p>
    <w:p w:rsidR="004068DA" w:rsidRDefault="0050170B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364183">
        <w:rPr>
          <w:b/>
          <w:sz w:val="24"/>
          <w:szCs w:val="24"/>
        </w:rPr>
        <w:t>PRESUPUESTO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MODIFICADO</w:t>
      </w:r>
    </w:p>
    <w:p w:rsidR="001E5D47" w:rsidRDefault="001E5D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170B" w:rsidRPr="00CD2C2E" w:rsidRDefault="00634AA0" w:rsidP="005017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13).- </w:t>
      </w:r>
      <w:r w:rsidR="0050170B">
        <w:rPr>
          <w:b/>
          <w:sz w:val="24"/>
          <w:szCs w:val="24"/>
        </w:rPr>
        <w:t>Expediente Nro. 23</w:t>
      </w:r>
      <w:r w:rsidR="00364183">
        <w:rPr>
          <w:b/>
          <w:sz w:val="24"/>
          <w:szCs w:val="24"/>
        </w:rPr>
        <w:t>6.429</w:t>
      </w:r>
      <w:r w:rsidR="0050170B">
        <w:rPr>
          <w:b/>
          <w:sz w:val="24"/>
          <w:szCs w:val="24"/>
        </w:rPr>
        <w:t>-</w:t>
      </w:r>
      <w:r w:rsidR="001E5D47">
        <w:rPr>
          <w:b/>
          <w:sz w:val="24"/>
          <w:szCs w:val="24"/>
        </w:rPr>
        <w:t>P</w:t>
      </w:r>
      <w:r w:rsidR="0050170B">
        <w:rPr>
          <w:b/>
          <w:sz w:val="24"/>
          <w:szCs w:val="24"/>
        </w:rPr>
        <w:t>-2017</w:t>
      </w:r>
      <w:r w:rsidR="0050170B" w:rsidRPr="00CD66ED">
        <w:rPr>
          <w:b/>
          <w:sz w:val="24"/>
          <w:szCs w:val="24"/>
        </w:rPr>
        <w:t xml:space="preserve"> -</w:t>
      </w:r>
      <w:r w:rsidR="0050170B" w:rsidRPr="00CD66ED">
        <w:rPr>
          <w:sz w:val="24"/>
          <w:szCs w:val="24"/>
        </w:rPr>
        <w:t xml:space="preserve"> </w:t>
      </w:r>
      <w:proofErr w:type="spellStart"/>
      <w:r w:rsidR="0050170B" w:rsidRPr="00CD66ED">
        <w:rPr>
          <w:bCs/>
          <w:sz w:val="24"/>
          <w:szCs w:val="24"/>
          <w:lang w:val="pt-BR"/>
        </w:rPr>
        <w:t>Proyecto</w:t>
      </w:r>
      <w:proofErr w:type="spellEnd"/>
      <w:r w:rsidR="0050170B" w:rsidRPr="00CD66ED">
        <w:rPr>
          <w:bCs/>
          <w:sz w:val="24"/>
          <w:szCs w:val="24"/>
          <w:lang w:val="pt-BR"/>
        </w:rPr>
        <w:t xml:space="preserve"> de: </w:t>
      </w:r>
      <w:r w:rsidR="001E5D47">
        <w:rPr>
          <w:bCs/>
          <w:sz w:val="24"/>
          <w:szCs w:val="24"/>
          <w:lang w:val="pt-BR"/>
        </w:rPr>
        <w:t>DECRETO</w:t>
      </w:r>
      <w:r w:rsidR="0050170B">
        <w:rPr>
          <w:sz w:val="24"/>
          <w:szCs w:val="24"/>
        </w:rPr>
        <w:t xml:space="preserve"> de </w:t>
      </w:r>
      <w:r w:rsidR="00364183">
        <w:rPr>
          <w:sz w:val="24"/>
          <w:szCs w:val="24"/>
        </w:rPr>
        <w:t>NIN Y MIATELLO</w:t>
      </w:r>
      <w:r w:rsidR="0050170B">
        <w:rPr>
          <w:sz w:val="24"/>
          <w:szCs w:val="24"/>
        </w:rPr>
        <w:t xml:space="preserve">: </w:t>
      </w:r>
      <w:r w:rsidR="001E5D47">
        <w:rPr>
          <w:sz w:val="24"/>
          <w:szCs w:val="24"/>
        </w:rPr>
        <w:t>D</w:t>
      </w:r>
      <w:r w:rsidR="001E5D47">
        <w:rPr>
          <w:sz w:val="24"/>
          <w:szCs w:val="24"/>
        </w:rPr>
        <w:t>E</w:t>
      </w:r>
      <w:r w:rsidR="001E5D47">
        <w:rPr>
          <w:sz w:val="24"/>
          <w:szCs w:val="24"/>
        </w:rPr>
        <w:t xml:space="preserve">CLARA </w:t>
      </w:r>
      <w:r w:rsidR="00364183">
        <w:rPr>
          <w:sz w:val="24"/>
          <w:szCs w:val="24"/>
        </w:rPr>
        <w:t>EVENTO DESTACADO A LA “JORNADA SOBRE ECOLOGIA INTEGRAL. TI</w:t>
      </w:r>
      <w:r w:rsidR="00364183">
        <w:rPr>
          <w:sz w:val="24"/>
          <w:szCs w:val="24"/>
        </w:rPr>
        <w:t>E</w:t>
      </w:r>
      <w:r w:rsidR="00364183">
        <w:rPr>
          <w:sz w:val="24"/>
          <w:szCs w:val="24"/>
        </w:rPr>
        <w:t>RRA, TECHO Y TRABAJO”</w:t>
      </w:r>
      <w:r w:rsidR="0050170B">
        <w:rPr>
          <w:sz w:val="24"/>
          <w:szCs w:val="24"/>
        </w:rPr>
        <w:t>.</w:t>
      </w:r>
    </w:p>
    <w:p w:rsidR="004068DA" w:rsidRDefault="0050170B" w:rsidP="00C35F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1E5D47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170B" w:rsidRPr="00CD2C2E" w:rsidRDefault="00C65797" w:rsidP="005017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14).- </w:t>
      </w:r>
      <w:r w:rsidR="00364183">
        <w:rPr>
          <w:b/>
          <w:sz w:val="24"/>
          <w:szCs w:val="24"/>
        </w:rPr>
        <w:t>Expediente Nro. 236.413</w:t>
      </w:r>
      <w:r w:rsidR="0050170B">
        <w:rPr>
          <w:b/>
          <w:sz w:val="24"/>
          <w:szCs w:val="24"/>
        </w:rPr>
        <w:t>-</w:t>
      </w:r>
      <w:r w:rsidR="00364183">
        <w:rPr>
          <w:b/>
          <w:sz w:val="24"/>
          <w:szCs w:val="24"/>
        </w:rPr>
        <w:t>P</w:t>
      </w:r>
      <w:r w:rsidR="0050170B">
        <w:rPr>
          <w:b/>
          <w:sz w:val="24"/>
          <w:szCs w:val="24"/>
        </w:rPr>
        <w:t>-2017</w:t>
      </w:r>
      <w:r w:rsidR="0050170B" w:rsidRPr="00CD66ED">
        <w:rPr>
          <w:b/>
          <w:sz w:val="24"/>
          <w:szCs w:val="24"/>
        </w:rPr>
        <w:t xml:space="preserve"> -</w:t>
      </w:r>
      <w:r w:rsidR="0050170B" w:rsidRPr="00CD66ED">
        <w:rPr>
          <w:sz w:val="24"/>
          <w:szCs w:val="24"/>
        </w:rPr>
        <w:t xml:space="preserve"> </w:t>
      </w:r>
      <w:proofErr w:type="spellStart"/>
      <w:r w:rsidR="0050170B" w:rsidRPr="00CD66ED">
        <w:rPr>
          <w:bCs/>
          <w:sz w:val="24"/>
          <w:szCs w:val="24"/>
          <w:lang w:val="pt-BR"/>
        </w:rPr>
        <w:t>Proyecto</w:t>
      </w:r>
      <w:proofErr w:type="spellEnd"/>
      <w:r w:rsidR="0050170B" w:rsidRPr="00CD66ED">
        <w:rPr>
          <w:bCs/>
          <w:sz w:val="24"/>
          <w:szCs w:val="24"/>
          <w:lang w:val="pt-BR"/>
        </w:rPr>
        <w:t xml:space="preserve"> de: </w:t>
      </w:r>
      <w:r w:rsidR="00364183">
        <w:rPr>
          <w:bCs/>
          <w:sz w:val="24"/>
          <w:szCs w:val="24"/>
          <w:lang w:val="pt-BR"/>
        </w:rPr>
        <w:t>DECLARACION</w:t>
      </w:r>
      <w:r w:rsidR="0050170B">
        <w:rPr>
          <w:sz w:val="24"/>
          <w:szCs w:val="24"/>
        </w:rPr>
        <w:t xml:space="preserve"> de </w:t>
      </w:r>
      <w:r w:rsidR="00364183">
        <w:rPr>
          <w:sz w:val="24"/>
          <w:szCs w:val="24"/>
        </w:rPr>
        <w:t>LEPRATTI</w:t>
      </w:r>
      <w:r w:rsidR="0050170B">
        <w:rPr>
          <w:sz w:val="24"/>
          <w:szCs w:val="24"/>
        </w:rPr>
        <w:t xml:space="preserve">: </w:t>
      </w:r>
      <w:r w:rsidR="00364183">
        <w:rPr>
          <w:sz w:val="24"/>
          <w:szCs w:val="24"/>
        </w:rPr>
        <w:t>EL C.M. MANIFIESTA PREOCUPACION POR INCIDENTES</w:t>
      </w:r>
      <w:r w:rsidR="00C54F76">
        <w:rPr>
          <w:sz w:val="24"/>
          <w:szCs w:val="24"/>
        </w:rPr>
        <w:t xml:space="preserve"> DE VIOLENCIA INSTITUCI</w:t>
      </w:r>
      <w:r w:rsidR="00C54F76">
        <w:rPr>
          <w:sz w:val="24"/>
          <w:szCs w:val="24"/>
        </w:rPr>
        <w:t>O</w:t>
      </w:r>
      <w:r w:rsidR="00C54F76">
        <w:rPr>
          <w:sz w:val="24"/>
          <w:szCs w:val="24"/>
        </w:rPr>
        <w:t>NAL DENUNCIADOS POR SRTA ROMINA MELIAN</w:t>
      </w:r>
      <w:r w:rsidR="0050170B">
        <w:rPr>
          <w:sz w:val="24"/>
          <w:szCs w:val="24"/>
        </w:rPr>
        <w:t>.</w:t>
      </w:r>
    </w:p>
    <w:p w:rsidR="00D11847" w:rsidRDefault="0050170B" w:rsidP="00C35F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54F76"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MODIFICADO</w:t>
      </w:r>
      <w:r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C54F76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15).- Expediente Nro. 236.416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MINUTA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LEPRATTI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GESTIONE INFORME SEGÚN DETALLE, SOBRE DENUNCIA DE VIOLE</w:t>
      </w:r>
      <w:r>
        <w:rPr>
          <w:sz w:val="24"/>
          <w:szCs w:val="24"/>
        </w:rPr>
        <w:t>N</w:t>
      </w:r>
      <w:r>
        <w:rPr>
          <w:sz w:val="24"/>
          <w:szCs w:val="24"/>
        </w:rPr>
        <w:t>CIA INSTITUCIONAL REALIZADA POR SRTA ROMINA MELIAN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54F76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021D" w:rsidRPr="00CD2C2E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16).</w:t>
      </w:r>
      <w:r w:rsidR="00C54F76">
        <w:rPr>
          <w:b/>
          <w:sz w:val="24"/>
          <w:szCs w:val="24"/>
        </w:rPr>
        <w:t>- Expediente Nro. 236.445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C54F76">
        <w:rPr>
          <w:sz w:val="24"/>
          <w:szCs w:val="24"/>
        </w:rPr>
        <w:t>DECRETO de BOASSO</w:t>
      </w:r>
      <w:r>
        <w:rPr>
          <w:sz w:val="24"/>
          <w:szCs w:val="24"/>
        </w:rPr>
        <w:t xml:space="preserve">: </w:t>
      </w:r>
      <w:r w:rsidR="00C54F76">
        <w:rPr>
          <w:sz w:val="24"/>
          <w:szCs w:val="24"/>
        </w:rPr>
        <w:t>ENCOMIE</w:t>
      </w:r>
      <w:r w:rsidR="00C54F76">
        <w:rPr>
          <w:sz w:val="24"/>
          <w:szCs w:val="24"/>
        </w:rPr>
        <w:t>N</w:t>
      </w:r>
      <w:r w:rsidR="00C54F76">
        <w:rPr>
          <w:sz w:val="24"/>
          <w:szCs w:val="24"/>
        </w:rPr>
        <w:t>DA AL D.E. CUMPLIMIENTO DE DECRETO 47.942</w:t>
      </w:r>
      <w:r>
        <w:rPr>
          <w:sz w:val="24"/>
          <w:szCs w:val="24"/>
        </w:rPr>
        <w:t>.</w:t>
      </w:r>
    </w:p>
    <w:p w:rsidR="001F021D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MODIFICADO</w:t>
      </w:r>
      <w:r>
        <w:rPr>
          <w:b/>
          <w:sz w:val="24"/>
          <w:szCs w:val="24"/>
        </w:rPr>
        <w:t xml:space="preserve"> </w:t>
      </w:r>
    </w:p>
    <w:p w:rsidR="00D11847" w:rsidRDefault="00D11847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021D" w:rsidRPr="00CD2C2E" w:rsidRDefault="00C54F76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17).- Expediente Nro. 236.439</w:t>
      </w:r>
      <w:r w:rsidR="001F021D">
        <w:rPr>
          <w:b/>
          <w:sz w:val="24"/>
          <w:szCs w:val="24"/>
        </w:rPr>
        <w:t>-</w:t>
      </w:r>
      <w:r w:rsidR="001F021D" w:rsidRPr="00CD66ED">
        <w:rPr>
          <w:b/>
          <w:sz w:val="24"/>
          <w:szCs w:val="24"/>
        </w:rPr>
        <w:t>P</w:t>
      </w:r>
      <w:r w:rsidR="001F021D">
        <w:rPr>
          <w:b/>
          <w:sz w:val="24"/>
          <w:szCs w:val="24"/>
        </w:rPr>
        <w:t>-2017</w:t>
      </w:r>
      <w:r w:rsidR="001F021D" w:rsidRPr="00CD66ED">
        <w:rPr>
          <w:b/>
          <w:sz w:val="24"/>
          <w:szCs w:val="24"/>
        </w:rPr>
        <w:t xml:space="preserve"> -</w:t>
      </w:r>
      <w:r w:rsidR="001F021D" w:rsidRPr="00CD66ED">
        <w:rPr>
          <w:sz w:val="24"/>
          <w:szCs w:val="24"/>
        </w:rPr>
        <w:t xml:space="preserve"> </w:t>
      </w:r>
      <w:proofErr w:type="spellStart"/>
      <w:r w:rsidR="001F021D" w:rsidRPr="00CD66ED">
        <w:rPr>
          <w:bCs/>
          <w:sz w:val="24"/>
          <w:szCs w:val="24"/>
          <w:lang w:val="pt-BR"/>
        </w:rPr>
        <w:t>Proyecto</w:t>
      </w:r>
      <w:proofErr w:type="spellEnd"/>
      <w:r w:rsidR="001F021D" w:rsidRPr="00CD66ED">
        <w:rPr>
          <w:bCs/>
          <w:sz w:val="24"/>
          <w:szCs w:val="24"/>
          <w:lang w:val="pt-BR"/>
        </w:rPr>
        <w:t xml:space="preserve"> de: </w:t>
      </w:r>
      <w:r w:rsidR="001F021D">
        <w:rPr>
          <w:sz w:val="24"/>
          <w:szCs w:val="24"/>
        </w:rPr>
        <w:t xml:space="preserve">DECRETO de </w:t>
      </w:r>
      <w:r>
        <w:rPr>
          <w:sz w:val="24"/>
          <w:szCs w:val="24"/>
        </w:rPr>
        <w:t>CHUMPITAZ</w:t>
      </w:r>
      <w:r w:rsidR="001F021D">
        <w:rPr>
          <w:sz w:val="24"/>
          <w:szCs w:val="24"/>
        </w:rPr>
        <w:t xml:space="preserve">: </w:t>
      </w:r>
      <w:r>
        <w:rPr>
          <w:sz w:val="24"/>
          <w:szCs w:val="24"/>
        </w:rPr>
        <w:t>AUTOR</w:t>
      </w:r>
      <w:r>
        <w:rPr>
          <w:sz w:val="24"/>
          <w:szCs w:val="24"/>
        </w:rPr>
        <w:t>I</w:t>
      </w:r>
      <w:r>
        <w:rPr>
          <w:sz w:val="24"/>
          <w:szCs w:val="24"/>
        </w:rPr>
        <w:t>ZA USO DE PARQUE DE LAS COLECTIVIDADES EL 28/05/2017</w:t>
      </w:r>
      <w:r w:rsidR="001F021D">
        <w:rPr>
          <w:sz w:val="24"/>
          <w:szCs w:val="24"/>
        </w:rPr>
        <w:t>.</w:t>
      </w:r>
    </w:p>
    <w:p w:rsidR="001F021D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54F76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1F021D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21257" w:rsidRPr="00CD2C2E" w:rsidRDefault="001F021D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18)</w:t>
      </w:r>
      <w:r w:rsidR="00C54F76">
        <w:rPr>
          <w:b/>
          <w:sz w:val="24"/>
          <w:szCs w:val="24"/>
        </w:rPr>
        <w:t>.- Expediente Nro. 236.385</w:t>
      </w:r>
      <w:r w:rsidR="00C21257">
        <w:rPr>
          <w:b/>
          <w:sz w:val="24"/>
          <w:szCs w:val="24"/>
        </w:rPr>
        <w:t>-</w:t>
      </w:r>
      <w:r w:rsidR="00C21257" w:rsidRPr="00CD66ED">
        <w:rPr>
          <w:b/>
          <w:sz w:val="24"/>
          <w:szCs w:val="24"/>
        </w:rPr>
        <w:t>P</w:t>
      </w:r>
      <w:r w:rsidR="00C54F76">
        <w:rPr>
          <w:b/>
          <w:sz w:val="24"/>
          <w:szCs w:val="24"/>
        </w:rPr>
        <w:t>-2017</w:t>
      </w:r>
      <w:r w:rsidR="00C21257" w:rsidRPr="00CD66ED">
        <w:rPr>
          <w:b/>
          <w:sz w:val="24"/>
          <w:szCs w:val="24"/>
        </w:rPr>
        <w:t xml:space="preserve"> -</w:t>
      </w:r>
      <w:r w:rsidR="00C21257" w:rsidRPr="00CD66ED">
        <w:rPr>
          <w:sz w:val="24"/>
          <w:szCs w:val="24"/>
        </w:rPr>
        <w:t xml:space="preserve"> </w:t>
      </w:r>
      <w:proofErr w:type="spellStart"/>
      <w:r w:rsidR="00C21257" w:rsidRPr="00CD66ED">
        <w:rPr>
          <w:bCs/>
          <w:sz w:val="24"/>
          <w:szCs w:val="24"/>
          <w:lang w:val="pt-BR"/>
        </w:rPr>
        <w:t>Proyecto</w:t>
      </w:r>
      <w:proofErr w:type="spellEnd"/>
      <w:r w:rsidR="00C21257" w:rsidRPr="00CD66ED">
        <w:rPr>
          <w:bCs/>
          <w:sz w:val="24"/>
          <w:szCs w:val="24"/>
          <w:lang w:val="pt-BR"/>
        </w:rPr>
        <w:t xml:space="preserve"> de: </w:t>
      </w:r>
      <w:r w:rsidR="00C21257">
        <w:rPr>
          <w:sz w:val="24"/>
          <w:szCs w:val="24"/>
        </w:rPr>
        <w:t xml:space="preserve">DECRETO de </w:t>
      </w:r>
      <w:r w:rsidR="00C54F76">
        <w:rPr>
          <w:sz w:val="24"/>
          <w:szCs w:val="24"/>
        </w:rPr>
        <w:t>SALINAS, TEPP Y MONTEVERDE</w:t>
      </w:r>
      <w:r w:rsidR="00C21257">
        <w:rPr>
          <w:sz w:val="24"/>
          <w:szCs w:val="24"/>
        </w:rPr>
        <w:t xml:space="preserve">: </w:t>
      </w:r>
      <w:r w:rsidR="007510A1">
        <w:rPr>
          <w:sz w:val="24"/>
          <w:szCs w:val="24"/>
        </w:rPr>
        <w:t>AUTORIZA USO PARQUE DE LAS COLECTIVIDADES EL 25/05/2017, OTROS</w:t>
      </w:r>
      <w:r w:rsidR="00C21257">
        <w:rPr>
          <w:sz w:val="24"/>
          <w:szCs w:val="24"/>
        </w:rPr>
        <w:t>.</w:t>
      </w:r>
    </w:p>
    <w:p w:rsidR="001F021D" w:rsidRDefault="00C21257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10A1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1F021D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31DB1" w:rsidRPr="00CD2C2E" w:rsidRDefault="007510A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19).- Expediente Nro. 236.400</w:t>
      </w:r>
      <w:r w:rsidR="00B31DB1">
        <w:rPr>
          <w:b/>
          <w:sz w:val="24"/>
          <w:szCs w:val="24"/>
        </w:rPr>
        <w:t>-</w:t>
      </w:r>
      <w:r w:rsidR="00B31DB1" w:rsidRPr="00CD66ED">
        <w:rPr>
          <w:b/>
          <w:sz w:val="24"/>
          <w:szCs w:val="24"/>
        </w:rPr>
        <w:t>P</w:t>
      </w:r>
      <w:r w:rsidR="00B31DB1">
        <w:rPr>
          <w:b/>
          <w:sz w:val="24"/>
          <w:szCs w:val="24"/>
        </w:rPr>
        <w:t>-2017</w:t>
      </w:r>
      <w:r w:rsidR="00B31DB1" w:rsidRPr="00CD66ED">
        <w:rPr>
          <w:b/>
          <w:sz w:val="24"/>
          <w:szCs w:val="24"/>
        </w:rPr>
        <w:t xml:space="preserve"> -</w:t>
      </w:r>
      <w:r w:rsidR="00B31DB1" w:rsidRPr="00CD66ED">
        <w:rPr>
          <w:sz w:val="24"/>
          <w:szCs w:val="24"/>
        </w:rPr>
        <w:t xml:space="preserve"> </w:t>
      </w:r>
      <w:proofErr w:type="spellStart"/>
      <w:r w:rsidR="00B31DB1" w:rsidRPr="00CD66ED">
        <w:rPr>
          <w:bCs/>
          <w:sz w:val="24"/>
          <w:szCs w:val="24"/>
          <w:lang w:val="pt-BR"/>
        </w:rPr>
        <w:t>Proyecto</w:t>
      </w:r>
      <w:proofErr w:type="spellEnd"/>
      <w:r w:rsidR="00B31DB1" w:rsidRPr="00CD66ED">
        <w:rPr>
          <w:bCs/>
          <w:sz w:val="24"/>
          <w:szCs w:val="24"/>
          <w:lang w:val="pt-BR"/>
        </w:rPr>
        <w:t xml:space="preserve"> de: </w:t>
      </w:r>
      <w:r w:rsidR="00B31DB1">
        <w:rPr>
          <w:sz w:val="24"/>
          <w:szCs w:val="24"/>
        </w:rPr>
        <w:t xml:space="preserve">DECRETO de </w:t>
      </w:r>
      <w:r>
        <w:rPr>
          <w:sz w:val="24"/>
          <w:szCs w:val="24"/>
        </w:rPr>
        <w:t>TEPP, MONTEVERDE Y SALINAS</w:t>
      </w:r>
      <w:r w:rsidR="00B31DB1">
        <w:rPr>
          <w:sz w:val="24"/>
          <w:szCs w:val="24"/>
        </w:rPr>
        <w:t>: ENCOMIENDA AL D.E. REALI</w:t>
      </w:r>
      <w:r>
        <w:rPr>
          <w:sz w:val="24"/>
          <w:szCs w:val="24"/>
        </w:rPr>
        <w:t>ZAR ACCIONES QUE INDICA EN RELACION AL DIA DE ACCION POR LA SALUD DE LAS MUJERES</w:t>
      </w:r>
      <w:r w:rsidR="00B31DB1">
        <w:rPr>
          <w:sz w:val="24"/>
          <w:szCs w:val="24"/>
        </w:rPr>
        <w:t>.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10A1">
        <w:rPr>
          <w:b/>
          <w:sz w:val="24"/>
          <w:szCs w:val="24"/>
        </w:rPr>
        <w:t>SALUD</w:t>
      </w:r>
      <w:r>
        <w:rPr>
          <w:b/>
          <w:sz w:val="24"/>
          <w:szCs w:val="24"/>
        </w:rPr>
        <w:t xml:space="preserve"> Y PRESUPUESTO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DB1" w:rsidRPr="00CD2C2E" w:rsidRDefault="007510A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20).- Expediente Nro. 236.401</w:t>
      </w:r>
      <w:r w:rsidR="00B31DB1">
        <w:rPr>
          <w:b/>
          <w:sz w:val="24"/>
          <w:szCs w:val="24"/>
        </w:rPr>
        <w:t>-</w:t>
      </w:r>
      <w:r w:rsidR="00B31DB1" w:rsidRPr="00CD66ED">
        <w:rPr>
          <w:b/>
          <w:sz w:val="24"/>
          <w:szCs w:val="24"/>
        </w:rPr>
        <w:t>P</w:t>
      </w:r>
      <w:r w:rsidR="00B31DB1">
        <w:rPr>
          <w:b/>
          <w:sz w:val="24"/>
          <w:szCs w:val="24"/>
        </w:rPr>
        <w:t>-2017</w:t>
      </w:r>
      <w:r w:rsidR="00B31DB1" w:rsidRPr="00CD66ED">
        <w:rPr>
          <w:b/>
          <w:sz w:val="24"/>
          <w:szCs w:val="24"/>
        </w:rPr>
        <w:t xml:space="preserve"> -</w:t>
      </w:r>
      <w:r w:rsidR="00B31DB1" w:rsidRPr="00CD66ED">
        <w:rPr>
          <w:sz w:val="24"/>
          <w:szCs w:val="24"/>
        </w:rPr>
        <w:t xml:space="preserve"> </w:t>
      </w:r>
      <w:proofErr w:type="spellStart"/>
      <w:r w:rsidR="00B31DB1" w:rsidRPr="00CD66ED">
        <w:rPr>
          <w:bCs/>
          <w:sz w:val="24"/>
          <w:szCs w:val="24"/>
          <w:lang w:val="pt-BR"/>
        </w:rPr>
        <w:t>Proyecto</w:t>
      </w:r>
      <w:proofErr w:type="spellEnd"/>
      <w:r w:rsidR="00B31DB1" w:rsidRPr="00CD66ED">
        <w:rPr>
          <w:bCs/>
          <w:sz w:val="24"/>
          <w:szCs w:val="24"/>
          <w:lang w:val="pt-BR"/>
        </w:rPr>
        <w:t xml:space="preserve"> de: </w:t>
      </w:r>
      <w:r w:rsidR="00B31DB1">
        <w:rPr>
          <w:sz w:val="24"/>
          <w:szCs w:val="24"/>
        </w:rPr>
        <w:t xml:space="preserve">DECRETO de </w:t>
      </w:r>
      <w:r>
        <w:rPr>
          <w:sz w:val="24"/>
          <w:szCs w:val="24"/>
        </w:rPr>
        <w:t>TEPP, SALINAS Y MONTEVERDE</w:t>
      </w:r>
      <w:r w:rsidR="00B31DB1">
        <w:rPr>
          <w:sz w:val="24"/>
          <w:szCs w:val="24"/>
        </w:rPr>
        <w:t xml:space="preserve">: </w:t>
      </w:r>
      <w:r>
        <w:rPr>
          <w:sz w:val="24"/>
          <w:szCs w:val="24"/>
        </w:rPr>
        <w:t>DECLARA “EVENTO DESTACADO” A EVENTO DE FUTBOL FEM</w:t>
      </w:r>
      <w:r>
        <w:rPr>
          <w:sz w:val="24"/>
          <w:szCs w:val="24"/>
        </w:rPr>
        <w:t>E</w:t>
      </w:r>
      <w:r>
        <w:rPr>
          <w:sz w:val="24"/>
          <w:szCs w:val="24"/>
        </w:rPr>
        <w:t>NINO</w:t>
      </w:r>
      <w:r w:rsidR="00B31DB1">
        <w:rPr>
          <w:sz w:val="24"/>
          <w:szCs w:val="24"/>
        </w:rPr>
        <w:t>.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10A1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22463A" w:rsidRDefault="0022463A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DB1" w:rsidRPr="00CD2C2E" w:rsidRDefault="007510A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21).- Expediente Nro. 236.428</w:t>
      </w:r>
      <w:r w:rsidR="00B31DB1">
        <w:rPr>
          <w:b/>
          <w:sz w:val="24"/>
          <w:szCs w:val="24"/>
        </w:rPr>
        <w:t>-</w:t>
      </w:r>
      <w:r w:rsidR="00B31DB1" w:rsidRPr="00CD66ED">
        <w:rPr>
          <w:b/>
          <w:sz w:val="24"/>
          <w:szCs w:val="24"/>
        </w:rPr>
        <w:t>P</w:t>
      </w:r>
      <w:r w:rsidR="00B31DB1">
        <w:rPr>
          <w:b/>
          <w:sz w:val="24"/>
          <w:szCs w:val="24"/>
        </w:rPr>
        <w:t>-2017</w:t>
      </w:r>
      <w:r w:rsidR="00B31DB1" w:rsidRPr="00CD66ED">
        <w:rPr>
          <w:b/>
          <w:sz w:val="24"/>
          <w:szCs w:val="24"/>
        </w:rPr>
        <w:t xml:space="preserve"> -</w:t>
      </w:r>
      <w:r w:rsidR="00B31DB1" w:rsidRPr="00CD66ED">
        <w:rPr>
          <w:sz w:val="24"/>
          <w:szCs w:val="24"/>
        </w:rPr>
        <w:t xml:space="preserve"> </w:t>
      </w:r>
      <w:proofErr w:type="spellStart"/>
      <w:r w:rsidR="00B31DB1" w:rsidRPr="00CD66ED">
        <w:rPr>
          <w:bCs/>
          <w:sz w:val="24"/>
          <w:szCs w:val="24"/>
          <w:lang w:val="pt-BR"/>
        </w:rPr>
        <w:t>Proyecto</w:t>
      </w:r>
      <w:proofErr w:type="spellEnd"/>
      <w:r w:rsidR="00B31DB1" w:rsidRPr="00CD66ED">
        <w:rPr>
          <w:bCs/>
          <w:sz w:val="24"/>
          <w:szCs w:val="24"/>
          <w:lang w:val="pt-BR"/>
        </w:rPr>
        <w:t xml:space="preserve"> de: </w:t>
      </w:r>
      <w:r w:rsidR="00B31DB1">
        <w:rPr>
          <w:sz w:val="24"/>
          <w:szCs w:val="24"/>
        </w:rPr>
        <w:t xml:space="preserve">DECRETO de </w:t>
      </w:r>
      <w:r>
        <w:rPr>
          <w:sz w:val="24"/>
          <w:szCs w:val="24"/>
        </w:rPr>
        <w:t xml:space="preserve">ESTEVEZ, GHIRARDI E </w:t>
      </w:r>
      <w:r w:rsidR="00B31DB1">
        <w:rPr>
          <w:sz w:val="24"/>
          <w:szCs w:val="24"/>
        </w:rPr>
        <w:t xml:space="preserve">IRIZAR: DECLARA </w:t>
      </w:r>
      <w:r>
        <w:rPr>
          <w:sz w:val="24"/>
          <w:szCs w:val="24"/>
        </w:rPr>
        <w:t>VISITANTES DISTINGUIDOS A PORFIDIO MUÑOZ LEDO, CUAUHTEMOC CARDENAS Y ALEJANDRO ENCINAS RODRIGUEZ</w:t>
      </w:r>
      <w:r w:rsidR="00B31DB1">
        <w:rPr>
          <w:sz w:val="24"/>
          <w:szCs w:val="24"/>
        </w:rPr>
        <w:t>.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7510A1">
        <w:rPr>
          <w:b/>
          <w:sz w:val="24"/>
          <w:szCs w:val="24"/>
        </w:rPr>
        <w:t xml:space="preserve"> </w:t>
      </w:r>
    </w:p>
    <w:p w:rsidR="006259C9" w:rsidRDefault="006259C9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1968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22)</w:t>
      </w:r>
    </w:p>
    <w:p w:rsidR="00B31DB1" w:rsidRPr="00CD2C2E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.- Exped</w:t>
      </w:r>
      <w:r w:rsidR="007510A1">
        <w:rPr>
          <w:b/>
          <w:sz w:val="24"/>
          <w:szCs w:val="24"/>
        </w:rPr>
        <w:t>iente Nro. 236.442</w:t>
      </w:r>
      <w:r>
        <w:rPr>
          <w:b/>
          <w:sz w:val="24"/>
          <w:szCs w:val="24"/>
        </w:rPr>
        <w:t>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DECLARACION</w:t>
      </w:r>
      <w:r w:rsidR="007510A1">
        <w:rPr>
          <w:sz w:val="24"/>
          <w:szCs w:val="24"/>
        </w:rPr>
        <w:t xml:space="preserve"> de LEPRATTI</w:t>
      </w:r>
      <w:r>
        <w:rPr>
          <w:sz w:val="24"/>
          <w:szCs w:val="24"/>
        </w:rPr>
        <w:t xml:space="preserve">: </w:t>
      </w:r>
      <w:r w:rsidR="007510A1">
        <w:rPr>
          <w:sz w:val="24"/>
          <w:szCs w:val="24"/>
        </w:rPr>
        <w:t>DECL</w:t>
      </w:r>
      <w:r w:rsidR="007510A1">
        <w:rPr>
          <w:sz w:val="24"/>
          <w:szCs w:val="24"/>
        </w:rPr>
        <w:t>A</w:t>
      </w:r>
      <w:r w:rsidR="007510A1">
        <w:rPr>
          <w:sz w:val="24"/>
          <w:szCs w:val="24"/>
        </w:rPr>
        <w:t>RA PREOCUPACION POR ACCIONAR DEL PERSONAL DE COMISARIA 10°</w:t>
      </w:r>
      <w:r>
        <w:rPr>
          <w:sz w:val="24"/>
          <w:szCs w:val="24"/>
        </w:rPr>
        <w:t>.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</w:p>
    <w:p w:rsidR="00EE0129" w:rsidRDefault="00EE0129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1968" w:rsidRPr="00CD2C2E" w:rsidRDefault="00D21968" w:rsidP="00D219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.- Expediente Nro. 236.456-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DECLARACION de LOPEZ N, GIMENEZ BELEGNI, MAGNANI, GIGLIANI, TONIOLLI: DECLARA PREOCUPACION POR A</w:t>
      </w:r>
      <w:r>
        <w:rPr>
          <w:sz w:val="24"/>
          <w:szCs w:val="24"/>
        </w:rPr>
        <w:t>C</w:t>
      </w:r>
      <w:r>
        <w:rPr>
          <w:sz w:val="24"/>
          <w:szCs w:val="24"/>
        </w:rPr>
        <w:t>CIONAR DEL PERSONAL DE COMISARIAS 10° Y 7°.</w:t>
      </w:r>
    </w:p>
    <w:p w:rsidR="00D21968" w:rsidRDefault="00D21968" w:rsidP="00D219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</w:t>
      </w:r>
    </w:p>
    <w:p w:rsidR="00D21968" w:rsidRDefault="00D21968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6421C" w:rsidRPr="00CD2C2E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23).- Expediente Nro. 236.016-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 xml:space="preserve">DECLARACION Y RESOLUCION de IRIZAR, LEON, </w:t>
      </w:r>
      <w:r w:rsidR="00F468AC">
        <w:rPr>
          <w:sz w:val="24"/>
          <w:szCs w:val="24"/>
        </w:rPr>
        <w:t>GHIRARDI, ESTEVEZ, MAGNANI Y</w:t>
      </w:r>
      <w:r>
        <w:rPr>
          <w:sz w:val="24"/>
          <w:szCs w:val="24"/>
        </w:rPr>
        <w:t xml:space="preserve"> LEPRATT</w:t>
      </w:r>
      <w:r w:rsidR="00F468AC">
        <w:rPr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EL C.M. ADHIERE AL DIA MUNDIAL CONTRA EL TRABAJO INFANTIL Y CONVOCA A CONCURSO “NIÑOS CONTRA EL TRABAJO INFANTIL”</w:t>
      </w:r>
      <w:r>
        <w:rPr>
          <w:sz w:val="24"/>
          <w:szCs w:val="24"/>
        </w:rPr>
        <w:t>.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 Y PRESIDENCIA</w:t>
      </w:r>
      <w:r w:rsidRPr="00CD66ED">
        <w:rPr>
          <w:b/>
          <w:sz w:val="24"/>
          <w:szCs w:val="24"/>
        </w:rPr>
        <w:t>)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6421C" w:rsidRPr="00CD2C2E" w:rsidRDefault="00F468A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24).- Expediente Nro. 236.44</w:t>
      </w:r>
      <w:r w:rsidR="0076421C">
        <w:rPr>
          <w:b/>
          <w:sz w:val="24"/>
          <w:szCs w:val="24"/>
        </w:rPr>
        <w:t>6-</w:t>
      </w:r>
      <w:r w:rsidR="0076421C" w:rsidRPr="00CD66ED">
        <w:rPr>
          <w:b/>
          <w:sz w:val="24"/>
          <w:szCs w:val="24"/>
        </w:rPr>
        <w:t>P</w:t>
      </w:r>
      <w:r w:rsidR="0076421C">
        <w:rPr>
          <w:b/>
          <w:sz w:val="24"/>
          <w:szCs w:val="24"/>
        </w:rPr>
        <w:t>-2017</w:t>
      </w:r>
      <w:r w:rsidR="0076421C" w:rsidRPr="00CD66ED">
        <w:rPr>
          <w:b/>
          <w:sz w:val="24"/>
          <w:szCs w:val="24"/>
        </w:rPr>
        <w:t xml:space="preserve"> -</w:t>
      </w:r>
      <w:r w:rsidR="0076421C" w:rsidRPr="00CD66ED">
        <w:rPr>
          <w:sz w:val="24"/>
          <w:szCs w:val="24"/>
        </w:rPr>
        <w:t xml:space="preserve"> </w:t>
      </w:r>
      <w:proofErr w:type="spellStart"/>
      <w:r w:rsidR="0076421C" w:rsidRPr="00CD66ED">
        <w:rPr>
          <w:bCs/>
          <w:sz w:val="24"/>
          <w:szCs w:val="24"/>
          <w:lang w:val="pt-BR"/>
        </w:rPr>
        <w:t>Proyecto</w:t>
      </w:r>
      <w:proofErr w:type="spellEnd"/>
      <w:r w:rsidR="0076421C" w:rsidRPr="00CD66ED">
        <w:rPr>
          <w:bCs/>
          <w:sz w:val="24"/>
          <w:szCs w:val="24"/>
          <w:lang w:val="pt-BR"/>
        </w:rPr>
        <w:t xml:space="preserve"> de: </w:t>
      </w:r>
      <w:r w:rsidR="0076421C">
        <w:rPr>
          <w:sz w:val="24"/>
          <w:szCs w:val="24"/>
        </w:rPr>
        <w:t>DECRETO de IRIZAR, GHIRARDI, E</w:t>
      </w:r>
      <w:r w:rsidR="0076421C">
        <w:rPr>
          <w:sz w:val="24"/>
          <w:szCs w:val="24"/>
        </w:rPr>
        <w:t>S</w:t>
      </w:r>
      <w:r w:rsidR="0076421C">
        <w:rPr>
          <w:sz w:val="24"/>
          <w:szCs w:val="24"/>
        </w:rPr>
        <w:t>TEVEZ, ROSUA, SCHMUCK, GIGLIAN</w:t>
      </w:r>
      <w:r>
        <w:rPr>
          <w:sz w:val="24"/>
          <w:szCs w:val="24"/>
        </w:rPr>
        <w:t>I, GIMENEZ BELEGNI, MAGNANI, CHALE Y GHILOTTI</w:t>
      </w:r>
      <w:r w:rsidR="0076421C">
        <w:rPr>
          <w:sz w:val="24"/>
          <w:szCs w:val="24"/>
        </w:rPr>
        <w:t>: DECLARA DE INTERES MUNICIPAL LIBRO BIOGRAFICO “EL ALDO, P</w:t>
      </w:r>
      <w:r w:rsidR="0076421C">
        <w:rPr>
          <w:sz w:val="24"/>
          <w:szCs w:val="24"/>
        </w:rPr>
        <w:t>U</w:t>
      </w:r>
      <w:r w:rsidR="0076421C">
        <w:rPr>
          <w:sz w:val="24"/>
          <w:szCs w:val="24"/>
        </w:rPr>
        <w:t>RA CEPA CANALLA”.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6421C" w:rsidRPr="00CD2C2E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25).- Expediente Nro. 236.447-J-2017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NOTA de JARDIN DE INFANTES N° 232: SOLICITA CORTE DE CALLE DEL CARRIL Y WASHINGTON EL 23/05/2017.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6421C" w:rsidRPr="00CD2C2E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26).- Expediente Nro. 236.018-R-2017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NOTA de RODRIGUEZ MIGUEL A</w:t>
      </w:r>
      <w:r>
        <w:rPr>
          <w:sz w:val="24"/>
          <w:szCs w:val="24"/>
        </w:rPr>
        <w:t>N</w:t>
      </w:r>
      <w:r>
        <w:rPr>
          <w:sz w:val="24"/>
          <w:szCs w:val="24"/>
        </w:rPr>
        <w:t>GEL Y MORENO MARIA VICTORIA: SOLICITAN SE LES OTORGUE DISTINCION POR PARTE DEL C.M.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6421C" w:rsidRPr="00CD2C2E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27).- Expediente Nro. 236.460-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LEON: AUTORIZA OP</w:t>
      </w:r>
      <w:r>
        <w:rPr>
          <w:sz w:val="24"/>
          <w:szCs w:val="24"/>
        </w:rPr>
        <w:t>E</w:t>
      </w:r>
      <w:r>
        <w:rPr>
          <w:sz w:val="24"/>
          <w:szCs w:val="24"/>
        </w:rPr>
        <w:t>RATIVO DE TRANSITO EN AV BELGRANO ALTURA DEL ANFITEATRO MUNICIPAL EL 28/05/2017.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</w:t>
      </w:r>
    </w:p>
    <w:p w:rsidR="0076421C" w:rsidRDefault="0076421C" w:rsidP="007642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197E" w:rsidRPr="00CD2C2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28).- Expediente Nro. 236.459-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LEON: AUTORIZA USO DE ESPACIO PUBLICO EN PTE ROCA Y EL RIO DIAS 21 Y 28/05/2017.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197E" w:rsidRPr="00CD2C2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29).- Expediente Nro. 236.462-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DECLARACION de LEON: EL C.M. SE DIRIGE AL CONGRESO NACIONAL PARA MANIFESTAR SU APOYO A QUIENES TRABAJAN POR CONCIENTIZAR SOBRE EL TRASTORNO POR DEFICIT DE ATE</w:t>
      </w:r>
      <w:r>
        <w:rPr>
          <w:sz w:val="24"/>
          <w:szCs w:val="24"/>
        </w:rPr>
        <w:t>N</w:t>
      </w:r>
      <w:r>
        <w:rPr>
          <w:sz w:val="24"/>
          <w:szCs w:val="24"/>
        </w:rPr>
        <w:t>CION CON O SIN HIPERACTIVIDAD.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SALUD</w:t>
      </w:r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197E" w:rsidRPr="00CD2C2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30).- Expediente Nro. 235.985-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TONIOLLI: DECLARA DE INTERES MUNICIPAL “EXPO SOLIDARIA 2017”.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197E" w:rsidRPr="00CD2C2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31).- Expediente Nro. 236.451-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TONIOLLI: ENC</w:t>
      </w:r>
      <w:r>
        <w:rPr>
          <w:sz w:val="24"/>
          <w:szCs w:val="24"/>
        </w:rPr>
        <w:t>O</w:t>
      </w:r>
      <w:r>
        <w:rPr>
          <w:sz w:val="24"/>
          <w:szCs w:val="24"/>
        </w:rPr>
        <w:t>MIENDA AL D.E. GESTIONE REPOSICION DE SEÑALIZACION EN CASA DE ERNESTO CHE GUEVARA.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Pr="00CD66ED">
        <w:rPr>
          <w:b/>
          <w:sz w:val="24"/>
          <w:szCs w:val="24"/>
        </w:rPr>
        <w:t>)</w:t>
      </w:r>
      <w:r w:rsidR="00F468AC">
        <w:rPr>
          <w:b/>
          <w:sz w:val="24"/>
          <w:szCs w:val="24"/>
        </w:rPr>
        <w:t xml:space="preserve"> SIN INGRESO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197E" w:rsidRPr="00CD2C2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32).- Expediente Nro. 236.444-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LOPEZ N: DECLARA DE INTERES MUNICIPAL EL FESTIVAL POR “DIA INTERNACIONAL DE ACCION POR LA SALUD DE LAS MUJERES”.</w:t>
      </w:r>
    </w:p>
    <w:p w:rsidR="008D4560" w:rsidRDefault="0055197E" w:rsidP="00D219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16A5A" w:rsidRPr="00CD2C2E" w:rsidRDefault="00316A5A" w:rsidP="00316A5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33).- Expediente Nro. 236.472-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POY: AUTORIZA CO</w:t>
      </w:r>
      <w:r>
        <w:rPr>
          <w:sz w:val="24"/>
          <w:szCs w:val="24"/>
        </w:rPr>
        <w:t>R</w:t>
      </w:r>
      <w:r>
        <w:rPr>
          <w:sz w:val="24"/>
          <w:szCs w:val="24"/>
        </w:rPr>
        <w:t>TE DE CALLE EL 24/05/17 EN CTDA RICARDONE Y OTRA.</w:t>
      </w:r>
    </w:p>
    <w:p w:rsidR="00316A5A" w:rsidRDefault="00316A5A" w:rsidP="00316A5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OBRAS PUBLICAS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55197E" w:rsidRDefault="0055197E" w:rsidP="005519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C30B3" w:rsidRPr="00803B41" w:rsidRDefault="006C30B3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6C30B3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7F" w:rsidRDefault="00EA087F">
      <w:r>
        <w:separator/>
      </w:r>
    </w:p>
  </w:endnote>
  <w:endnote w:type="continuationSeparator" w:id="1">
    <w:p w:rsidR="00EA087F" w:rsidRDefault="00EA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7F" w:rsidRDefault="00EA087F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EA087F" w:rsidRDefault="00EA087F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7F" w:rsidRDefault="00EA087F">
      <w:r>
        <w:separator/>
      </w:r>
    </w:p>
  </w:footnote>
  <w:footnote w:type="continuationSeparator" w:id="1">
    <w:p w:rsidR="00EA087F" w:rsidRDefault="00EA0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7F" w:rsidRDefault="00EA087F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894011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7F" w:rsidRDefault="00EA087F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0577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3D61"/>
    <w:rsid w:val="00005BF6"/>
    <w:rsid w:val="00007901"/>
    <w:rsid w:val="00013CFA"/>
    <w:rsid w:val="00016AC4"/>
    <w:rsid w:val="00016B2A"/>
    <w:rsid w:val="00016FC0"/>
    <w:rsid w:val="00021246"/>
    <w:rsid w:val="000234D3"/>
    <w:rsid w:val="000243B4"/>
    <w:rsid w:val="00025986"/>
    <w:rsid w:val="00027E71"/>
    <w:rsid w:val="00030E76"/>
    <w:rsid w:val="00031E29"/>
    <w:rsid w:val="000359C1"/>
    <w:rsid w:val="00037597"/>
    <w:rsid w:val="00040DC2"/>
    <w:rsid w:val="00041723"/>
    <w:rsid w:val="00043906"/>
    <w:rsid w:val="00043D3E"/>
    <w:rsid w:val="000453F9"/>
    <w:rsid w:val="00051982"/>
    <w:rsid w:val="00053877"/>
    <w:rsid w:val="00055419"/>
    <w:rsid w:val="00066310"/>
    <w:rsid w:val="00066843"/>
    <w:rsid w:val="00066912"/>
    <w:rsid w:val="000709EF"/>
    <w:rsid w:val="00076DE8"/>
    <w:rsid w:val="0007757B"/>
    <w:rsid w:val="00082CC6"/>
    <w:rsid w:val="0008487C"/>
    <w:rsid w:val="00084EC5"/>
    <w:rsid w:val="00086648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C599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5FC2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3435"/>
    <w:rsid w:val="00140CD2"/>
    <w:rsid w:val="00144366"/>
    <w:rsid w:val="00145EF7"/>
    <w:rsid w:val="00150BCF"/>
    <w:rsid w:val="0015312B"/>
    <w:rsid w:val="00153E45"/>
    <w:rsid w:val="0015589D"/>
    <w:rsid w:val="00157DEE"/>
    <w:rsid w:val="00160728"/>
    <w:rsid w:val="00162AF0"/>
    <w:rsid w:val="00165C7E"/>
    <w:rsid w:val="00166612"/>
    <w:rsid w:val="00166F2F"/>
    <w:rsid w:val="001734E9"/>
    <w:rsid w:val="00182DE9"/>
    <w:rsid w:val="00183631"/>
    <w:rsid w:val="001859F5"/>
    <w:rsid w:val="00186298"/>
    <w:rsid w:val="00191D8E"/>
    <w:rsid w:val="00192661"/>
    <w:rsid w:val="001941AC"/>
    <w:rsid w:val="0019446B"/>
    <w:rsid w:val="00194C0A"/>
    <w:rsid w:val="00194F38"/>
    <w:rsid w:val="00196F54"/>
    <w:rsid w:val="001A0181"/>
    <w:rsid w:val="001A0464"/>
    <w:rsid w:val="001A1390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5D47"/>
    <w:rsid w:val="001E60A4"/>
    <w:rsid w:val="001E6A06"/>
    <w:rsid w:val="001F021D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463A"/>
    <w:rsid w:val="00224EBB"/>
    <w:rsid w:val="00225052"/>
    <w:rsid w:val="002253E7"/>
    <w:rsid w:val="002305E6"/>
    <w:rsid w:val="002361B8"/>
    <w:rsid w:val="002364C2"/>
    <w:rsid w:val="00237063"/>
    <w:rsid w:val="00237A21"/>
    <w:rsid w:val="00240C61"/>
    <w:rsid w:val="00245485"/>
    <w:rsid w:val="002463C2"/>
    <w:rsid w:val="00246807"/>
    <w:rsid w:val="00252347"/>
    <w:rsid w:val="00253061"/>
    <w:rsid w:val="0025594F"/>
    <w:rsid w:val="002569F3"/>
    <w:rsid w:val="00261694"/>
    <w:rsid w:val="002656C8"/>
    <w:rsid w:val="00266266"/>
    <w:rsid w:val="00270F57"/>
    <w:rsid w:val="0027313F"/>
    <w:rsid w:val="00275A88"/>
    <w:rsid w:val="002768D0"/>
    <w:rsid w:val="00277DC0"/>
    <w:rsid w:val="00280025"/>
    <w:rsid w:val="00282731"/>
    <w:rsid w:val="002852F8"/>
    <w:rsid w:val="0029326D"/>
    <w:rsid w:val="00294987"/>
    <w:rsid w:val="002A1098"/>
    <w:rsid w:val="002A1628"/>
    <w:rsid w:val="002A2FFB"/>
    <w:rsid w:val="002A4EC6"/>
    <w:rsid w:val="002B2790"/>
    <w:rsid w:val="002B4997"/>
    <w:rsid w:val="002B6B7A"/>
    <w:rsid w:val="002D248A"/>
    <w:rsid w:val="002D2ED3"/>
    <w:rsid w:val="002D4859"/>
    <w:rsid w:val="002D57E3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6BC"/>
    <w:rsid w:val="003019B8"/>
    <w:rsid w:val="0030386F"/>
    <w:rsid w:val="0030564F"/>
    <w:rsid w:val="0030566F"/>
    <w:rsid w:val="00306E04"/>
    <w:rsid w:val="00316A5A"/>
    <w:rsid w:val="003170CB"/>
    <w:rsid w:val="00320B37"/>
    <w:rsid w:val="00322312"/>
    <w:rsid w:val="0032491A"/>
    <w:rsid w:val="00325E56"/>
    <w:rsid w:val="003261C1"/>
    <w:rsid w:val="003313CB"/>
    <w:rsid w:val="003323FF"/>
    <w:rsid w:val="00332F9E"/>
    <w:rsid w:val="00333A99"/>
    <w:rsid w:val="00336812"/>
    <w:rsid w:val="00343240"/>
    <w:rsid w:val="003436BC"/>
    <w:rsid w:val="00344DD8"/>
    <w:rsid w:val="0034553E"/>
    <w:rsid w:val="00350CAA"/>
    <w:rsid w:val="003558DB"/>
    <w:rsid w:val="00356814"/>
    <w:rsid w:val="00357AD9"/>
    <w:rsid w:val="00360C00"/>
    <w:rsid w:val="0036242A"/>
    <w:rsid w:val="00362CC4"/>
    <w:rsid w:val="00364183"/>
    <w:rsid w:val="00375F52"/>
    <w:rsid w:val="003762B3"/>
    <w:rsid w:val="00380966"/>
    <w:rsid w:val="003837A7"/>
    <w:rsid w:val="0038496F"/>
    <w:rsid w:val="00386673"/>
    <w:rsid w:val="003872E7"/>
    <w:rsid w:val="00390072"/>
    <w:rsid w:val="00390365"/>
    <w:rsid w:val="003926AC"/>
    <w:rsid w:val="00394391"/>
    <w:rsid w:val="00396D01"/>
    <w:rsid w:val="00397EC5"/>
    <w:rsid w:val="003A0CE7"/>
    <w:rsid w:val="003A24DA"/>
    <w:rsid w:val="003A4973"/>
    <w:rsid w:val="003B30F1"/>
    <w:rsid w:val="003B31AE"/>
    <w:rsid w:val="003B7B1D"/>
    <w:rsid w:val="003C1829"/>
    <w:rsid w:val="003C324A"/>
    <w:rsid w:val="003C42A5"/>
    <w:rsid w:val="003D0900"/>
    <w:rsid w:val="003D2609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3F5F32"/>
    <w:rsid w:val="00400C1B"/>
    <w:rsid w:val="00404253"/>
    <w:rsid w:val="00405D9C"/>
    <w:rsid w:val="004068DA"/>
    <w:rsid w:val="0041101D"/>
    <w:rsid w:val="004110D6"/>
    <w:rsid w:val="004111F9"/>
    <w:rsid w:val="004124DE"/>
    <w:rsid w:val="00412D1F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2885"/>
    <w:rsid w:val="0044569E"/>
    <w:rsid w:val="004502C1"/>
    <w:rsid w:val="00450524"/>
    <w:rsid w:val="004510CE"/>
    <w:rsid w:val="0045255C"/>
    <w:rsid w:val="00455579"/>
    <w:rsid w:val="00455B19"/>
    <w:rsid w:val="00460663"/>
    <w:rsid w:val="00461D94"/>
    <w:rsid w:val="004635A0"/>
    <w:rsid w:val="00464688"/>
    <w:rsid w:val="00464ED9"/>
    <w:rsid w:val="004655CE"/>
    <w:rsid w:val="00466B1C"/>
    <w:rsid w:val="00471AD9"/>
    <w:rsid w:val="00471E13"/>
    <w:rsid w:val="00472568"/>
    <w:rsid w:val="0047375B"/>
    <w:rsid w:val="0047587C"/>
    <w:rsid w:val="00475DE7"/>
    <w:rsid w:val="004817A1"/>
    <w:rsid w:val="00481D90"/>
    <w:rsid w:val="004850F8"/>
    <w:rsid w:val="00485D61"/>
    <w:rsid w:val="004935F1"/>
    <w:rsid w:val="00494819"/>
    <w:rsid w:val="00495F28"/>
    <w:rsid w:val="00497286"/>
    <w:rsid w:val="00497378"/>
    <w:rsid w:val="004A06E6"/>
    <w:rsid w:val="004A2B36"/>
    <w:rsid w:val="004A33AF"/>
    <w:rsid w:val="004A7645"/>
    <w:rsid w:val="004A7F04"/>
    <w:rsid w:val="004B035B"/>
    <w:rsid w:val="004B2D80"/>
    <w:rsid w:val="004B38D9"/>
    <w:rsid w:val="004B47F6"/>
    <w:rsid w:val="004B6A51"/>
    <w:rsid w:val="004C0A91"/>
    <w:rsid w:val="004C5ECF"/>
    <w:rsid w:val="004D44A1"/>
    <w:rsid w:val="004D5659"/>
    <w:rsid w:val="004E1F62"/>
    <w:rsid w:val="004E38F5"/>
    <w:rsid w:val="004E3948"/>
    <w:rsid w:val="004F3C39"/>
    <w:rsid w:val="004F3DF1"/>
    <w:rsid w:val="004F6E09"/>
    <w:rsid w:val="004F77E1"/>
    <w:rsid w:val="0050170B"/>
    <w:rsid w:val="00502056"/>
    <w:rsid w:val="005070CC"/>
    <w:rsid w:val="00507465"/>
    <w:rsid w:val="005112F2"/>
    <w:rsid w:val="005114CE"/>
    <w:rsid w:val="005132DC"/>
    <w:rsid w:val="00514265"/>
    <w:rsid w:val="00515A19"/>
    <w:rsid w:val="00516EE6"/>
    <w:rsid w:val="00524998"/>
    <w:rsid w:val="00526731"/>
    <w:rsid w:val="00526A86"/>
    <w:rsid w:val="00531980"/>
    <w:rsid w:val="00531C4F"/>
    <w:rsid w:val="0053292E"/>
    <w:rsid w:val="00533672"/>
    <w:rsid w:val="0053523D"/>
    <w:rsid w:val="00537385"/>
    <w:rsid w:val="00537972"/>
    <w:rsid w:val="00537A09"/>
    <w:rsid w:val="00545C06"/>
    <w:rsid w:val="00546557"/>
    <w:rsid w:val="0055175A"/>
    <w:rsid w:val="0055197E"/>
    <w:rsid w:val="00556A07"/>
    <w:rsid w:val="0055739D"/>
    <w:rsid w:val="00560474"/>
    <w:rsid w:val="00561B29"/>
    <w:rsid w:val="00562121"/>
    <w:rsid w:val="005625DF"/>
    <w:rsid w:val="00563EBC"/>
    <w:rsid w:val="00572093"/>
    <w:rsid w:val="005728D8"/>
    <w:rsid w:val="00581C71"/>
    <w:rsid w:val="00582742"/>
    <w:rsid w:val="0058379D"/>
    <w:rsid w:val="00584C8A"/>
    <w:rsid w:val="00585C60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B58D5"/>
    <w:rsid w:val="005C1F2F"/>
    <w:rsid w:val="005C22E3"/>
    <w:rsid w:val="005C2D7F"/>
    <w:rsid w:val="005C2DC3"/>
    <w:rsid w:val="005C487A"/>
    <w:rsid w:val="005C4D8A"/>
    <w:rsid w:val="005D1B3E"/>
    <w:rsid w:val="005D5BBF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10EA"/>
    <w:rsid w:val="00612571"/>
    <w:rsid w:val="00617D7B"/>
    <w:rsid w:val="00621C3E"/>
    <w:rsid w:val="006251FB"/>
    <w:rsid w:val="006259C9"/>
    <w:rsid w:val="00627BCB"/>
    <w:rsid w:val="00631656"/>
    <w:rsid w:val="00634AA0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3A73"/>
    <w:rsid w:val="00666029"/>
    <w:rsid w:val="00666136"/>
    <w:rsid w:val="00667BBE"/>
    <w:rsid w:val="00673777"/>
    <w:rsid w:val="006770F6"/>
    <w:rsid w:val="00677AF0"/>
    <w:rsid w:val="00677C9D"/>
    <w:rsid w:val="00677E6D"/>
    <w:rsid w:val="0068193F"/>
    <w:rsid w:val="0068261B"/>
    <w:rsid w:val="00683C8D"/>
    <w:rsid w:val="0068792C"/>
    <w:rsid w:val="00687DA7"/>
    <w:rsid w:val="00687E98"/>
    <w:rsid w:val="0069155C"/>
    <w:rsid w:val="00691F72"/>
    <w:rsid w:val="00692099"/>
    <w:rsid w:val="00692447"/>
    <w:rsid w:val="0069271F"/>
    <w:rsid w:val="006949C3"/>
    <w:rsid w:val="00695074"/>
    <w:rsid w:val="006A3080"/>
    <w:rsid w:val="006B0709"/>
    <w:rsid w:val="006B2E85"/>
    <w:rsid w:val="006B36DF"/>
    <w:rsid w:val="006C1171"/>
    <w:rsid w:val="006C1604"/>
    <w:rsid w:val="006C1B1F"/>
    <w:rsid w:val="006C2B94"/>
    <w:rsid w:val="006C30B3"/>
    <w:rsid w:val="006C63D6"/>
    <w:rsid w:val="006D0FAC"/>
    <w:rsid w:val="006D148A"/>
    <w:rsid w:val="006D4DEE"/>
    <w:rsid w:val="006D70FF"/>
    <w:rsid w:val="006E2D94"/>
    <w:rsid w:val="006E2FE3"/>
    <w:rsid w:val="006E522C"/>
    <w:rsid w:val="006E5FDF"/>
    <w:rsid w:val="006E6D64"/>
    <w:rsid w:val="006F0138"/>
    <w:rsid w:val="006F016C"/>
    <w:rsid w:val="006F0AD5"/>
    <w:rsid w:val="006F4275"/>
    <w:rsid w:val="006F4BE6"/>
    <w:rsid w:val="0070105E"/>
    <w:rsid w:val="00701867"/>
    <w:rsid w:val="00702374"/>
    <w:rsid w:val="00702946"/>
    <w:rsid w:val="00703F24"/>
    <w:rsid w:val="007078CB"/>
    <w:rsid w:val="00717432"/>
    <w:rsid w:val="007202A7"/>
    <w:rsid w:val="0072319B"/>
    <w:rsid w:val="007231EF"/>
    <w:rsid w:val="007277D1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10A1"/>
    <w:rsid w:val="007534E1"/>
    <w:rsid w:val="00754982"/>
    <w:rsid w:val="0075574F"/>
    <w:rsid w:val="00760A00"/>
    <w:rsid w:val="0076421C"/>
    <w:rsid w:val="007651E6"/>
    <w:rsid w:val="00765A39"/>
    <w:rsid w:val="007707DE"/>
    <w:rsid w:val="00771060"/>
    <w:rsid w:val="0077125B"/>
    <w:rsid w:val="007748C3"/>
    <w:rsid w:val="00774F38"/>
    <w:rsid w:val="00776BD4"/>
    <w:rsid w:val="00776E27"/>
    <w:rsid w:val="0077704D"/>
    <w:rsid w:val="00780EE5"/>
    <w:rsid w:val="007871B7"/>
    <w:rsid w:val="00790C25"/>
    <w:rsid w:val="007931A1"/>
    <w:rsid w:val="007935C9"/>
    <w:rsid w:val="00795A11"/>
    <w:rsid w:val="007A055B"/>
    <w:rsid w:val="007A1207"/>
    <w:rsid w:val="007A19EF"/>
    <w:rsid w:val="007A226A"/>
    <w:rsid w:val="007A2AD4"/>
    <w:rsid w:val="007A38CC"/>
    <w:rsid w:val="007A62BA"/>
    <w:rsid w:val="007B31E8"/>
    <w:rsid w:val="007B65E6"/>
    <w:rsid w:val="007B6AE2"/>
    <w:rsid w:val="007B7CD1"/>
    <w:rsid w:val="007C25A8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7F11D6"/>
    <w:rsid w:val="00800107"/>
    <w:rsid w:val="00803B41"/>
    <w:rsid w:val="008046E4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8D9"/>
    <w:rsid w:val="00827935"/>
    <w:rsid w:val="00827A80"/>
    <w:rsid w:val="00827CD9"/>
    <w:rsid w:val="00830660"/>
    <w:rsid w:val="00830AA5"/>
    <w:rsid w:val="0083662A"/>
    <w:rsid w:val="00837049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75BE2"/>
    <w:rsid w:val="00883972"/>
    <w:rsid w:val="00884C20"/>
    <w:rsid w:val="00885DEB"/>
    <w:rsid w:val="00887206"/>
    <w:rsid w:val="00892CD9"/>
    <w:rsid w:val="0089339B"/>
    <w:rsid w:val="00894011"/>
    <w:rsid w:val="008A1C58"/>
    <w:rsid w:val="008A2FCE"/>
    <w:rsid w:val="008A53E6"/>
    <w:rsid w:val="008A73A8"/>
    <w:rsid w:val="008B204C"/>
    <w:rsid w:val="008B3E9F"/>
    <w:rsid w:val="008B4E65"/>
    <w:rsid w:val="008C17F3"/>
    <w:rsid w:val="008C2F91"/>
    <w:rsid w:val="008C344C"/>
    <w:rsid w:val="008C76A4"/>
    <w:rsid w:val="008D12D7"/>
    <w:rsid w:val="008D28E4"/>
    <w:rsid w:val="008D2A51"/>
    <w:rsid w:val="008D3054"/>
    <w:rsid w:val="008D4560"/>
    <w:rsid w:val="008D4E74"/>
    <w:rsid w:val="008E19F6"/>
    <w:rsid w:val="008E344D"/>
    <w:rsid w:val="008E6D3D"/>
    <w:rsid w:val="008E6E08"/>
    <w:rsid w:val="008E7A26"/>
    <w:rsid w:val="00901E91"/>
    <w:rsid w:val="0090299F"/>
    <w:rsid w:val="00906FC4"/>
    <w:rsid w:val="00911E5E"/>
    <w:rsid w:val="00913C55"/>
    <w:rsid w:val="0091583F"/>
    <w:rsid w:val="00920A07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45AAD"/>
    <w:rsid w:val="009462C2"/>
    <w:rsid w:val="00946DD5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3D2D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B7213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125F"/>
    <w:rsid w:val="009E34D5"/>
    <w:rsid w:val="009E3EF0"/>
    <w:rsid w:val="009E44D3"/>
    <w:rsid w:val="009E5DD7"/>
    <w:rsid w:val="009E605F"/>
    <w:rsid w:val="009E65D9"/>
    <w:rsid w:val="009E70E6"/>
    <w:rsid w:val="009F0D29"/>
    <w:rsid w:val="009F45A5"/>
    <w:rsid w:val="009F53EF"/>
    <w:rsid w:val="00A0735B"/>
    <w:rsid w:val="00A105AC"/>
    <w:rsid w:val="00A132EB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47FBE"/>
    <w:rsid w:val="00A50227"/>
    <w:rsid w:val="00A627EC"/>
    <w:rsid w:val="00A63FB3"/>
    <w:rsid w:val="00A6402F"/>
    <w:rsid w:val="00A6446A"/>
    <w:rsid w:val="00A6579C"/>
    <w:rsid w:val="00A70A99"/>
    <w:rsid w:val="00A70B19"/>
    <w:rsid w:val="00A71DE0"/>
    <w:rsid w:val="00A739E4"/>
    <w:rsid w:val="00A73B7E"/>
    <w:rsid w:val="00A73E49"/>
    <w:rsid w:val="00A7494C"/>
    <w:rsid w:val="00A77583"/>
    <w:rsid w:val="00A776C8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0A8"/>
    <w:rsid w:val="00AC77D0"/>
    <w:rsid w:val="00AD1D01"/>
    <w:rsid w:val="00AD44BA"/>
    <w:rsid w:val="00AD6287"/>
    <w:rsid w:val="00AD673A"/>
    <w:rsid w:val="00AD69A1"/>
    <w:rsid w:val="00AE028E"/>
    <w:rsid w:val="00AE2DC5"/>
    <w:rsid w:val="00AE62CD"/>
    <w:rsid w:val="00AE6942"/>
    <w:rsid w:val="00AF7809"/>
    <w:rsid w:val="00AF7D6C"/>
    <w:rsid w:val="00B00AA5"/>
    <w:rsid w:val="00B02CD9"/>
    <w:rsid w:val="00B02E0B"/>
    <w:rsid w:val="00B0461A"/>
    <w:rsid w:val="00B0498C"/>
    <w:rsid w:val="00B05FA4"/>
    <w:rsid w:val="00B07F98"/>
    <w:rsid w:val="00B120CD"/>
    <w:rsid w:val="00B13051"/>
    <w:rsid w:val="00B1352F"/>
    <w:rsid w:val="00B13F92"/>
    <w:rsid w:val="00B16415"/>
    <w:rsid w:val="00B204B5"/>
    <w:rsid w:val="00B20EF0"/>
    <w:rsid w:val="00B2546D"/>
    <w:rsid w:val="00B25C96"/>
    <w:rsid w:val="00B30366"/>
    <w:rsid w:val="00B30CAC"/>
    <w:rsid w:val="00B31DB1"/>
    <w:rsid w:val="00B31EFB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6546A"/>
    <w:rsid w:val="00B71F21"/>
    <w:rsid w:val="00B72C1F"/>
    <w:rsid w:val="00B74CB9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1BC8"/>
    <w:rsid w:val="00BC28F5"/>
    <w:rsid w:val="00BC3BA6"/>
    <w:rsid w:val="00BC3C29"/>
    <w:rsid w:val="00BC550B"/>
    <w:rsid w:val="00BD0BA9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1257"/>
    <w:rsid w:val="00C23D62"/>
    <w:rsid w:val="00C255CB"/>
    <w:rsid w:val="00C25A0A"/>
    <w:rsid w:val="00C25E48"/>
    <w:rsid w:val="00C35F09"/>
    <w:rsid w:val="00C368B1"/>
    <w:rsid w:val="00C36B99"/>
    <w:rsid w:val="00C37E71"/>
    <w:rsid w:val="00C40D50"/>
    <w:rsid w:val="00C40D6D"/>
    <w:rsid w:val="00C42C8B"/>
    <w:rsid w:val="00C44195"/>
    <w:rsid w:val="00C447BF"/>
    <w:rsid w:val="00C51369"/>
    <w:rsid w:val="00C54F76"/>
    <w:rsid w:val="00C56C06"/>
    <w:rsid w:val="00C615A3"/>
    <w:rsid w:val="00C62404"/>
    <w:rsid w:val="00C62D9F"/>
    <w:rsid w:val="00C64564"/>
    <w:rsid w:val="00C65497"/>
    <w:rsid w:val="00C65797"/>
    <w:rsid w:val="00C677B8"/>
    <w:rsid w:val="00C70060"/>
    <w:rsid w:val="00C705E3"/>
    <w:rsid w:val="00C71508"/>
    <w:rsid w:val="00C75B00"/>
    <w:rsid w:val="00C834A7"/>
    <w:rsid w:val="00C921AC"/>
    <w:rsid w:val="00C96030"/>
    <w:rsid w:val="00C964F7"/>
    <w:rsid w:val="00C96B62"/>
    <w:rsid w:val="00C97DC3"/>
    <w:rsid w:val="00CA071B"/>
    <w:rsid w:val="00CA13F0"/>
    <w:rsid w:val="00CA2FB4"/>
    <w:rsid w:val="00CA450E"/>
    <w:rsid w:val="00CA50DF"/>
    <w:rsid w:val="00CA68F9"/>
    <w:rsid w:val="00CA7997"/>
    <w:rsid w:val="00CA7C56"/>
    <w:rsid w:val="00CB00E9"/>
    <w:rsid w:val="00CB1DFA"/>
    <w:rsid w:val="00CB29EC"/>
    <w:rsid w:val="00CB2BE2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13B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1847"/>
    <w:rsid w:val="00D14CBE"/>
    <w:rsid w:val="00D15BF8"/>
    <w:rsid w:val="00D21133"/>
    <w:rsid w:val="00D21965"/>
    <w:rsid w:val="00D21968"/>
    <w:rsid w:val="00D24FB9"/>
    <w:rsid w:val="00D31806"/>
    <w:rsid w:val="00D32C95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1C18"/>
    <w:rsid w:val="00D83488"/>
    <w:rsid w:val="00D84793"/>
    <w:rsid w:val="00D86313"/>
    <w:rsid w:val="00D92DBD"/>
    <w:rsid w:val="00D94218"/>
    <w:rsid w:val="00D94EC2"/>
    <w:rsid w:val="00DA1D3C"/>
    <w:rsid w:val="00DA22F9"/>
    <w:rsid w:val="00DA2CEB"/>
    <w:rsid w:val="00DA600C"/>
    <w:rsid w:val="00DA6AC2"/>
    <w:rsid w:val="00DB25EB"/>
    <w:rsid w:val="00DB306E"/>
    <w:rsid w:val="00DB5452"/>
    <w:rsid w:val="00DC1A98"/>
    <w:rsid w:val="00DC6088"/>
    <w:rsid w:val="00DC7DBE"/>
    <w:rsid w:val="00DD05E5"/>
    <w:rsid w:val="00DD0777"/>
    <w:rsid w:val="00DD280B"/>
    <w:rsid w:val="00DE0188"/>
    <w:rsid w:val="00DE01A4"/>
    <w:rsid w:val="00DE20D9"/>
    <w:rsid w:val="00DE58D6"/>
    <w:rsid w:val="00DE719C"/>
    <w:rsid w:val="00DF5D18"/>
    <w:rsid w:val="00DF746A"/>
    <w:rsid w:val="00E00050"/>
    <w:rsid w:val="00E00D54"/>
    <w:rsid w:val="00E02BEC"/>
    <w:rsid w:val="00E03B5D"/>
    <w:rsid w:val="00E03DE8"/>
    <w:rsid w:val="00E06259"/>
    <w:rsid w:val="00E06340"/>
    <w:rsid w:val="00E12D3B"/>
    <w:rsid w:val="00E165E1"/>
    <w:rsid w:val="00E16738"/>
    <w:rsid w:val="00E22656"/>
    <w:rsid w:val="00E256A3"/>
    <w:rsid w:val="00E3109C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4E8"/>
    <w:rsid w:val="00E83BCF"/>
    <w:rsid w:val="00E83FEF"/>
    <w:rsid w:val="00E906C6"/>
    <w:rsid w:val="00E92046"/>
    <w:rsid w:val="00E94F25"/>
    <w:rsid w:val="00EA087F"/>
    <w:rsid w:val="00EA350D"/>
    <w:rsid w:val="00EA382B"/>
    <w:rsid w:val="00EA3E2B"/>
    <w:rsid w:val="00EA6E6D"/>
    <w:rsid w:val="00EB2B73"/>
    <w:rsid w:val="00EB40BE"/>
    <w:rsid w:val="00EB4A57"/>
    <w:rsid w:val="00EC034C"/>
    <w:rsid w:val="00EC1356"/>
    <w:rsid w:val="00EC1992"/>
    <w:rsid w:val="00EC6AA2"/>
    <w:rsid w:val="00ED1791"/>
    <w:rsid w:val="00ED2298"/>
    <w:rsid w:val="00ED2407"/>
    <w:rsid w:val="00ED58E6"/>
    <w:rsid w:val="00ED5AEE"/>
    <w:rsid w:val="00ED6864"/>
    <w:rsid w:val="00ED6F21"/>
    <w:rsid w:val="00ED75B8"/>
    <w:rsid w:val="00ED7F15"/>
    <w:rsid w:val="00EE00B5"/>
    <w:rsid w:val="00EE0129"/>
    <w:rsid w:val="00EE0F09"/>
    <w:rsid w:val="00EE2358"/>
    <w:rsid w:val="00EE7AA8"/>
    <w:rsid w:val="00EE7D1C"/>
    <w:rsid w:val="00EF1983"/>
    <w:rsid w:val="00EF7652"/>
    <w:rsid w:val="00F03178"/>
    <w:rsid w:val="00F05CA7"/>
    <w:rsid w:val="00F071D2"/>
    <w:rsid w:val="00F11ADD"/>
    <w:rsid w:val="00F128EF"/>
    <w:rsid w:val="00F1388A"/>
    <w:rsid w:val="00F157F3"/>
    <w:rsid w:val="00F2172B"/>
    <w:rsid w:val="00F22129"/>
    <w:rsid w:val="00F22C0A"/>
    <w:rsid w:val="00F235C4"/>
    <w:rsid w:val="00F3064D"/>
    <w:rsid w:val="00F30EC6"/>
    <w:rsid w:val="00F319EC"/>
    <w:rsid w:val="00F35431"/>
    <w:rsid w:val="00F3613B"/>
    <w:rsid w:val="00F36B28"/>
    <w:rsid w:val="00F408B7"/>
    <w:rsid w:val="00F4292B"/>
    <w:rsid w:val="00F45BCB"/>
    <w:rsid w:val="00F468AC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0E41"/>
    <w:rsid w:val="00F71399"/>
    <w:rsid w:val="00F71DD7"/>
    <w:rsid w:val="00F724A7"/>
    <w:rsid w:val="00F72675"/>
    <w:rsid w:val="00F7428A"/>
    <w:rsid w:val="00F7460F"/>
    <w:rsid w:val="00F74F30"/>
    <w:rsid w:val="00F86277"/>
    <w:rsid w:val="00F863D0"/>
    <w:rsid w:val="00F924EC"/>
    <w:rsid w:val="00F93B61"/>
    <w:rsid w:val="00F94D7E"/>
    <w:rsid w:val="00F97A85"/>
    <w:rsid w:val="00FA604F"/>
    <w:rsid w:val="00FA65F5"/>
    <w:rsid w:val="00FB31CA"/>
    <w:rsid w:val="00FB4F90"/>
    <w:rsid w:val="00FC0BD8"/>
    <w:rsid w:val="00FC0F43"/>
    <w:rsid w:val="00FC42D0"/>
    <w:rsid w:val="00FC5515"/>
    <w:rsid w:val="00FD1CD2"/>
    <w:rsid w:val="00FD323A"/>
    <w:rsid w:val="00FD418F"/>
    <w:rsid w:val="00FD6735"/>
    <w:rsid w:val="00FE09F8"/>
    <w:rsid w:val="00FE5994"/>
    <w:rsid w:val="00FE7B6F"/>
    <w:rsid w:val="00FF303C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116</TotalTime>
  <Pages>4</Pages>
  <Words>940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end3rkid</cp:lastModifiedBy>
  <cp:revision>9</cp:revision>
  <cp:lastPrinted>2017-05-18T18:12:00Z</cp:lastPrinted>
  <dcterms:created xsi:type="dcterms:W3CDTF">2017-05-17T18:05:00Z</dcterms:created>
  <dcterms:modified xsi:type="dcterms:W3CDTF">2017-05-22T16:08:00Z</dcterms:modified>
</cp:coreProperties>
</file>