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C720F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TEMARIO</w:t>
      </w:r>
      <w:r w:rsidR="00043906" w:rsidRPr="00B02CD9">
        <w:rPr>
          <w:rFonts w:ascii="Times New Roman" w:hAnsi="Times New Roman"/>
          <w:b/>
          <w:sz w:val="24"/>
          <w:szCs w:val="24"/>
          <w:u w:val="single"/>
        </w:rPr>
        <w:t xml:space="preserve"> SESION DEL DIA</w:t>
      </w:r>
      <w:r w:rsidR="009A74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0A09">
        <w:rPr>
          <w:rFonts w:ascii="Times New Roman" w:hAnsi="Times New Roman"/>
          <w:b/>
          <w:sz w:val="24"/>
          <w:szCs w:val="24"/>
          <w:u w:val="single"/>
        </w:rPr>
        <w:t>23</w:t>
      </w:r>
      <w:r w:rsidR="004C0A91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EA0A09">
        <w:rPr>
          <w:rFonts w:ascii="Times New Roman" w:hAnsi="Times New Roman"/>
          <w:b/>
          <w:sz w:val="24"/>
          <w:szCs w:val="24"/>
          <w:u w:val="single"/>
        </w:rPr>
        <w:t>FEBRERO</w:t>
      </w:r>
      <w:r w:rsidR="00043906">
        <w:rPr>
          <w:rFonts w:ascii="Times New Roman" w:hAnsi="Times New Roman"/>
          <w:b/>
          <w:sz w:val="24"/>
          <w:szCs w:val="24"/>
          <w:u w:val="single"/>
        </w:rPr>
        <w:t xml:space="preserve"> DE 201</w:t>
      </w:r>
      <w:r w:rsidR="00EA0A09">
        <w:rPr>
          <w:rFonts w:ascii="Times New Roman" w:hAnsi="Times New Roman"/>
          <w:b/>
          <w:sz w:val="24"/>
          <w:szCs w:val="24"/>
          <w:u w:val="single"/>
        </w:rPr>
        <w:t>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84262F" w:rsidRDefault="00043906" w:rsidP="00FD6735">
      <w:pPr>
        <w:pStyle w:val="normaltext"/>
        <w:rPr>
          <w:b/>
          <w:bCs/>
          <w:sz w:val="21"/>
          <w:szCs w:val="21"/>
          <w:lang w:val="es-ES"/>
        </w:rPr>
      </w:pPr>
    </w:p>
    <w:p w:rsidR="002E6372" w:rsidRPr="009A2135" w:rsidRDefault="00043906" w:rsidP="002E637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proofErr w:type="gramEnd"/>
      <w:r w:rsidRPr="002E6372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2E6372" w:rsidRPr="009A2135">
        <w:rPr>
          <w:b/>
          <w:sz w:val="24"/>
          <w:szCs w:val="24"/>
        </w:rPr>
        <w:t>Expediente Nro</w:t>
      </w:r>
      <w:r w:rsidR="009A74FE">
        <w:rPr>
          <w:b/>
          <w:sz w:val="24"/>
          <w:szCs w:val="24"/>
        </w:rPr>
        <w:t xml:space="preserve">. </w:t>
      </w:r>
      <w:r w:rsidR="00EA0A09">
        <w:rPr>
          <w:b/>
          <w:sz w:val="24"/>
          <w:szCs w:val="24"/>
        </w:rPr>
        <w:t>234</w:t>
      </w:r>
      <w:r w:rsidR="009A74FE">
        <w:rPr>
          <w:b/>
          <w:sz w:val="24"/>
          <w:szCs w:val="24"/>
        </w:rPr>
        <w:t>.</w:t>
      </w:r>
      <w:r w:rsidR="00EA0A09">
        <w:rPr>
          <w:b/>
          <w:sz w:val="24"/>
          <w:szCs w:val="24"/>
        </w:rPr>
        <w:t>137</w:t>
      </w:r>
      <w:r w:rsidR="0084262F">
        <w:rPr>
          <w:b/>
          <w:sz w:val="24"/>
          <w:szCs w:val="24"/>
        </w:rPr>
        <w:t>-P</w:t>
      </w:r>
      <w:r w:rsidR="002E6372">
        <w:rPr>
          <w:b/>
          <w:sz w:val="24"/>
          <w:szCs w:val="24"/>
        </w:rPr>
        <w:t>-</w:t>
      </w:r>
      <w:r w:rsidR="00EA0A09">
        <w:rPr>
          <w:b/>
          <w:sz w:val="24"/>
          <w:szCs w:val="24"/>
        </w:rPr>
        <w:t>2017</w:t>
      </w:r>
      <w:r w:rsidR="002E6372">
        <w:rPr>
          <w:b/>
          <w:sz w:val="24"/>
          <w:szCs w:val="24"/>
        </w:rPr>
        <w:t xml:space="preserve"> </w:t>
      </w:r>
      <w:r w:rsidR="00531822">
        <w:rPr>
          <w:b/>
          <w:sz w:val="24"/>
          <w:szCs w:val="24"/>
        </w:rPr>
        <w:t xml:space="preserve">- </w:t>
      </w:r>
      <w:r w:rsidR="000C3BB3">
        <w:rPr>
          <w:sz w:val="24"/>
          <w:szCs w:val="24"/>
        </w:rPr>
        <w:t>Proyecto de: DECRETO</w:t>
      </w:r>
      <w:r w:rsidR="0084262F">
        <w:rPr>
          <w:sz w:val="24"/>
          <w:szCs w:val="24"/>
        </w:rPr>
        <w:t xml:space="preserve"> </w:t>
      </w:r>
      <w:r w:rsidR="000C3BB3">
        <w:rPr>
          <w:sz w:val="24"/>
          <w:szCs w:val="24"/>
        </w:rPr>
        <w:t xml:space="preserve">de </w:t>
      </w:r>
      <w:r w:rsidR="00EA0A09">
        <w:rPr>
          <w:sz w:val="24"/>
          <w:szCs w:val="24"/>
        </w:rPr>
        <w:t>BOASSO: ENCOMIENDA AL D.E. ENVÍE INFORMACION SOBRE LICENCIAS DE TAXIS OTORGADAS POR O</w:t>
      </w:r>
      <w:r w:rsidR="00EA0A09">
        <w:rPr>
          <w:sz w:val="24"/>
          <w:szCs w:val="24"/>
        </w:rPr>
        <w:t>R</w:t>
      </w:r>
      <w:r w:rsidR="00EA0A09">
        <w:rPr>
          <w:sz w:val="24"/>
          <w:szCs w:val="24"/>
        </w:rPr>
        <w:t>DENANZA 8099, OTROS.</w:t>
      </w:r>
    </w:p>
    <w:p w:rsidR="002E6372" w:rsidRDefault="002E6372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EA0A09">
        <w:rPr>
          <w:b/>
          <w:sz w:val="24"/>
          <w:szCs w:val="24"/>
        </w:rPr>
        <w:t>SERVICIOS PUBLICOS</w:t>
      </w:r>
      <w:r w:rsidRPr="009A2135">
        <w:rPr>
          <w:b/>
          <w:sz w:val="24"/>
          <w:szCs w:val="24"/>
        </w:rPr>
        <w:t>)</w:t>
      </w:r>
      <w:r w:rsidR="00531822">
        <w:rPr>
          <w:b/>
          <w:sz w:val="24"/>
          <w:szCs w:val="24"/>
        </w:rPr>
        <w:t xml:space="preserve"> MODIFICADO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043906" w:rsidRPr="00FD1CD2" w:rsidRDefault="00043906" w:rsidP="00277DC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  <w:proofErr w:type="gramStart"/>
      <w:r w:rsidRPr="00D83488">
        <w:rPr>
          <w:b/>
          <w:bCs/>
          <w:sz w:val="24"/>
          <w:szCs w:val="24"/>
          <w:lang w:val="pt-BR"/>
        </w:rPr>
        <w:t>2</w:t>
      </w:r>
      <w:proofErr w:type="gramEnd"/>
      <w:r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lang w:val="pt-BR"/>
        </w:rPr>
        <w:t xml:space="preserve"> </w:t>
      </w:r>
      <w:r w:rsidR="00824891">
        <w:rPr>
          <w:b/>
          <w:sz w:val="24"/>
          <w:szCs w:val="24"/>
        </w:rPr>
        <w:t xml:space="preserve">Expediente Nro. </w:t>
      </w:r>
      <w:r w:rsidR="00EA0A09">
        <w:rPr>
          <w:b/>
          <w:sz w:val="24"/>
          <w:szCs w:val="24"/>
        </w:rPr>
        <w:t>234</w:t>
      </w:r>
      <w:r w:rsidR="004C0A91">
        <w:rPr>
          <w:b/>
          <w:sz w:val="24"/>
          <w:szCs w:val="24"/>
        </w:rPr>
        <w:t>.</w:t>
      </w:r>
      <w:r w:rsidR="00EA0A09">
        <w:rPr>
          <w:b/>
          <w:sz w:val="24"/>
          <w:szCs w:val="24"/>
        </w:rPr>
        <w:t>149-P-2017</w:t>
      </w:r>
      <w:r w:rsidR="0053182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</w:t>
      </w:r>
      <w:r w:rsidR="00824891">
        <w:rPr>
          <w:sz w:val="24"/>
          <w:szCs w:val="24"/>
        </w:rPr>
        <w:t>to de: DECRETO</w:t>
      </w:r>
      <w:r w:rsidR="00BC3C29">
        <w:rPr>
          <w:sz w:val="24"/>
          <w:szCs w:val="24"/>
        </w:rPr>
        <w:t xml:space="preserve"> de </w:t>
      </w:r>
      <w:r w:rsidR="00EA0A09">
        <w:rPr>
          <w:sz w:val="24"/>
          <w:szCs w:val="24"/>
        </w:rPr>
        <w:t>BOASSO: ENCOMIENDA AL D.E. INFORME SOBRE COLUMNA DE GUSTAVO COCHET AL 7500</w:t>
      </w:r>
      <w:r w:rsidR="00531822">
        <w:rPr>
          <w:sz w:val="24"/>
          <w:szCs w:val="24"/>
        </w:rPr>
        <w:t>.</w:t>
      </w:r>
    </w:p>
    <w:p w:rsidR="00043906" w:rsidRPr="001A0181" w:rsidRDefault="004E38F5" w:rsidP="001A018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A0A09">
        <w:rPr>
          <w:b/>
          <w:sz w:val="24"/>
          <w:szCs w:val="24"/>
        </w:rPr>
        <w:t xml:space="preserve">OBRAS </w:t>
      </w:r>
      <w:proofErr w:type="gramStart"/>
      <w:r w:rsidR="00EA0A09">
        <w:rPr>
          <w:b/>
          <w:sz w:val="24"/>
          <w:szCs w:val="24"/>
        </w:rPr>
        <w:t>PUBLICAS</w:t>
      </w:r>
      <w:proofErr w:type="gramEnd"/>
      <w:r w:rsidR="0004390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</w:t>
      </w:r>
    </w:p>
    <w:p w:rsidR="00043906" w:rsidRPr="00CD66ED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043906" w:rsidRPr="00CD2C2E" w:rsidRDefault="004C0A91" w:rsidP="008279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Expediente Nro. </w:t>
      </w:r>
      <w:r w:rsidR="00EA0A09">
        <w:rPr>
          <w:b/>
          <w:sz w:val="24"/>
          <w:szCs w:val="24"/>
        </w:rPr>
        <w:t>234</w:t>
      </w:r>
      <w:r w:rsidR="009F45A5">
        <w:rPr>
          <w:b/>
          <w:sz w:val="24"/>
          <w:szCs w:val="24"/>
        </w:rPr>
        <w:t>.</w:t>
      </w:r>
      <w:r w:rsidR="00EA0A09">
        <w:rPr>
          <w:b/>
          <w:sz w:val="24"/>
          <w:szCs w:val="24"/>
        </w:rPr>
        <w:t>138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</w:t>
      </w:r>
      <w:r w:rsidR="00EA0A09">
        <w:rPr>
          <w:b/>
          <w:sz w:val="24"/>
          <w:szCs w:val="24"/>
        </w:rPr>
        <w:t>7</w:t>
      </w:r>
      <w:r w:rsidR="00531822">
        <w:rPr>
          <w:b/>
          <w:sz w:val="24"/>
          <w:szCs w:val="24"/>
        </w:rPr>
        <w:t xml:space="preserve"> </w:t>
      </w:r>
      <w:r w:rsidR="00531822">
        <w:rPr>
          <w:sz w:val="24"/>
          <w:szCs w:val="24"/>
        </w:rPr>
        <w:t xml:space="preserve">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BC3C29">
        <w:rPr>
          <w:sz w:val="24"/>
          <w:szCs w:val="24"/>
        </w:rPr>
        <w:t xml:space="preserve">DECRETO de </w:t>
      </w:r>
      <w:r w:rsidR="00EA0A09">
        <w:rPr>
          <w:sz w:val="24"/>
          <w:szCs w:val="24"/>
        </w:rPr>
        <w:t>BOASSO: ENCOMIENDA AL D.E. GESTIONE INFORMACION SOBRE NEGACIONES DE ACCESO A TRANSPO</w:t>
      </w:r>
      <w:r w:rsidR="00EA0A09">
        <w:rPr>
          <w:sz w:val="24"/>
          <w:szCs w:val="24"/>
        </w:rPr>
        <w:t>R</w:t>
      </w:r>
      <w:r w:rsidR="00EA0A09">
        <w:rPr>
          <w:sz w:val="24"/>
          <w:szCs w:val="24"/>
        </w:rPr>
        <w:t>TE A PERSONAS CON DISCAPACIDAD, OTROS.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EA0A09"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  <w:r w:rsidR="004E38F5">
        <w:rPr>
          <w:b/>
          <w:sz w:val="24"/>
          <w:szCs w:val="24"/>
        </w:rPr>
        <w:t xml:space="preserve"> </w:t>
      </w:r>
    </w:p>
    <w:p w:rsidR="00043906" w:rsidRDefault="00043906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2C2E" w:rsidRDefault="004C0A91" w:rsidP="009B05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4).- Expediente Nro. </w:t>
      </w:r>
      <w:r w:rsidR="00EA0A09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EA0A09">
        <w:rPr>
          <w:b/>
          <w:sz w:val="24"/>
          <w:szCs w:val="24"/>
        </w:rPr>
        <w:t>136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EA0A09">
        <w:rPr>
          <w:b/>
          <w:sz w:val="24"/>
          <w:szCs w:val="24"/>
        </w:rPr>
        <w:t>2017</w:t>
      </w:r>
      <w:r w:rsidR="00043906" w:rsidRPr="00CD66ED">
        <w:rPr>
          <w:b/>
          <w:sz w:val="24"/>
          <w:szCs w:val="24"/>
        </w:rPr>
        <w:t xml:space="preserve"> -</w:t>
      </w:r>
      <w:r w:rsidR="00043906" w:rsidRPr="00CD66ED">
        <w:rPr>
          <w:sz w:val="24"/>
          <w:szCs w:val="24"/>
        </w:rPr>
        <w:t xml:space="preserve">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 </w:t>
      </w:r>
      <w:r w:rsidR="00D42F63">
        <w:rPr>
          <w:sz w:val="24"/>
          <w:szCs w:val="24"/>
        </w:rPr>
        <w:t xml:space="preserve">DECRETO de </w:t>
      </w:r>
      <w:r w:rsidR="00EA0A09">
        <w:rPr>
          <w:sz w:val="24"/>
          <w:szCs w:val="24"/>
        </w:rPr>
        <w:t>BOASSO: ENCOMIENDA AL D.E. INSTALE RETARDADORES DE VELOCIDAD EN AVENIDAS INFANTE, MO</w:t>
      </w:r>
      <w:r w:rsidR="00EA0A09">
        <w:rPr>
          <w:sz w:val="24"/>
          <w:szCs w:val="24"/>
        </w:rPr>
        <w:t>R</w:t>
      </w:r>
      <w:r w:rsidR="00EA0A09">
        <w:rPr>
          <w:sz w:val="24"/>
          <w:szCs w:val="24"/>
        </w:rPr>
        <w:t>SILLO Y LASSAGA, OTROS.</w:t>
      </w:r>
    </w:p>
    <w:p w:rsidR="00043906" w:rsidRPr="00CD66ED" w:rsidRDefault="00043906" w:rsidP="008D4E7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EA0A09">
        <w:rPr>
          <w:b/>
          <w:sz w:val="24"/>
          <w:szCs w:val="24"/>
        </w:rPr>
        <w:t xml:space="preserve">OBRAS </w:t>
      </w:r>
      <w:proofErr w:type="gramStart"/>
      <w:r w:rsidR="00EA0A09">
        <w:rPr>
          <w:b/>
          <w:sz w:val="24"/>
          <w:szCs w:val="24"/>
        </w:rPr>
        <w:t>PUBLICAS</w:t>
      </w:r>
      <w:proofErr w:type="gramEnd"/>
      <w:r w:rsidR="00CC7B85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</w:t>
      </w:r>
    </w:p>
    <w:p w:rsidR="00043906" w:rsidRPr="00CD66ED" w:rsidRDefault="00043906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CD66ED" w:rsidRDefault="004311ED" w:rsidP="009539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5).-</w:t>
      </w:r>
      <w:r w:rsidR="00531822">
        <w:rPr>
          <w:b/>
          <w:sz w:val="24"/>
          <w:szCs w:val="24"/>
        </w:rPr>
        <w:t xml:space="preserve"> </w:t>
      </w:r>
      <w:r w:rsidR="004C0A91">
        <w:rPr>
          <w:b/>
          <w:sz w:val="24"/>
          <w:szCs w:val="24"/>
        </w:rPr>
        <w:t xml:space="preserve">Expediente Nro. </w:t>
      </w:r>
      <w:r w:rsidR="003F2FDE">
        <w:rPr>
          <w:b/>
          <w:sz w:val="24"/>
          <w:szCs w:val="24"/>
        </w:rPr>
        <w:t>234</w:t>
      </w:r>
      <w:r w:rsidR="004C0A91">
        <w:rPr>
          <w:b/>
          <w:sz w:val="24"/>
          <w:szCs w:val="24"/>
        </w:rPr>
        <w:t>.</w:t>
      </w:r>
      <w:r w:rsidR="003F2FDE">
        <w:rPr>
          <w:b/>
          <w:sz w:val="24"/>
          <w:szCs w:val="24"/>
        </w:rPr>
        <w:t>300</w:t>
      </w:r>
      <w:r>
        <w:rPr>
          <w:b/>
          <w:sz w:val="24"/>
          <w:szCs w:val="24"/>
        </w:rPr>
        <w:t>-P</w:t>
      </w:r>
      <w:r w:rsidR="00043906">
        <w:rPr>
          <w:b/>
          <w:sz w:val="24"/>
          <w:szCs w:val="24"/>
        </w:rPr>
        <w:t>-</w:t>
      </w:r>
      <w:r w:rsidR="00043906" w:rsidRPr="00CD66ED">
        <w:rPr>
          <w:b/>
          <w:sz w:val="24"/>
          <w:szCs w:val="24"/>
        </w:rPr>
        <w:t>201</w:t>
      </w:r>
      <w:r w:rsidR="003F2FDE">
        <w:rPr>
          <w:b/>
          <w:sz w:val="24"/>
          <w:szCs w:val="24"/>
        </w:rPr>
        <w:t>7</w:t>
      </w:r>
      <w:r w:rsidR="00043906" w:rsidRPr="00CD66ED">
        <w:rPr>
          <w:b/>
          <w:sz w:val="24"/>
          <w:szCs w:val="24"/>
        </w:rPr>
        <w:t xml:space="preserve"> - </w:t>
      </w:r>
      <w:proofErr w:type="spellStart"/>
      <w:r w:rsidR="00043906" w:rsidRPr="00CD66ED">
        <w:rPr>
          <w:bCs/>
          <w:sz w:val="24"/>
          <w:szCs w:val="24"/>
          <w:lang w:val="pt-BR"/>
        </w:rPr>
        <w:t>Proyecto</w:t>
      </w:r>
      <w:proofErr w:type="spellEnd"/>
      <w:r w:rsidR="00043906" w:rsidRPr="00CD66ED">
        <w:rPr>
          <w:bCs/>
          <w:sz w:val="24"/>
          <w:szCs w:val="24"/>
          <w:lang w:val="pt-BR"/>
        </w:rPr>
        <w:t xml:space="preserve"> de:</w:t>
      </w:r>
      <w:r w:rsidR="00043906">
        <w:rPr>
          <w:bCs/>
          <w:lang w:val="pt-BR"/>
        </w:rPr>
        <w:t xml:space="preserve"> </w:t>
      </w:r>
      <w:r w:rsidR="00C64564">
        <w:rPr>
          <w:bCs/>
          <w:sz w:val="24"/>
          <w:szCs w:val="24"/>
          <w:lang w:val="pt-BR"/>
        </w:rPr>
        <w:t xml:space="preserve">DECRETO </w:t>
      </w:r>
      <w:r w:rsidR="00CD3616">
        <w:rPr>
          <w:sz w:val="24"/>
          <w:szCs w:val="24"/>
        </w:rPr>
        <w:t xml:space="preserve">de </w:t>
      </w:r>
      <w:r w:rsidR="003F2FDE">
        <w:rPr>
          <w:sz w:val="24"/>
          <w:szCs w:val="24"/>
        </w:rPr>
        <w:t>BOASSO: ENCOMIENDA AL D.E. REALICE INSPECCION EN AV. CARRASCO AL 4220.</w:t>
      </w:r>
    </w:p>
    <w:p w:rsidR="00043906" w:rsidRDefault="003B30F1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F2FDE">
        <w:rPr>
          <w:b/>
          <w:sz w:val="24"/>
          <w:szCs w:val="24"/>
        </w:rPr>
        <w:t>GOBIERNO</w:t>
      </w:r>
      <w:r w:rsidR="00ED58E6">
        <w:rPr>
          <w:b/>
          <w:sz w:val="24"/>
          <w:szCs w:val="24"/>
        </w:rPr>
        <w:t>)</w:t>
      </w:r>
      <w:r w:rsidR="00215209">
        <w:rPr>
          <w:b/>
          <w:sz w:val="24"/>
          <w:szCs w:val="24"/>
        </w:rPr>
        <w:t xml:space="preserve"> 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64564" w:rsidRDefault="00043906" w:rsidP="009A21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6).-</w:t>
      </w:r>
      <w:r w:rsidRPr="009A2135">
        <w:rPr>
          <w:sz w:val="24"/>
          <w:szCs w:val="24"/>
        </w:rPr>
        <w:t xml:space="preserve"> </w:t>
      </w:r>
      <w:r w:rsidR="003B30F1">
        <w:rPr>
          <w:b/>
          <w:sz w:val="24"/>
          <w:szCs w:val="24"/>
        </w:rPr>
        <w:t xml:space="preserve">Expediente Nro. </w:t>
      </w:r>
      <w:r w:rsidR="003F2FDE">
        <w:rPr>
          <w:b/>
          <w:sz w:val="24"/>
          <w:szCs w:val="24"/>
        </w:rPr>
        <w:t>234</w:t>
      </w:r>
      <w:r w:rsidR="003B30F1">
        <w:rPr>
          <w:b/>
          <w:sz w:val="24"/>
          <w:szCs w:val="24"/>
        </w:rPr>
        <w:t>.</w:t>
      </w:r>
      <w:r w:rsidR="003F2FDE">
        <w:rPr>
          <w:b/>
          <w:sz w:val="24"/>
          <w:szCs w:val="24"/>
        </w:rPr>
        <w:t>186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</w:t>
      </w:r>
      <w:r w:rsidR="003F2F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Proyect</w:t>
      </w:r>
      <w:r w:rsidR="004311ED">
        <w:rPr>
          <w:sz w:val="24"/>
          <w:szCs w:val="24"/>
        </w:rPr>
        <w:t>o de:</w:t>
      </w:r>
      <w:r w:rsidR="00294987">
        <w:rPr>
          <w:sz w:val="24"/>
          <w:szCs w:val="24"/>
        </w:rPr>
        <w:t xml:space="preserve"> DECRETO de </w:t>
      </w:r>
      <w:r w:rsidR="003F2FDE">
        <w:rPr>
          <w:sz w:val="24"/>
          <w:szCs w:val="24"/>
        </w:rPr>
        <w:t>BOASSO Y MIATELLO: ENCOMIENDA AL D.E. REMITA INFORMES CORRESPONDIENTES A ORD. 8335 - B</w:t>
      </w:r>
      <w:r w:rsidR="003F2FDE">
        <w:rPr>
          <w:sz w:val="24"/>
          <w:szCs w:val="24"/>
        </w:rPr>
        <w:t>A</w:t>
      </w:r>
      <w:r w:rsidR="003F2FDE">
        <w:rPr>
          <w:sz w:val="24"/>
          <w:szCs w:val="24"/>
        </w:rPr>
        <w:t>SURA CERO- OTROS.</w:t>
      </w:r>
    </w:p>
    <w:p w:rsidR="00043906" w:rsidRPr="009A2135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3F2FDE">
        <w:rPr>
          <w:b/>
          <w:sz w:val="24"/>
          <w:szCs w:val="24"/>
        </w:rPr>
        <w:t>ECOLOGIA</w:t>
      </w:r>
      <w:r w:rsidR="00C64564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</w:t>
      </w:r>
      <w:r w:rsidR="00531822">
        <w:rPr>
          <w:b/>
          <w:sz w:val="24"/>
          <w:szCs w:val="24"/>
        </w:rPr>
        <w:t>MODIFICADO</w:t>
      </w:r>
    </w:p>
    <w:p w:rsidR="00043906" w:rsidRDefault="00043906" w:rsidP="00FD6735">
      <w:pPr>
        <w:jc w:val="both"/>
        <w:rPr>
          <w:sz w:val="24"/>
          <w:szCs w:val="24"/>
        </w:rPr>
      </w:pPr>
    </w:p>
    <w:p w:rsidR="00BD66AB" w:rsidRPr="005F2EF0" w:rsidRDefault="003B30F1" w:rsidP="00BD66A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7).- Expediente Nro. </w:t>
      </w:r>
      <w:r w:rsidR="003F2FDE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3F2FDE">
        <w:rPr>
          <w:b/>
          <w:sz w:val="24"/>
          <w:szCs w:val="24"/>
        </w:rPr>
        <w:t>148</w:t>
      </w:r>
      <w:r w:rsidR="00B40D56">
        <w:rPr>
          <w:b/>
          <w:sz w:val="24"/>
          <w:szCs w:val="24"/>
        </w:rPr>
        <w:t>-</w:t>
      </w:r>
      <w:r w:rsidR="00043906" w:rsidRPr="009A2135">
        <w:rPr>
          <w:b/>
          <w:sz w:val="24"/>
          <w:szCs w:val="24"/>
        </w:rPr>
        <w:t>P</w:t>
      </w:r>
      <w:r w:rsidR="00043906">
        <w:rPr>
          <w:b/>
          <w:sz w:val="24"/>
          <w:szCs w:val="24"/>
        </w:rPr>
        <w:t>-</w:t>
      </w:r>
      <w:r w:rsidR="003F2FDE">
        <w:rPr>
          <w:b/>
          <w:sz w:val="24"/>
          <w:szCs w:val="24"/>
        </w:rPr>
        <w:t>2017</w:t>
      </w:r>
      <w:r w:rsidR="00531822">
        <w:rPr>
          <w:b/>
          <w:sz w:val="24"/>
          <w:szCs w:val="24"/>
        </w:rPr>
        <w:t xml:space="preserve"> -</w:t>
      </w:r>
      <w:r w:rsidR="00043906">
        <w:rPr>
          <w:b/>
          <w:sz w:val="24"/>
          <w:szCs w:val="24"/>
        </w:rPr>
        <w:t xml:space="preserve"> </w:t>
      </w:r>
      <w:r w:rsidR="00294987">
        <w:rPr>
          <w:sz w:val="24"/>
          <w:szCs w:val="24"/>
        </w:rPr>
        <w:t xml:space="preserve">Proyecto de: </w:t>
      </w:r>
      <w:r w:rsidR="003F2FDE">
        <w:rPr>
          <w:sz w:val="24"/>
          <w:szCs w:val="24"/>
        </w:rPr>
        <w:t>NOTA</w:t>
      </w:r>
      <w:r w:rsidR="00294987">
        <w:rPr>
          <w:sz w:val="24"/>
          <w:szCs w:val="24"/>
        </w:rPr>
        <w:t xml:space="preserve"> </w:t>
      </w:r>
      <w:r w:rsidR="00BD66AB">
        <w:rPr>
          <w:sz w:val="24"/>
          <w:szCs w:val="24"/>
        </w:rPr>
        <w:t xml:space="preserve">de INSTITUTO UNIVERSITARIO ITALIANO DE ROSARIO: SOLICITA USO DE ESPACIO </w:t>
      </w:r>
      <w:proofErr w:type="gramStart"/>
      <w:r w:rsidR="00BD66AB">
        <w:rPr>
          <w:sz w:val="24"/>
          <w:szCs w:val="24"/>
        </w:rPr>
        <w:t>PUBLICO</w:t>
      </w:r>
      <w:proofErr w:type="gramEnd"/>
      <w:r w:rsidR="00BD66AB">
        <w:rPr>
          <w:sz w:val="24"/>
          <w:szCs w:val="24"/>
        </w:rPr>
        <w:t xml:space="preserve"> EL 17/03/17 EN BV. OROÑO AL 700.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2F37E2">
        <w:rPr>
          <w:b/>
          <w:sz w:val="24"/>
          <w:szCs w:val="24"/>
        </w:rPr>
        <w:t>GOBIERNO)</w:t>
      </w:r>
    </w:p>
    <w:p w:rsidR="00043906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66AB" w:rsidRDefault="00043906" w:rsidP="000B29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 xml:space="preserve">. </w:t>
      </w:r>
      <w:r w:rsidR="00BD66AB">
        <w:rPr>
          <w:b/>
          <w:sz w:val="24"/>
          <w:szCs w:val="24"/>
        </w:rPr>
        <w:t>234</w:t>
      </w:r>
      <w:r w:rsidR="00D66D54">
        <w:rPr>
          <w:b/>
          <w:sz w:val="24"/>
          <w:szCs w:val="24"/>
        </w:rPr>
        <w:t>.</w:t>
      </w:r>
      <w:r w:rsidR="00BD66AB">
        <w:rPr>
          <w:b/>
          <w:sz w:val="24"/>
          <w:szCs w:val="24"/>
        </w:rPr>
        <w:t>382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BD66AB">
        <w:rPr>
          <w:b/>
          <w:sz w:val="24"/>
          <w:szCs w:val="24"/>
        </w:rPr>
        <w:t>7</w:t>
      </w:r>
      <w:r w:rsidR="0053182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="000B29E2">
        <w:rPr>
          <w:sz w:val="24"/>
          <w:szCs w:val="24"/>
        </w:rPr>
        <w:t xml:space="preserve">Proyecto de: </w:t>
      </w:r>
      <w:r w:rsidR="00BD66AB">
        <w:rPr>
          <w:sz w:val="24"/>
          <w:szCs w:val="24"/>
        </w:rPr>
        <w:t>NOTA DE MURGA LOS CHAPITAS DE LA REPUBLICA: SOLICITA USO ESPACIO PUBLICO Y CORTE DE CALLE EL 5/3/2017, OTROS.</w:t>
      </w:r>
    </w:p>
    <w:p w:rsidR="000B29E2" w:rsidRDefault="00B40D5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BD66AB">
        <w:rPr>
          <w:b/>
          <w:sz w:val="24"/>
          <w:szCs w:val="24"/>
        </w:rPr>
        <w:t xml:space="preserve"> Y OBRAS </w:t>
      </w:r>
      <w:proofErr w:type="gramStart"/>
      <w:r w:rsidR="00BD66AB">
        <w:rPr>
          <w:b/>
          <w:sz w:val="24"/>
          <w:szCs w:val="24"/>
        </w:rPr>
        <w:t>PUBLICAS</w:t>
      </w:r>
      <w:proofErr w:type="gramEnd"/>
      <w:r w:rsidR="0038496F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</w:t>
      </w:r>
    </w:p>
    <w:p w:rsidR="00043906" w:rsidRDefault="00043906" w:rsidP="000B29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5F2EF0" w:rsidRDefault="00043906" w:rsidP="009A213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9).- </w:t>
      </w:r>
      <w:r w:rsidRPr="009A2135">
        <w:rPr>
          <w:b/>
          <w:sz w:val="24"/>
          <w:szCs w:val="24"/>
        </w:rPr>
        <w:t>Expediente Nro</w:t>
      </w:r>
      <w:r w:rsidR="00824891">
        <w:rPr>
          <w:b/>
          <w:sz w:val="24"/>
          <w:szCs w:val="24"/>
        </w:rPr>
        <w:t xml:space="preserve">. </w:t>
      </w:r>
      <w:r w:rsidR="00BD66AB">
        <w:rPr>
          <w:b/>
          <w:sz w:val="24"/>
          <w:szCs w:val="24"/>
        </w:rPr>
        <w:t>233</w:t>
      </w:r>
      <w:r w:rsidR="00824891">
        <w:rPr>
          <w:b/>
          <w:sz w:val="24"/>
          <w:szCs w:val="24"/>
        </w:rPr>
        <w:t>.</w:t>
      </w:r>
      <w:r w:rsidR="00BD66AB">
        <w:rPr>
          <w:b/>
          <w:sz w:val="24"/>
          <w:szCs w:val="24"/>
        </w:rPr>
        <w:t>790</w:t>
      </w:r>
      <w:r w:rsidR="009B1704">
        <w:rPr>
          <w:b/>
          <w:sz w:val="24"/>
          <w:szCs w:val="24"/>
        </w:rPr>
        <w:t>-</w:t>
      </w:r>
      <w:r w:rsidR="006C117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9B1704">
        <w:rPr>
          <w:sz w:val="24"/>
          <w:szCs w:val="24"/>
        </w:rPr>
        <w:t xml:space="preserve">Proyecto de: </w:t>
      </w:r>
      <w:r w:rsidR="006C1171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BD66AB">
        <w:rPr>
          <w:sz w:val="24"/>
          <w:szCs w:val="24"/>
        </w:rPr>
        <w:t>SCHMUCK</w:t>
      </w:r>
      <w:r w:rsidR="00B62D59">
        <w:rPr>
          <w:sz w:val="24"/>
          <w:szCs w:val="24"/>
        </w:rPr>
        <w:t>: AUTORIZA USO DE ESPACIO PUBLICO PARA EL 19/03/17, OTRO.</w:t>
      </w:r>
    </w:p>
    <w:p w:rsidR="00043906" w:rsidRDefault="00043906" w:rsidP="003872E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B62D59">
        <w:rPr>
          <w:b/>
          <w:sz w:val="24"/>
          <w:szCs w:val="24"/>
        </w:rPr>
        <w:t>GOBIERNO</w:t>
      </w:r>
      <w:r w:rsidR="000B29E2"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</w:t>
      </w:r>
    </w:p>
    <w:p w:rsidR="00043906" w:rsidRDefault="00043906" w:rsidP="00415641">
      <w:pPr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10).- </w:t>
      </w:r>
      <w:r w:rsidRPr="009A2135">
        <w:rPr>
          <w:b/>
          <w:sz w:val="24"/>
          <w:szCs w:val="24"/>
        </w:rPr>
        <w:t>Expediente Nro</w:t>
      </w:r>
      <w:r w:rsidR="00F6731A">
        <w:rPr>
          <w:b/>
          <w:sz w:val="24"/>
          <w:szCs w:val="24"/>
        </w:rPr>
        <w:t>.</w:t>
      </w:r>
      <w:r w:rsidR="00D66D54">
        <w:rPr>
          <w:b/>
          <w:sz w:val="24"/>
          <w:szCs w:val="24"/>
        </w:rPr>
        <w:t xml:space="preserve"> 233.</w:t>
      </w:r>
      <w:r w:rsidR="00131966">
        <w:rPr>
          <w:b/>
          <w:sz w:val="24"/>
          <w:szCs w:val="24"/>
        </w:rPr>
        <w:t>682</w:t>
      </w:r>
      <w:r>
        <w:rPr>
          <w:b/>
          <w:sz w:val="24"/>
          <w:szCs w:val="24"/>
        </w:rPr>
        <w:t>-P-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D66D54">
        <w:rPr>
          <w:sz w:val="24"/>
          <w:szCs w:val="24"/>
        </w:rPr>
        <w:t>DECRETO</w:t>
      </w:r>
      <w:r w:rsidR="00294987">
        <w:rPr>
          <w:sz w:val="24"/>
          <w:szCs w:val="24"/>
        </w:rPr>
        <w:t xml:space="preserve"> de </w:t>
      </w:r>
      <w:r w:rsidR="00131966">
        <w:rPr>
          <w:sz w:val="24"/>
          <w:szCs w:val="24"/>
        </w:rPr>
        <w:t>SCHMUCK Y CHALE: AUTORIZA USO ESPACIO PUBLICO EN PARQUE J.D. PERON, EL 25/3/2017 DE 15 A 23.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D66D54">
        <w:rPr>
          <w:b/>
          <w:sz w:val="24"/>
          <w:szCs w:val="24"/>
        </w:rPr>
        <w:t>GOBIERNO</w:t>
      </w:r>
      <w:r w:rsidR="002E4874">
        <w:rPr>
          <w:b/>
          <w:sz w:val="24"/>
          <w:szCs w:val="24"/>
        </w:rPr>
        <w:t>)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81A86" w:rsidRDefault="00881A8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Expediente Nro. 233.671-M-2016 – </w:t>
      </w:r>
      <w:r>
        <w:rPr>
          <w:sz w:val="24"/>
          <w:szCs w:val="24"/>
        </w:rPr>
        <w:t>Proyecto de NOTA de MURGA NACIDOS POR CES</w:t>
      </w:r>
      <w:r>
        <w:rPr>
          <w:sz w:val="24"/>
          <w:szCs w:val="24"/>
        </w:rPr>
        <w:t>A</w:t>
      </w:r>
      <w:r>
        <w:rPr>
          <w:sz w:val="24"/>
          <w:szCs w:val="24"/>
        </w:rPr>
        <w:t>REA</w:t>
      </w:r>
      <w:r w:rsidR="00766505">
        <w:rPr>
          <w:sz w:val="24"/>
          <w:szCs w:val="24"/>
        </w:rPr>
        <w:t>: SOLICITA USO PARQUE J.D. PERON 25/3/17 DE 15 A 23.</w:t>
      </w:r>
    </w:p>
    <w:p w:rsidR="00766505" w:rsidRPr="00766505" w:rsidRDefault="00766505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4770D5" w:rsidRDefault="004770D5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11).-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 xml:space="preserve">. </w:t>
      </w:r>
      <w:r w:rsidR="00131966">
        <w:rPr>
          <w:b/>
          <w:sz w:val="24"/>
          <w:szCs w:val="24"/>
        </w:rPr>
        <w:t>234</w:t>
      </w:r>
      <w:r w:rsidR="00D66D54">
        <w:rPr>
          <w:b/>
          <w:sz w:val="24"/>
          <w:szCs w:val="24"/>
        </w:rPr>
        <w:t>.</w:t>
      </w:r>
      <w:r w:rsidR="00131966">
        <w:rPr>
          <w:b/>
          <w:sz w:val="24"/>
          <w:szCs w:val="24"/>
        </w:rPr>
        <w:t>437</w:t>
      </w:r>
      <w:r w:rsidR="001E6A06">
        <w:rPr>
          <w:b/>
          <w:sz w:val="24"/>
          <w:szCs w:val="24"/>
        </w:rPr>
        <w:t>-</w:t>
      </w:r>
      <w:r w:rsidR="00F36B2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13196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294987">
        <w:rPr>
          <w:sz w:val="24"/>
          <w:szCs w:val="24"/>
        </w:rPr>
        <w:t xml:space="preserve">Proyecto de: </w:t>
      </w:r>
      <w:r w:rsidR="00F3064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131966">
        <w:rPr>
          <w:sz w:val="24"/>
          <w:szCs w:val="24"/>
        </w:rPr>
        <w:t>LOPEZ N., LEON, TEPP, GIGLIANI, GIMENEZ BELEGNI, MAGNANI: DISPONE REALICE OPERATIVO DE TRANSITO EL 08/03/17</w:t>
      </w:r>
    </w:p>
    <w:p w:rsidR="00043906" w:rsidRDefault="009D0039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D66D54">
        <w:rPr>
          <w:b/>
          <w:sz w:val="24"/>
          <w:szCs w:val="24"/>
        </w:rPr>
        <w:t xml:space="preserve"> </w:t>
      </w:r>
      <w:r w:rsidR="00531822">
        <w:rPr>
          <w:b/>
          <w:sz w:val="24"/>
          <w:szCs w:val="24"/>
        </w:rPr>
        <w:t>SIN INGRESO</w:t>
      </w:r>
    </w:p>
    <w:p w:rsidR="00131966" w:rsidRDefault="0013196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proofErr w:type="gramStart"/>
      <w:r>
        <w:rPr>
          <w:b/>
          <w:sz w:val="24"/>
          <w:szCs w:val="24"/>
        </w:rPr>
        <w:t>)</w:t>
      </w:r>
      <w:r w:rsidR="001319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- </w:t>
      </w:r>
      <w:r w:rsidRPr="009A2135">
        <w:rPr>
          <w:b/>
          <w:sz w:val="24"/>
          <w:szCs w:val="24"/>
        </w:rPr>
        <w:t>Expediente Nro</w:t>
      </w:r>
      <w:r w:rsidR="00D66D54">
        <w:rPr>
          <w:b/>
          <w:sz w:val="24"/>
          <w:szCs w:val="24"/>
        </w:rPr>
        <w:t xml:space="preserve">. </w:t>
      </w:r>
      <w:r w:rsidR="00131966">
        <w:rPr>
          <w:b/>
          <w:sz w:val="24"/>
          <w:szCs w:val="24"/>
        </w:rPr>
        <w:t>234</w:t>
      </w:r>
      <w:r w:rsidR="00D66D54">
        <w:rPr>
          <w:b/>
          <w:sz w:val="24"/>
          <w:szCs w:val="24"/>
        </w:rPr>
        <w:t>.</w:t>
      </w:r>
      <w:r w:rsidR="00131966">
        <w:rPr>
          <w:b/>
          <w:sz w:val="24"/>
          <w:szCs w:val="24"/>
        </w:rPr>
        <w:t>436</w:t>
      </w:r>
      <w:r>
        <w:rPr>
          <w:b/>
          <w:sz w:val="24"/>
          <w:szCs w:val="24"/>
        </w:rPr>
        <w:t>-P-</w:t>
      </w:r>
      <w:r w:rsidR="0013196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</w:t>
      </w:r>
      <w:r w:rsidR="00FE7B6F">
        <w:rPr>
          <w:sz w:val="24"/>
          <w:szCs w:val="24"/>
        </w:rPr>
        <w:t xml:space="preserve">de: </w:t>
      </w:r>
      <w:r w:rsidR="007935C9">
        <w:rPr>
          <w:sz w:val="24"/>
          <w:szCs w:val="24"/>
        </w:rPr>
        <w:t xml:space="preserve">DECRETO </w:t>
      </w:r>
      <w:r>
        <w:rPr>
          <w:sz w:val="24"/>
          <w:szCs w:val="24"/>
        </w:rPr>
        <w:t xml:space="preserve">de </w:t>
      </w:r>
      <w:r w:rsidR="00131966">
        <w:rPr>
          <w:sz w:val="24"/>
          <w:szCs w:val="24"/>
        </w:rPr>
        <w:t>LOPEZ N., LEON, TEPP, GIGLIANI, GIMENEZ BELEGNI, MAGNANI: ESTABLECE LA GRATUIDAD DEL TUP EL 08/03/17 EN OCASIÓN DEL PARO INTERNACIONAL DE MUJERES.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131966">
        <w:rPr>
          <w:b/>
          <w:sz w:val="24"/>
          <w:szCs w:val="24"/>
        </w:rPr>
        <w:t>SERVICIOS</w:t>
      </w:r>
      <w:r w:rsidR="00D66D54">
        <w:rPr>
          <w:b/>
          <w:sz w:val="24"/>
          <w:szCs w:val="24"/>
        </w:rPr>
        <w:t xml:space="preserve"> </w:t>
      </w:r>
      <w:r w:rsidR="00131966">
        <w:rPr>
          <w:b/>
          <w:sz w:val="24"/>
          <w:szCs w:val="24"/>
        </w:rPr>
        <w:t>PUBLICOS</w:t>
      </w:r>
      <w:r w:rsidRPr="009A2135">
        <w:rPr>
          <w:b/>
          <w:sz w:val="24"/>
          <w:szCs w:val="24"/>
        </w:rPr>
        <w:t>)</w:t>
      </w:r>
      <w:r w:rsidR="00531822">
        <w:rPr>
          <w:b/>
          <w:sz w:val="24"/>
          <w:szCs w:val="24"/>
        </w:rPr>
        <w:t xml:space="preserve"> SIN INGRESO</w:t>
      </w:r>
      <w:r w:rsidR="003D2917">
        <w:rPr>
          <w:b/>
          <w:sz w:val="24"/>
          <w:szCs w:val="24"/>
        </w:rPr>
        <w:t xml:space="preserve"> </w:t>
      </w:r>
    </w:p>
    <w:p w:rsidR="00D66D54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C77D0" w:rsidRPr="00AC77D0" w:rsidRDefault="00043906" w:rsidP="00AC77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77D0">
        <w:rPr>
          <w:b/>
          <w:sz w:val="24"/>
          <w:szCs w:val="24"/>
        </w:rPr>
        <w:t xml:space="preserve">13).- </w:t>
      </w:r>
      <w:r w:rsidR="00AC77D0" w:rsidRPr="00AC77D0">
        <w:rPr>
          <w:b/>
          <w:sz w:val="24"/>
          <w:szCs w:val="24"/>
          <w:lang w:val="es-ES"/>
        </w:rPr>
        <w:t xml:space="preserve">Expediente Nro.: </w:t>
      </w:r>
      <w:r w:rsidR="00131966">
        <w:rPr>
          <w:b/>
          <w:sz w:val="24"/>
          <w:szCs w:val="24"/>
          <w:lang w:val="es-ES"/>
        </w:rPr>
        <w:t>234</w:t>
      </w:r>
      <w:r w:rsidR="00AC77D0" w:rsidRPr="00AC77D0">
        <w:rPr>
          <w:b/>
          <w:sz w:val="24"/>
          <w:szCs w:val="24"/>
          <w:lang w:val="es-ES"/>
        </w:rPr>
        <w:t>.</w:t>
      </w:r>
      <w:r w:rsidR="00131966">
        <w:rPr>
          <w:b/>
          <w:sz w:val="24"/>
          <w:szCs w:val="24"/>
          <w:lang w:val="es-ES"/>
        </w:rPr>
        <w:t>154</w:t>
      </w:r>
      <w:r w:rsidR="00AC77D0" w:rsidRPr="00AC77D0">
        <w:rPr>
          <w:b/>
          <w:sz w:val="24"/>
          <w:szCs w:val="24"/>
          <w:lang w:val="es-ES"/>
        </w:rPr>
        <w:t>-P-201</w:t>
      </w:r>
      <w:r w:rsidR="00131966">
        <w:rPr>
          <w:b/>
          <w:sz w:val="24"/>
          <w:szCs w:val="24"/>
          <w:lang w:val="es-ES"/>
        </w:rPr>
        <w:t>7</w:t>
      </w:r>
      <w:r w:rsidR="00AC77D0" w:rsidRPr="00AC77D0">
        <w:rPr>
          <w:sz w:val="24"/>
          <w:szCs w:val="24"/>
          <w:lang w:val="es-ES"/>
        </w:rPr>
        <w:t xml:space="preserve"> </w:t>
      </w:r>
      <w:r w:rsidR="00AC77D0">
        <w:rPr>
          <w:sz w:val="24"/>
          <w:szCs w:val="24"/>
          <w:lang w:val="es-ES"/>
        </w:rPr>
        <w:t>-</w:t>
      </w:r>
      <w:r w:rsidR="00AC77D0" w:rsidRPr="00AC77D0">
        <w:rPr>
          <w:sz w:val="24"/>
          <w:szCs w:val="24"/>
          <w:lang w:val="es-ES"/>
        </w:rPr>
        <w:t xml:space="preserve">Proyecto de: DECRETO de </w:t>
      </w:r>
      <w:r w:rsidR="00131966">
        <w:rPr>
          <w:sz w:val="24"/>
          <w:szCs w:val="24"/>
          <w:lang w:val="es-ES"/>
        </w:rPr>
        <w:t>LOPEZ N.: ENCOMIE</w:t>
      </w:r>
      <w:r w:rsidR="00131966">
        <w:rPr>
          <w:sz w:val="24"/>
          <w:szCs w:val="24"/>
          <w:lang w:val="es-ES"/>
        </w:rPr>
        <w:t>N</w:t>
      </w:r>
      <w:r w:rsidR="00131966">
        <w:rPr>
          <w:sz w:val="24"/>
          <w:szCs w:val="24"/>
          <w:lang w:val="es-ES"/>
        </w:rPr>
        <w:t>DA AL D.E. VISITA DE TRABAJADOR SOCIAL A IGLESIA EVANGELICA EN LINIERS 4429.</w:t>
      </w:r>
    </w:p>
    <w:p w:rsidR="00AC77D0" w:rsidRPr="00AC77D0" w:rsidRDefault="00AC77D0" w:rsidP="00AC77D0">
      <w:pPr>
        <w:autoSpaceDE w:val="0"/>
        <w:autoSpaceDN w:val="0"/>
        <w:adjustRightInd w:val="0"/>
        <w:rPr>
          <w:b/>
          <w:sz w:val="24"/>
          <w:szCs w:val="24"/>
          <w:lang w:val="es-ES"/>
        </w:rPr>
      </w:pPr>
      <w:r w:rsidRPr="00AC77D0">
        <w:rPr>
          <w:b/>
          <w:sz w:val="24"/>
          <w:szCs w:val="24"/>
          <w:lang w:val="es-ES"/>
        </w:rPr>
        <w:t>(</w:t>
      </w:r>
      <w:r w:rsidR="00131966">
        <w:rPr>
          <w:b/>
          <w:sz w:val="24"/>
          <w:szCs w:val="24"/>
          <w:lang w:val="es-ES"/>
        </w:rPr>
        <w:t>SALUD</w:t>
      </w:r>
      <w:r w:rsidRPr="00AC77D0">
        <w:rPr>
          <w:b/>
          <w:sz w:val="24"/>
          <w:szCs w:val="24"/>
          <w:lang w:val="es-ES"/>
        </w:rPr>
        <w:t>)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707A1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Pr="009A2135">
        <w:rPr>
          <w:b/>
          <w:sz w:val="24"/>
          <w:szCs w:val="24"/>
        </w:rPr>
        <w:t>Expediente Nro</w:t>
      </w:r>
      <w:r w:rsidR="0085496D">
        <w:rPr>
          <w:b/>
          <w:sz w:val="24"/>
          <w:szCs w:val="24"/>
        </w:rPr>
        <w:t xml:space="preserve">. </w:t>
      </w:r>
      <w:r w:rsidR="004B3B29">
        <w:rPr>
          <w:b/>
          <w:sz w:val="24"/>
          <w:szCs w:val="24"/>
        </w:rPr>
        <w:t>234</w:t>
      </w:r>
      <w:r w:rsidR="0085496D">
        <w:rPr>
          <w:b/>
          <w:sz w:val="24"/>
          <w:szCs w:val="24"/>
        </w:rPr>
        <w:t>.</w:t>
      </w:r>
      <w:r w:rsidR="004B3B29">
        <w:rPr>
          <w:b/>
          <w:sz w:val="24"/>
          <w:szCs w:val="24"/>
        </w:rPr>
        <w:t>020</w:t>
      </w:r>
      <w:r>
        <w:rPr>
          <w:b/>
          <w:sz w:val="24"/>
          <w:szCs w:val="24"/>
        </w:rPr>
        <w:t>-</w:t>
      </w:r>
      <w:r w:rsidR="00475DE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</w:t>
      </w:r>
      <w:r w:rsidR="004B3B2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F56AC2">
        <w:rPr>
          <w:sz w:val="24"/>
          <w:szCs w:val="24"/>
        </w:rPr>
        <w:t xml:space="preserve">Proyecto de: </w:t>
      </w:r>
      <w:r w:rsidR="00CA13F0">
        <w:rPr>
          <w:sz w:val="24"/>
          <w:szCs w:val="24"/>
        </w:rPr>
        <w:t>DEC</w:t>
      </w:r>
      <w:r w:rsidR="009707A1">
        <w:rPr>
          <w:sz w:val="24"/>
          <w:szCs w:val="24"/>
        </w:rPr>
        <w:t xml:space="preserve">RETO </w:t>
      </w:r>
      <w:r>
        <w:rPr>
          <w:sz w:val="24"/>
          <w:szCs w:val="24"/>
        </w:rPr>
        <w:t xml:space="preserve">de </w:t>
      </w:r>
      <w:r w:rsidR="004B3B29">
        <w:rPr>
          <w:sz w:val="24"/>
          <w:szCs w:val="24"/>
        </w:rPr>
        <w:t>LOPEZ N.: ENCOMIE</w:t>
      </w:r>
      <w:r w:rsidR="004B3B29">
        <w:rPr>
          <w:sz w:val="24"/>
          <w:szCs w:val="24"/>
        </w:rPr>
        <w:t>N</w:t>
      </w:r>
      <w:r w:rsidR="004B3B29">
        <w:rPr>
          <w:sz w:val="24"/>
          <w:szCs w:val="24"/>
        </w:rPr>
        <w:t>DA AL D.E. INFORME SOBRE OBRASDEL PARQUE DE LA ARENERA (ORD 8320).</w:t>
      </w:r>
    </w:p>
    <w:p w:rsidR="00043906" w:rsidRDefault="00D66D54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27EAB">
        <w:rPr>
          <w:b/>
          <w:sz w:val="24"/>
          <w:szCs w:val="24"/>
        </w:rPr>
        <w:t>PLANEAMIENTO</w:t>
      </w:r>
      <w:r w:rsidR="009707A1">
        <w:rPr>
          <w:b/>
          <w:sz w:val="24"/>
          <w:szCs w:val="24"/>
        </w:rPr>
        <w:t>)</w:t>
      </w:r>
    </w:p>
    <w:p w:rsidR="0085496D" w:rsidRDefault="0085496D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707A1" w:rsidRDefault="00043906" w:rsidP="009418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15).- </w:t>
      </w:r>
      <w:r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 xml:space="preserve">. </w:t>
      </w:r>
      <w:r w:rsidR="00427EAB">
        <w:rPr>
          <w:b/>
          <w:sz w:val="24"/>
          <w:szCs w:val="24"/>
        </w:rPr>
        <w:t>234</w:t>
      </w:r>
      <w:r w:rsidR="00805C46">
        <w:rPr>
          <w:b/>
          <w:sz w:val="24"/>
          <w:szCs w:val="24"/>
        </w:rPr>
        <w:t>.</w:t>
      </w:r>
      <w:r w:rsidR="00427EAB">
        <w:rPr>
          <w:b/>
          <w:sz w:val="24"/>
          <w:szCs w:val="24"/>
        </w:rPr>
        <w:t>258</w:t>
      </w:r>
      <w:r>
        <w:rPr>
          <w:b/>
          <w:sz w:val="24"/>
          <w:szCs w:val="24"/>
        </w:rPr>
        <w:t>-P-</w:t>
      </w:r>
      <w:r w:rsidR="00427EAB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427EAB">
        <w:rPr>
          <w:sz w:val="24"/>
          <w:szCs w:val="24"/>
        </w:rPr>
        <w:t>DECRETO de LOPEZ, NIN, TONIOLLI Y GIGLIANI: DECLARA DE INTERES MUNICIPAL EL LIBRO “LAS AVENTURAS DE CURIMBA”.</w:t>
      </w:r>
    </w:p>
    <w:p w:rsidR="00043906" w:rsidRDefault="00981CE8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9707A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427EAB" w:rsidRDefault="00427EAB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43906" w:rsidRPr="009A2135" w:rsidRDefault="00043906" w:rsidP="004456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16).- </w:t>
      </w:r>
      <w:r w:rsidRPr="009A2135">
        <w:rPr>
          <w:b/>
          <w:sz w:val="24"/>
          <w:szCs w:val="24"/>
        </w:rPr>
        <w:t>Expediente Nro</w:t>
      </w:r>
      <w:r w:rsidR="00FC42D0">
        <w:rPr>
          <w:b/>
          <w:sz w:val="24"/>
          <w:szCs w:val="24"/>
        </w:rPr>
        <w:t>.</w:t>
      </w:r>
      <w:r w:rsidR="00805C46">
        <w:rPr>
          <w:b/>
          <w:sz w:val="24"/>
          <w:szCs w:val="24"/>
        </w:rPr>
        <w:t xml:space="preserve"> </w:t>
      </w:r>
      <w:r w:rsidR="00427EAB">
        <w:rPr>
          <w:b/>
          <w:sz w:val="24"/>
          <w:szCs w:val="24"/>
        </w:rPr>
        <w:t>234</w:t>
      </w:r>
      <w:r w:rsidR="00805C46">
        <w:rPr>
          <w:b/>
          <w:sz w:val="24"/>
          <w:szCs w:val="24"/>
        </w:rPr>
        <w:t>.</w:t>
      </w:r>
      <w:r w:rsidR="00427EAB">
        <w:rPr>
          <w:b/>
          <w:sz w:val="24"/>
          <w:szCs w:val="24"/>
        </w:rPr>
        <w:t>043</w:t>
      </w:r>
      <w:r w:rsidR="00780EE5">
        <w:rPr>
          <w:b/>
          <w:sz w:val="24"/>
          <w:szCs w:val="24"/>
        </w:rPr>
        <w:t>-</w:t>
      </w:r>
      <w:r w:rsidR="00CA13F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427EAB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780EE5">
        <w:rPr>
          <w:sz w:val="24"/>
          <w:szCs w:val="24"/>
        </w:rPr>
        <w:t xml:space="preserve">Proyecto de: </w:t>
      </w:r>
      <w:r w:rsidR="00427EAB">
        <w:rPr>
          <w:sz w:val="24"/>
          <w:szCs w:val="24"/>
        </w:rPr>
        <w:t>NOTA</w:t>
      </w:r>
      <w:r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>
        <w:rPr>
          <w:sz w:val="24"/>
          <w:szCs w:val="24"/>
        </w:rPr>
        <w:t xml:space="preserve">: </w:t>
      </w:r>
      <w:r w:rsidR="00427EAB">
        <w:rPr>
          <w:sz w:val="24"/>
          <w:szCs w:val="24"/>
        </w:rPr>
        <w:t xml:space="preserve">SOLICITANDO USO ESPACIO PUBLICO EL 25 Y 26 DE </w:t>
      </w:r>
      <w:r w:rsidR="00531822">
        <w:rPr>
          <w:sz w:val="24"/>
          <w:szCs w:val="24"/>
        </w:rPr>
        <w:t>FEBRERO DE 18 A 00.00 HS, OTROS</w:t>
      </w:r>
      <w:r w:rsidR="0045255C">
        <w:rPr>
          <w:sz w:val="24"/>
          <w:szCs w:val="24"/>
        </w:rPr>
        <w:t>.</w:t>
      </w:r>
    </w:p>
    <w:p w:rsidR="00043906" w:rsidRDefault="00043906" w:rsidP="004456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27EAB">
        <w:rPr>
          <w:b/>
          <w:sz w:val="24"/>
          <w:szCs w:val="24"/>
        </w:rPr>
        <w:t>GOBIERNO Y SALUD</w:t>
      </w:r>
      <w:r w:rsidR="0045255C">
        <w:rPr>
          <w:b/>
          <w:sz w:val="24"/>
          <w:szCs w:val="24"/>
        </w:rPr>
        <w:t>)</w:t>
      </w:r>
      <w:r w:rsidR="00703F24">
        <w:rPr>
          <w:b/>
          <w:sz w:val="24"/>
          <w:szCs w:val="24"/>
        </w:rPr>
        <w:t xml:space="preserve"> </w:t>
      </w:r>
      <w:r w:rsidR="00531822">
        <w:rPr>
          <w:b/>
          <w:sz w:val="24"/>
          <w:szCs w:val="24"/>
        </w:rPr>
        <w:t>MODIFICADO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541F6" w:rsidRPr="009A2135" w:rsidRDefault="00043906" w:rsidP="00D541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4E9">
        <w:rPr>
          <w:b/>
          <w:sz w:val="24"/>
          <w:szCs w:val="24"/>
        </w:rPr>
        <w:t>17).-</w:t>
      </w:r>
      <w:r>
        <w:rPr>
          <w:b/>
        </w:rPr>
        <w:t xml:space="preserve"> </w:t>
      </w:r>
      <w:r w:rsidR="00D541F6" w:rsidRPr="009A2135">
        <w:rPr>
          <w:b/>
          <w:sz w:val="24"/>
          <w:szCs w:val="24"/>
        </w:rPr>
        <w:t>Expediente Nro</w:t>
      </w:r>
      <w:r w:rsidR="00805C46">
        <w:rPr>
          <w:b/>
          <w:sz w:val="24"/>
          <w:szCs w:val="24"/>
        </w:rPr>
        <w:t xml:space="preserve">. </w:t>
      </w:r>
      <w:r w:rsidR="00427EAB">
        <w:rPr>
          <w:b/>
          <w:sz w:val="24"/>
          <w:szCs w:val="24"/>
        </w:rPr>
        <w:t>234</w:t>
      </w:r>
      <w:r w:rsidR="00981CE8">
        <w:rPr>
          <w:b/>
          <w:sz w:val="24"/>
          <w:szCs w:val="24"/>
        </w:rPr>
        <w:t>.</w:t>
      </w:r>
      <w:r w:rsidR="00B87E1B">
        <w:rPr>
          <w:b/>
          <w:sz w:val="24"/>
          <w:szCs w:val="24"/>
        </w:rPr>
        <w:t>361</w:t>
      </w:r>
      <w:r w:rsidR="00D541F6">
        <w:rPr>
          <w:b/>
          <w:sz w:val="24"/>
          <w:szCs w:val="24"/>
        </w:rPr>
        <w:t>-P-</w:t>
      </w:r>
      <w:r w:rsidR="00D541F6" w:rsidRPr="009A2135">
        <w:rPr>
          <w:b/>
          <w:sz w:val="24"/>
          <w:szCs w:val="24"/>
        </w:rPr>
        <w:t>201</w:t>
      </w:r>
      <w:r w:rsidR="00427EAB">
        <w:rPr>
          <w:b/>
          <w:sz w:val="24"/>
          <w:szCs w:val="24"/>
        </w:rPr>
        <w:t>7</w:t>
      </w:r>
      <w:r w:rsidR="00D541F6">
        <w:rPr>
          <w:b/>
          <w:sz w:val="24"/>
          <w:szCs w:val="24"/>
        </w:rPr>
        <w:t xml:space="preserve"> – </w:t>
      </w:r>
      <w:r w:rsidR="00D541F6">
        <w:rPr>
          <w:sz w:val="24"/>
          <w:szCs w:val="24"/>
        </w:rPr>
        <w:t xml:space="preserve">Proyecto de: </w:t>
      </w:r>
      <w:r w:rsidR="00427EAB">
        <w:rPr>
          <w:sz w:val="24"/>
          <w:szCs w:val="24"/>
        </w:rPr>
        <w:t>MINUTA</w:t>
      </w:r>
      <w:r w:rsidR="00D541F6">
        <w:rPr>
          <w:sz w:val="24"/>
          <w:szCs w:val="24"/>
        </w:rPr>
        <w:t xml:space="preserve"> de </w:t>
      </w:r>
      <w:r w:rsidR="00981CE8">
        <w:rPr>
          <w:sz w:val="24"/>
          <w:szCs w:val="24"/>
        </w:rPr>
        <w:t>GIGLIANI</w:t>
      </w:r>
      <w:r w:rsidR="00D541F6">
        <w:rPr>
          <w:sz w:val="24"/>
          <w:szCs w:val="24"/>
        </w:rPr>
        <w:t xml:space="preserve">: </w:t>
      </w:r>
      <w:r w:rsidR="00981CE8">
        <w:rPr>
          <w:sz w:val="24"/>
          <w:szCs w:val="24"/>
        </w:rPr>
        <w:t>ENCOMIE</w:t>
      </w:r>
      <w:r w:rsidR="00981CE8">
        <w:rPr>
          <w:sz w:val="24"/>
          <w:szCs w:val="24"/>
        </w:rPr>
        <w:t>N</w:t>
      </w:r>
      <w:r w:rsidR="00981CE8">
        <w:rPr>
          <w:sz w:val="24"/>
          <w:szCs w:val="24"/>
        </w:rPr>
        <w:t xml:space="preserve">DA AL D.E. </w:t>
      </w:r>
      <w:r w:rsidR="00427EAB">
        <w:rPr>
          <w:sz w:val="24"/>
          <w:szCs w:val="24"/>
        </w:rPr>
        <w:t>ENVIE ASISTENTE SOCIAL A DO</w:t>
      </w:r>
      <w:r w:rsidR="00531822">
        <w:rPr>
          <w:sz w:val="24"/>
          <w:szCs w:val="24"/>
        </w:rPr>
        <w:t>MICILIO DE AYACUCHO 6676, OTROS</w:t>
      </w:r>
      <w:r w:rsidR="00390365">
        <w:rPr>
          <w:sz w:val="24"/>
          <w:szCs w:val="24"/>
        </w:rPr>
        <w:t xml:space="preserve">. 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427EAB">
        <w:rPr>
          <w:b/>
          <w:sz w:val="24"/>
          <w:szCs w:val="24"/>
        </w:rPr>
        <w:t>SALUD</w:t>
      </w:r>
      <w:r w:rsidR="00390365">
        <w:rPr>
          <w:b/>
          <w:sz w:val="24"/>
          <w:szCs w:val="24"/>
        </w:rPr>
        <w:t>)</w:t>
      </w:r>
      <w:r w:rsidR="00FC4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43906" w:rsidRDefault="00043906" w:rsidP="002E63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B6FB1" w:rsidRDefault="00D5576E" w:rsidP="00D5576E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</w:rPr>
        <w:t>18</w:t>
      </w:r>
      <w:r w:rsidRPr="002E6372">
        <w:rPr>
          <w:rFonts w:ascii="Times New Roman" w:hAnsi="Times New Roman" w:cs="Times New Roman"/>
          <w:b/>
        </w:rPr>
        <w:t>).-</w:t>
      </w:r>
      <w:r>
        <w:rPr>
          <w:b/>
        </w:rPr>
        <w:t xml:space="preserve"> 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Pr="00CD66ED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AC5E6B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4B6FB1">
        <w:rPr>
          <w:rFonts w:ascii="Times New Roman" w:hAnsi="Times New Roman" w:cs="Times New Roman"/>
          <w:b/>
          <w:bCs/>
          <w:lang w:val="pt-BR"/>
        </w:rPr>
        <w:t>234</w:t>
      </w:r>
      <w:r w:rsidR="00AC5E6B">
        <w:rPr>
          <w:rFonts w:ascii="Times New Roman" w:hAnsi="Times New Roman" w:cs="Times New Roman"/>
          <w:b/>
          <w:bCs/>
          <w:lang w:val="pt-BR"/>
        </w:rPr>
        <w:t>.</w:t>
      </w:r>
      <w:r w:rsidR="004B6FB1">
        <w:rPr>
          <w:rFonts w:ascii="Times New Roman" w:hAnsi="Times New Roman" w:cs="Times New Roman"/>
          <w:b/>
          <w:bCs/>
          <w:lang w:val="pt-BR"/>
        </w:rPr>
        <w:t>368</w:t>
      </w:r>
      <w:r w:rsidR="00E65491">
        <w:rPr>
          <w:rFonts w:ascii="Times New Roman" w:hAnsi="Times New Roman" w:cs="Times New Roman"/>
          <w:b/>
          <w:bCs/>
          <w:lang w:val="pt-BR"/>
        </w:rPr>
        <w:t>-</w:t>
      </w:r>
      <w:r w:rsidR="001734E9">
        <w:rPr>
          <w:rFonts w:ascii="Times New Roman" w:hAnsi="Times New Roman" w:cs="Times New Roman"/>
          <w:b/>
          <w:bCs/>
          <w:lang w:val="pt-BR"/>
        </w:rPr>
        <w:t>P</w:t>
      </w:r>
      <w:r w:rsidR="004B6FB1">
        <w:rPr>
          <w:rFonts w:ascii="Times New Roman" w:hAnsi="Times New Roman" w:cs="Times New Roman"/>
          <w:b/>
          <w:bCs/>
          <w:lang w:val="pt-BR"/>
        </w:rPr>
        <w:t>-2017</w:t>
      </w:r>
      <w:r w:rsidRPr="00CD66E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CD66E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CD66E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CD66ED">
        <w:rPr>
          <w:rFonts w:ascii="Times New Roman" w:hAnsi="Times New Roman" w:cs="Times New Roman"/>
          <w:bCs/>
          <w:lang w:val="pt-BR"/>
        </w:rPr>
        <w:t xml:space="preserve"> de: </w:t>
      </w:r>
      <w:r w:rsidR="004B6FB1">
        <w:rPr>
          <w:rFonts w:ascii="Times New Roman" w:hAnsi="Times New Roman" w:cs="Times New Roman"/>
          <w:bCs/>
          <w:lang w:val="pt-BR"/>
        </w:rPr>
        <w:t>DECRETO</w:t>
      </w:r>
      <w:r>
        <w:rPr>
          <w:rFonts w:ascii="Times New Roman" w:hAnsi="Times New Roman" w:cs="Times New Roman"/>
          <w:bCs/>
          <w:lang w:val="pt-BR"/>
        </w:rPr>
        <w:t xml:space="preserve"> de </w:t>
      </w:r>
      <w:r w:rsidR="00E65491">
        <w:rPr>
          <w:rFonts w:ascii="Times New Roman" w:hAnsi="Times New Roman" w:cs="Times New Roman"/>
          <w:bCs/>
          <w:lang w:val="pt-BR"/>
        </w:rPr>
        <w:t>GIGLIANI</w:t>
      </w:r>
      <w:r w:rsidR="004B6FB1">
        <w:rPr>
          <w:rFonts w:ascii="Times New Roman" w:hAnsi="Times New Roman" w:cs="Times New Roman"/>
          <w:bCs/>
          <w:lang w:val="pt-BR"/>
        </w:rPr>
        <w:t>: ENCOM</w:t>
      </w:r>
      <w:r w:rsidR="004B6FB1">
        <w:rPr>
          <w:rFonts w:ascii="Times New Roman" w:hAnsi="Times New Roman" w:cs="Times New Roman"/>
          <w:bCs/>
          <w:lang w:val="pt-BR"/>
        </w:rPr>
        <w:t>I</w:t>
      </w:r>
      <w:r w:rsidR="004B6FB1">
        <w:rPr>
          <w:rFonts w:ascii="Times New Roman" w:hAnsi="Times New Roman" w:cs="Times New Roman"/>
          <w:bCs/>
          <w:lang w:val="pt-BR"/>
        </w:rPr>
        <w:t xml:space="preserve">ENDA AL </w:t>
      </w:r>
      <w:proofErr w:type="spellStart"/>
      <w:r w:rsidR="004B6FB1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4B6FB1">
        <w:rPr>
          <w:rFonts w:ascii="Times New Roman" w:hAnsi="Times New Roman" w:cs="Times New Roman"/>
          <w:bCs/>
          <w:lang w:val="pt-BR"/>
        </w:rPr>
        <w:t xml:space="preserve"> INFORME SOBRE LOTE EMPADRONADO EM SECCION </w:t>
      </w:r>
      <w:proofErr w:type="gramStart"/>
      <w:r w:rsidR="004B6FB1">
        <w:rPr>
          <w:rFonts w:ascii="Times New Roman" w:hAnsi="Times New Roman" w:cs="Times New Roman"/>
          <w:bCs/>
          <w:lang w:val="pt-BR"/>
        </w:rPr>
        <w:t>1</w:t>
      </w:r>
      <w:proofErr w:type="gramEnd"/>
      <w:r w:rsidR="004B6FB1">
        <w:rPr>
          <w:rFonts w:ascii="Times New Roman" w:hAnsi="Times New Roman" w:cs="Times New Roman"/>
          <w:bCs/>
          <w:lang w:val="pt-BR"/>
        </w:rPr>
        <w:t xml:space="preserve"> MANZANA 277, GRAFICO 6, OTROS.</w:t>
      </w:r>
    </w:p>
    <w:p w:rsidR="00D5576E" w:rsidRPr="00CD66ED" w:rsidRDefault="00981CE8" w:rsidP="00D5576E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</w:t>
      </w:r>
      <w:r w:rsidR="004B6FB1">
        <w:rPr>
          <w:rFonts w:ascii="Times New Roman" w:hAnsi="Times New Roman" w:cs="Times New Roman"/>
          <w:b/>
          <w:bCs/>
          <w:lang w:val="pt-BR"/>
        </w:rPr>
        <w:t>PLANEAMIENTO</w:t>
      </w:r>
      <w:r w:rsidR="00D5576E" w:rsidRPr="00CD66ED">
        <w:rPr>
          <w:rFonts w:ascii="Times New Roman" w:hAnsi="Times New Roman" w:cs="Times New Roman"/>
          <w:b/>
          <w:bCs/>
          <w:lang w:val="pt-BR"/>
        </w:rPr>
        <w:t>)</w:t>
      </w:r>
      <w:r w:rsidR="003D2917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4B6FB1">
        <w:rPr>
          <w:rFonts w:ascii="Times New Roman" w:hAnsi="Times New Roman" w:cs="Times New Roman"/>
          <w:b/>
        </w:rPr>
        <w:t>MODIFICADO.</w:t>
      </w:r>
      <w:r w:rsidR="00D5576E">
        <w:rPr>
          <w:rFonts w:ascii="Times New Roman" w:hAnsi="Times New Roman" w:cs="Times New Roman"/>
          <w:b/>
          <w:bCs/>
          <w:lang w:val="pt-BR"/>
        </w:rPr>
        <w:t xml:space="preserve">  </w:t>
      </w:r>
    </w:p>
    <w:p w:rsidR="00043906" w:rsidRDefault="00043906" w:rsidP="009418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D541F6" w:rsidRDefault="00D541F6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D541F6">
        <w:rPr>
          <w:rFonts w:ascii="Times New Roman" w:hAnsi="Times New Roman" w:cs="Times New Roman"/>
          <w:b/>
        </w:rPr>
        <w:t xml:space="preserve">19).- </w:t>
      </w:r>
      <w:r w:rsidR="00780EE5">
        <w:rPr>
          <w:rFonts w:ascii="Times New Roman" w:hAnsi="Times New Roman" w:cs="Times New Roman"/>
          <w:b/>
          <w:bCs/>
          <w:lang w:val="pt-BR"/>
        </w:rPr>
        <w:t>Ex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4B6FB1">
        <w:rPr>
          <w:rFonts w:ascii="Times New Roman" w:hAnsi="Times New Roman" w:cs="Times New Roman"/>
          <w:b/>
          <w:bCs/>
          <w:lang w:val="pt-BR"/>
        </w:rPr>
        <w:t>234</w:t>
      </w:r>
      <w:r w:rsidR="00981CE8">
        <w:rPr>
          <w:rFonts w:ascii="Times New Roman" w:hAnsi="Times New Roman" w:cs="Times New Roman"/>
          <w:b/>
          <w:bCs/>
          <w:lang w:val="pt-BR"/>
        </w:rPr>
        <w:t>.</w:t>
      </w:r>
      <w:r w:rsidR="004B6FB1">
        <w:rPr>
          <w:rFonts w:ascii="Times New Roman" w:hAnsi="Times New Roman" w:cs="Times New Roman"/>
          <w:b/>
          <w:bCs/>
          <w:lang w:val="pt-BR"/>
        </w:rPr>
        <w:t>269</w:t>
      </w:r>
      <w:r w:rsidR="00683C8D">
        <w:rPr>
          <w:rFonts w:ascii="Times New Roman" w:hAnsi="Times New Roman" w:cs="Times New Roman"/>
          <w:b/>
          <w:bCs/>
          <w:lang w:val="pt-BR"/>
        </w:rPr>
        <w:t>-P</w:t>
      </w:r>
      <w:r w:rsidR="004B6FB1">
        <w:rPr>
          <w:rFonts w:ascii="Times New Roman" w:hAnsi="Times New Roman" w:cs="Times New Roman"/>
          <w:b/>
          <w:bCs/>
          <w:lang w:val="pt-BR"/>
        </w:rPr>
        <w:t>-2017</w:t>
      </w:r>
      <w:r w:rsidR="00683C8D" w:rsidRPr="00D541F6">
        <w:rPr>
          <w:rFonts w:ascii="Times New Roman" w:hAnsi="Times New Roman" w:cs="Times New Roman"/>
          <w:b/>
          <w:bCs/>
          <w:lang w:val="pt-BR"/>
        </w:rPr>
        <w:t xml:space="preserve"> –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683C8D" w:rsidRPr="00D541F6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="00683C8D">
        <w:rPr>
          <w:rFonts w:ascii="Times New Roman" w:hAnsi="Times New Roman" w:cs="Times New Roman"/>
          <w:bCs/>
          <w:lang w:val="pt-BR"/>
        </w:rPr>
        <w:t xml:space="preserve"> de: </w:t>
      </w:r>
      <w:r w:rsidR="004B6FB1">
        <w:rPr>
          <w:rFonts w:ascii="Times New Roman" w:hAnsi="Times New Roman" w:cs="Times New Roman"/>
          <w:bCs/>
          <w:lang w:val="pt-BR"/>
        </w:rPr>
        <w:t xml:space="preserve">RESOLUCION Y </w:t>
      </w:r>
      <w:r w:rsidR="00E65491">
        <w:rPr>
          <w:rFonts w:ascii="Times New Roman" w:hAnsi="Times New Roman" w:cs="Times New Roman"/>
          <w:bCs/>
          <w:lang w:val="pt-BR"/>
        </w:rPr>
        <w:t>DECRETO</w:t>
      </w:r>
      <w:r w:rsidR="00683C8D" w:rsidRPr="00D541F6">
        <w:rPr>
          <w:rFonts w:ascii="Times New Roman" w:hAnsi="Times New Roman" w:cs="Times New Roman"/>
          <w:bCs/>
          <w:lang w:val="pt-BR"/>
        </w:rPr>
        <w:t xml:space="preserve"> de </w:t>
      </w:r>
      <w:r w:rsidR="004B6FB1">
        <w:rPr>
          <w:rFonts w:ascii="Times New Roman" w:hAnsi="Times New Roman" w:cs="Times New Roman"/>
          <w:bCs/>
          <w:lang w:val="pt-BR"/>
        </w:rPr>
        <w:t xml:space="preserve">TEPP, LEON, SCHMUCK, LOPEZ N.: EL </w:t>
      </w:r>
      <w:proofErr w:type="spellStart"/>
      <w:r w:rsidR="004B6FB1">
        <w:rPr>
          <w:rFonts w:ascii="Times New Roman" w:hAnsi="Times New Roman" w:cs="Times New Roman"/>
          <w:bCs/>
          <w:lang w:val="pt-BR"/>
        </w:rPr>
        <w:t>C.M.</w:t>
      </w:r>
      <w:proofErr w:type="spellEnd"/>
      <w:r w:rsidR="004B6FB1">
        <w:rPr>
          <w:rFonts w:ascii="Times New Roman" w:hAnsi="Times New Roman" w:cs="Times New Roman"/>
          <w:bCs/>
          <w:lang w:val="pt-BR"/>
        </w:rPr>
        <w:t xml:space="preserve"> RESUELVE ADHERIR AL PARO INTERNACI</w:t>
      </w:r>
      <w:r w:rsidR="004B6FB1">
        <w:rPr>
          <w:rFonts w:ascii="Times New Roman" w:hAnsi="Times New Roman" w:cs="Times New Roman"/>
          <w:bCs/>
          <w:lang w:val="pt-BR"/>
        </w:rPr>
        <w:t>O</w:t>
      </w:r>
      <w:r w:rsidR="004B6FB1">
        <w:rPr>
          <w:rFonts w:ascii="Times New Roman" w:hAnsi="Times New Roman" w:cs="Times New Roman"/>
          <w:bCs/>
          <w:lang w:val="pt-BR"/>
        </w:rPr>
        <w:t>NAL DE MUJERE</w:t>
      </w:r>
      <w:r w:rsidR="00531822">
        <w:rPr>
          <w:rFonts w:ascii="Times New Roman" w:hAnsi="Times New Roman" w:cs="Times New Roman"/>
          <w:bCs/>
          <w:lang w:val="pt-BR"/>
        </w:rPr>
        <w:t>S CONVOCADO PARA EL 08/03/17; O</w:t>
      </w:r>
      <w:r w:rsidR="004B6FB1">
        <w:rPr>
          <w:rFonts w:ascii="Times New Roman" w:hAnsi="Times New Roman" w:cs="Times New Roman"/>
          <w:bCs/>
          <w:lang w:val="pt-BR"/>
        </w:rPr>
        <w:t>TRO.</w:t>
      </w:r>
    </w:p>
    <w:p w:rsidR="00D541F6" w:rsidRPr="00D541F6" w:rsidRDefault="00981CE8" w:rsidP="00683C8D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</w:t>
      </w:r>
      <w:r w:rsidR="004B6FB1">
        <w:rPr>
          <w:rFonts w:ascii="Times New Roman" w:hAnsi="Times New Roman" w:cs="Times New Roman"/>
          <w:b/>
          <w:bCs/>
          <w:lang w:val="pt-BR"/>
        </w:rPr>
        <w:t>DERECHOS HUMANOS</w:t>
      </w:r>
      <w:r w:rsidR="00E65491">
        <w:rPr>
          <w:rFonts w:ascii="Times New Roman" w:hAnsi="Times New Roman" w:cs="Times New Roman"/>
          <w:b/>
          <w:bCs/>
          <w:lang w:val="pt-BR"/>
        </w:rPr>
        <w:t>)</w:t>
      </w:r>
    </w:p>
    <w:p w:rsidR="00D541F6" w:rsidRDefault="00D541F6" w:rsidP="00D541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83C8D" w:rsidRPr="009A2135" w:rsidRDefault="00683C8D" w:rsidP="00683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 xml:space="preserve">. </w:t>
      </w:r>
      <w:r w:rsidR="004B6FB1">
        <w:rPr>
          <w:b/>
          <w:sz w:val="24"/>
          <w:szCs w:val="24"/>
        </w:rPr>
        <w:t>234</w:t>
      </w:r>
      <w:r w:rsidR="00AC5E6B">
        <w:rPr>
          <w:b/>
          <w:sz w:val="24"/>
          <w:szCs w:val="24"/>
        </w:rPr>
        <w:t>.</w:t>
      </w:r>
      <w:r w:rsidR="004B6FB1">
        <w:rPr>
          <w:b/>
          <w:sz w:val="24"/>
          <w:szCs w:val="24"/>
        </w:rPr>
        <w:t>314</w:t>
      </w:r>
      <w:r>
        <w:rPr>
          <w:b/>
          <w:sz w:val="24"/>
          <w:szCs w:val="24"/>
        </w:rPr>
        <w:t>-P-</w:t>
      </w:r>
      <w:r w:rsidR="004B6FB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FC42D0">
        <w:rPr>
          <w:sz w:val="24"/>
          <w:szCs w:val="24"/>
        </w:rPr>
        <w:t xml:space="preserve">Proyecto de: </w:t>
      </w:r>
      <w:r w:rsidR="00981CE8">
        <w:rPr>
          <w:sz w:val="24"/>
          <w:szCs w:val="24"/>
        </w:rPr>
        <w:t>DECRETO</w:t>
      </w:r>
      <w:r w:rsidR="0001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4B6FB1">
        <w:rPr>
          <w:sz w:val="24"/>
          <w:szCs w:val="24"/>
        </w:rPr>
        <w:t>TEPP, MONTEVERDE Y SALINAS:</w:t>
      </w:r>
      <w:r w:rsidR="00FF2B4E">
        <w:rPr>
          <w:sz w:val="24"/>
          <w:szCs w:val="24"/>
        </w:rPr>
        <w:t xml:space="preserve"> ENCOMIENDA AL D.E. CUMPLIMIENTO DE DECRETO 46.468.</w:t>
      </w:r>
    </w:p>
    <w:p w:rsidR="00683C8D" w:rsidRDefault="00981CE8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F2B4E">
        <w:rPr>
          <w:b/>
          <w:sz w:val="24"/>
          <w:szCs w:val="24"/>
        </w:rPr>
        <w:t>GOBIERNO</w:t>
      </w:r>
      <w:r w:rsidR="00013CFA">
        <w:rPr>
          <w:b/>
          <w:sz w:val="24"/>
          <w:szCs w:val="24"/>
        </w:rPr>
        <w:t>)</w:t>
      </w:r>
      <w:r w:rsidR="00B87E1B">
        <w:rPr>
          <w:b/>
          <w:sz w:val="24"/>
          <w:szCs w:val="24"/>
        </w:rPr>
        <w:t xml:space="preserve"> MODIFICADO</w:t>
      </w:r>
    </w:p>
    <w:p w:rsidR="00043906" w:rsidRDefault="00043906" w:rsidP="005F2EF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13CFA" w:rsidRDefault="00683C8D" w:rsidP="00013CFA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 w:rsidRPr="00683C8D">
        <w:rPr>
          <w:rFonts w:ascii="Times New Roman" w:hAnsi="Times New Roman" w:cs="Times New Roman"/>
          <w:b/>
        </w:rPr>
        <w:t xml:space="preserve">21).- </w:t>
      </w:r>
      <w:r w:rsidR="00981CE8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981CE8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981CE8">
        <w:rPr>
          <w:rFonts w:ascii="Times New Roman" w:hAnsi="Times New Roman" w:cs="Times New Roman"/>
          <w:b/>
          <w:bCs/>
          <w:lang w:val="pt-BR"/>
        </w:rPr>
        <w:t>. 233.</w:t>
      </w:r>
      <w:r w:rsidR="00776CA0">
        <w:rPr>
          <w:rFonts w:ascii="Times New Roman" w:hAnsi="Times New Roman" w:cs="Times New Roman"/>
          <w:b/>
          <w:bCs/>
          <w:lang w:val="pt-BR"/>
        </w:rPr>
        <w:t>896</w:t>
      </w:r>
      <w:r w:rsidR="00FC42D0">
        <w:rPr>
          <w:rFonts w:ascii="Times New Roman" w:hAnsi="Times New Roman" w:cs="Times New Roman"/>
          <w:b/>
          <w:bCs/>
          <w:lang w:val="pt-BR"/>
        </w:rPr>
        <w:t>-P</w:t>
      </w:r>
      <w:r w:rsidR="00776CA0">
        <w:rPr>
          <w:rFonts w:ascii="Times New Roman" w:hAnsi="Times New Roman" w:cs="Times New Roman"/>
          <w:b/>
          <w:bCs/>
          <w:lang w:val="pt-BR"/>
        </w:rPr>
        <w:t>-2017</w:t>
      </w:r>
      <w:r w:rsidRPr="00683C8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013CFA"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776CA0">
        <w:rPr>
          <w:rFonts w:ascii="Times New Roman" w:hAnsi="Times New Roman" w:cs="Times New Roman"/>
          <w:bCs/>
          <w:lang w:val="pt-BR"/>
        </w:rPr>
        <w:t>NIN: DECLARA VIS</w:t>
      </w:r>
      <w:r w:rsidR="00776CA0">
        <w:rPr>
          <w:rFonts w:ascii="Times New Roman" w:hAnsi="Times New Roman" w:cs="Times New Roman"/>
          <w:bCs/>
          <w:lang w:val="pt-BR"/>
        </w:rPr>
        <w:t>I</w:t>
      </w:r>
      <w:r w:rsidR="00776CA0">
        <w:rPr>
          <w:rFonts w:ascii="Times New Roman" w:hAnsi="Times New Roman" w:cs="Times New Roman"/>
          <w:bCs/>
          <w:lang w:val="pt-BR"/>
        </w:rPr>
        <w:t>TANTES DISTINGUIDOS A CAETANO VELOSO Y TERESA MACEDO GOMES.</w:t>
      </w:r>
    </w:p>
    <w:p w:rsidR="00683C8D" w:rsidRPr="00013CFA" w:rsidRDefault="00981CE8" w:rsidP="00013CFA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(</w:t>
      </w:r>
      <w:r w:rsidR="00776CA0">
        <w:rPr>
          <w:rFonts w:ascii="Times New Roman" w:hAnsi="Times New Roman" w:cs="Times New Roman"/>
          <w:b/>
          <w:bCs/>
          <w:lang w:val="pt-BR"/>
        </w:rPr>
        <w:t>CULTURA</w:t>
      </w:r>
      <w:r w:rsidR="00013CFA" w:rsidRPr="00013CFA">
        <w:rPr>
          <w:rFonts w:ascii="Times New Roman" w:hAnsi="Times New Roman" w:cs="Times New Roman"/>
          <w:b/>
          <w:bCs/>
          <w:lang w:val="pt-BR"/>
        </w:rPr>
        <w:t>)</w:t>
      </w:r>
    </w:p>
    <w:p w:rsidR="00683C8D" w:rsidRDefault="00683C8D" w:rsidP="00683C8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E7EDE" w:rsidRPr="009A2135" w:rsidRDefault="00CE7EDE" w:rsidP="00CE7E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22).- </w:t>
      </w:r>
      <w:r w:rsidRPr="009A2135">
        <w:rPr>
          <w:b/>
          <w:sz w:val="24"/>
          <w:szCs w:val="24"/>
        </w:rPr>
        <w:t>Expediente Nro</w:t>
      </w:r>
      <w:r w:rsidR="00AC5E6B">
        <w:rPr>
          <w:b/>
          <w:sz w:val="24"/>
          <w:szCs w:val="24"/>
        </w:rPr>
        <w:t xml:space="preserve">. </w:t>
      </w:r>
      <w:r w:rsidR="00776CA0">
        <w:rPr>
          <w:b/>
          <w:sz w:val="24"/>
          <w:szCs w:val="24"/>
        </w:rPr>
        <w:t>234</w:t>
      </w:r>
      <w:r w:rsidR="00AC5E6B">
        <w:rPr>
          <w:b/>
          <w:sz w:val="24"/>
          <w:szCs w:val="24"/>
        </w:rPr>
        <w:t>.</w:t>
      </w:r>
      <w:r w:rsidR="00776CA0">
        <w:rPr>
          <w:b/>
          <w:sz w:val="24"/>
          <w:szCs w:val="24"/>
        </w:rPr>
        <w:t>164</w:t>
      </w:r>
      <w:r>
        <w:rPr>
          <w:b/>
          <w:sz w:val="24"/>
          <w:szCs w:val="24"/>
        </w:rPr>
        <w:t>-</w:t>
      </w:r>
      <w:r w:rsidR="00AC5E6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776CA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13CFA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776CA0">
        <w:rPr>
          <w:sz w:val="24"/>
          <w:szCs w:val="24"/>
        </w:rPr>
        <w:t>NIN</w:t>
      </w:r>
      <w:r>
        <w:rPr>
          <w:sz w:val="24"/>
          <w:szCs w:val="24"/>
        </w:rPr>
        <w:t xml:space="preserve">: </w:t>
      </w:r>
      <w:r w:rsidR="00013CFA">
        <w:rPr>
          <w:sz w:val="24"/>
          <w:szCs w:val="24"/>
        </w:rPr>
        <w:t xml:space="preserve">ENCOMIENDA AL D.E. </w:t>
      </w:r>
      <w:r w:rsidR="00776CA0">
        <w:rPr>
          <w:sz w:val="24"/>
          <w:szCs w:val="24"/>
        </w:rPr>
        <w:t>INFORME SOBRE PLAYAS DE ESTACIONAMIENTO GRATUITO PARA BICICL</w:t>
      </w:r>
      <w:r w:rsidR="00776CA0">
        <w:rPr>
          <w:sz w:val="24"/>
          <w:szCs w:val="24"/>
        </w:rPr>
        <w:t>E</w:t>
      </w:r>
      <w:r w:rsidR="00776CA0">
        <w:rPr>
          <w:sz w:val="24"/>
          <w:szCs w:val="24"/>
        </w:rPr>
        <w:t>TAS S/ORDENANZA 4052, OTROS.</w:t>
      </w:r>
    </w:p>
    <w:p w:rsidR="00CE7EDE" w:rsidRDefault="00981CE8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76CA0">
        <w:rPr>
          <w:b/>
          <w:sz w:val="24"/>
          <w:szCs w:val="24"/>
        </w:rPr>
        <w:t xml:space="preserve">OBRAS </w:t>
      </w:r>
      <w:proofErr w:type="gramStart"/>
      <w:r w:rsidR="00776CA0">
        <w:rPr>
          <w:b/>
          <w:sz w:val="24"/>
          <w:szCs w:val="24"/>
        </w:rPr>
        <w:t>PUBLICAS</w:t>
      </w:r>
      <w:proofErr w:type="gramEnd"/>
      <w:r w:rsidR="00013CFA">
        <w:rPr>
          <w:b/>
          <w:sz w:val="24"/>
          <w:szCs w:val="24"/>
        </w:rPr>
        <w:t>)</w:t>
      </w:r>
    </w:p>
    <w:p w:rsidR="00531822" w:rsidRDefault="00531822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</w:rPr>
        <w:t>23</w:t>
      </w:r>
      <w:r w:rsidRPr="00683C8D">
        <w:rPr>
          <w:rFonts w:ascii="Times New Roman" w:hAnsi="Times New Roman" w:cs="Times New Roman"/>
          <w:b/>
        </w:rPr>
        <w:t xml:space="preserve">).- </w:t>
      </w:r>
      <w:r w:rsidR="005951D7">
        <w:rPr>
          <w:rFonts w:ascii="Times New Roman" w:hAnsi="Times New Roman" w:cs="Times New Roman"/>
          <w:b/>
          <w:bCs/>
          <w:lang w:val="pt-BR"/>
        </w:rPr>
        <w:t xml:space="preserve">Expediente </w:t>
      </w:r>
      <w:proofErr w:type="spellStart"/>
      <w:r w:rsidR="005951D7">
        <w:rPr>
          <w:rFonts w:ascii="Times New Roman" w:hAnsi="Times New Roman" w:cs="Times New Roman"/>
          <w:b/>
          <w:bCs/>
          <w:lang w:val="pt-BR"/>
        </w:rPr>
        <w:t>Nro</w:t>
      </w:r>
      <w:proofErr w:type="spellEnd"/>
      <w:r w:rsidR="005951D7">
        <w:rPr>
          <w:rFonts w:ascii="Times New Roman" w:hAnsi="Times New Roman" w:cs="Times New Roman"/>
          <w:b/>
          <w:bCs/>
          <w:lang w:val="pt-BR"/>
        </w:rPr>
        <w:t xml:space="preserve">. </w:t>
      </w:r>
      <w:r w:rsidR="00776CA0">
        <w:rPr>
          <w:rFonts w:ascii="Times New Roman" w:hAnsi="Times New Roman" w:cs="Times New Roman"/>
          <w:b/>
          <w:bCs/>
          <w:lang w:val="pt-BR"/>
        </w:rPr>
        <w:t>234</w:t>
      </w:r>
      <w:r w:rsidR="005951D7">
        <w:rPr>
          <w:rFonts w:ascii="Times New Roman" w:hAnsi="Times New Roman" w:cs="Times New Roman"/>
          <w:b/>
          <w:bCs/>
          <w:lang w:val="pt-BR"/>
        </w:rPr>
        <w:t>.</w:t>
      </w:r>
      <w:r w:rsidR="00776CA0">
        <w:rPr>
          <w:rFonts w:ascii="Times New Roman" w:hAnsi="Times New Roman" w:cs="Times New Roman"/>
          <w:b/>
          <w:bCs/>
          <w:lang w:val="pt-BR"/>
        </w:rPr>
        <w:t>038</w:t>
      </w:r>
      <w:r>
        <w:rPr>
          <w:rFonts w:ascii="Times New Roman" w:hAnsi="Times New Roman" w:cs="Times New Roman"/>
          <w:b/>
          <w:bCs/>
          <w:lang w:val="pt-BR"/>
        </w:rPr>
        <w:t>-P</w:t>
      </w:r>
      <w:r w:rsidR="00776CA0">
        <w:rPr>
          <w:rFonts w:ascii="Times New Roman" w:hAnsi="Times New Roman" w:cs="Times New Roman"/>
          <w:b/>
          <w:bCs/>
          <w:lang w:val="pt-BR"/>
        </w:rPr>
        <w:t>-2017</w:t>
      </w:r>
      <w:r w:rsidRPr="00683C8D">
        <w:rPr>
          <w:rFonts w:ascii="Times New Roman" w:hAnsi="Times New Roman" w:cs="Times New Roman"/>
          <w:b/>
          <w:bCs/>
          <w:lang w:val="pt-BR"/>
        </w:rPr>
        <w:t xml:space="preserve"> –</w:t>
      </w:r>
      <w:r w:rsidRPr="00683C8D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683C8D">
        <w:rPr>
          <w:rFonts w:ascii="Times New Roman" w:hAnsi="Times New Roman" w:cs="Times New Roman"/>
          <w:bCs/>
          <w:lang w:val="pt-BR"/>
        </w:rPr>
        <w:t>Proyecto</w:t>
      </w:r>
      <w:proofErr w:type="spellEnd"/>
      <w:r w:rsidRPr="00683C8D">
        <w:rPr>
          <w:rFonts w:ascii="Times New Roman" w:hAnsi="Times New Roman" w:cs="Times New Roman"/>
          <w:bCs/>
          <w:lang w:val="pt-BR"/>
        </w:rPr>
        <w:t xml:space="preserve"> de: </w:t>
      </w:r>
      <w:r w:rsidR="00776CA0">
        <w:rPr>
          <w:rFonts w:ascii="Times New Roman" w:hAnsi="Times New Roman" w:cs="Times New Roman"/>
          <w:bCs/>
          <w:lang w:val="pt-BR"/>
        </w:rPr>
        <w:t>DECRETO</w:t>
      </w:r>
      <w:r w:rsidRPr="00683C8D">
        <w:rPr>
          <w:rFonts w:ascii="Times New Roman" w:hAnsi="Times New Roman" w:cs="Times New Roman"/>
          <w:bCs/>
          <w:lang w:val="pt-BR"/>
        </w:rPr>
        <w:t xml:space="preserve"> de </w:t>
      </w:r>
      <w:r w:rsidR="00776CA0">
        <w:rPr>
          <w:rFonts w:ascii="Times New Roman" w:hAnsi="Times New Roman" w:cs="Times New Roman"/>
          <w:bCs/>
          <w:lang w:val="pt-BR"/>
        </w:rPr>
        <w:t xml:space="preserve">NIN: ENCOMIENDA AL </w:t>
      </w:r>
      <w:proofErr w:type="spellStart"/>
      <w:r w:rsidR="00776CA0">
        <w:rPr>
          <w:rFonts w:ascii="Times New Roman" w:hAnsi="Times New Roman" w:cs="Times New Roman"/>
          <w:bCs/>
          <w:lang w:val="pt-BR"/>
        </w:rPr>
        <w:t>D.E.</w:t>
      </w:r>
      <w:proofErr w:type="spellEnd"/>
      <w:r w:rsidR="00776CA0">
        <w:rPr>
          <w:rFonts w:ascii="Times New Roman" w:hAnsi="Times New Roman" w:cs="Times New Roman"/>
          <w:bCs/>
          <w:lang w:val="pt-BR"/>
        </w:rPr>
        <w:t xml:space="preserve"> COLOQUE CONTENEDOR EN PARAGUAY ENTRE RIACHUELO Y BATLLE Y ORDOÑEZ</w:t>
      </w:r>
      <w:r w:rsidR="00531822">
        <w:rPr>
          <w:rFonts w:ascii="Times New Roman" w:hAnsi="Times New Roman" w:cs="Times New Roman"/>
          <w:bCs/>
          <w:lang w:val="pt-BR"/>
        </w:rPr>
        <w:t>.</w:t>
      </w:r>
    </w:p>
    <w:p w:rsidR="00ED58E6" w:rsidRPr="00013CFA" w:rsidRDefault="00ED58E6" w:rsidP="00ED58E6">
      <w:pPr>
        <w:pStyle w:val="normaltext"/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013CFA">
        <w:rPr>
          <w:rFonts w:ascii="Times New Roman" w:hAnsi="Times New Roman" w:cs="Times New Roman"/>
          <w:b/>
          <w:bCs/>
          <w:lang w:val="pt-BR"/>
        </w:rPr>
        <w:t>(</w:t>
      </w:r>
      <w:r w:rsidR="00776CA0">
        <w:rPr>
          <w:rFonts w:ascii="Times New Roman" w:hAnsi="Times New Roman" w:cs="Times New Roman"/>
          <w:b/>
          <w:bCs/>
          <w:lang w:val="pt-BR"/>
        </w:rPr>
        <w:t>SERVICIOS PUBLICOS</w:t>
      </w:r>
      <w:r>
        <w:rPr>
          <w:rFonts w:ascii="Times New Roman" w:hAnsi="Times New Roman" w:cs="Times New Roman"/>
          <w:b/>
          <w:bCs/>
          <w:lang w:val="pt-BR"/>
        </w:rPr>
        <w:t>)</w:t>
      </w:r>
    </w:p>
    <w:p w:rsidR="00EF3000" w:rsidRDefault="00EF3000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12C2" w:rsidRDefault="004D12C2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8E6" w:rsidRPr="009A2135" w:rsidRDefault="00ED58E6" w:rsidP="00ED58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24).- </w:t>
      </w:r>
      <w:r w:rsidRPr="009A2135">
        <w:rPr>
          <w:b/>
          <w:sz w:val="24"/>
          <w:szCs w:val="24"/>
        </w:rPr>
        <w:t>Expediente Nro</w:t>
      </w:r>
      <w:r w:rsidR="00D84793">
        <w:rPr>
          <w:b/>
          <w:sz w:val="24"/>
          <w:szCs w:val="24"/>
        </w:rPr>
        <w:t xml:space="preserve">. </w:t>
      </w:r>
      <w:r w:rsidR="00776CA0">
        <w:rPr>
          <w:b/>
          <w:sz w:val="24"/>
          <w:szCs w:val="24"/>
        </w:rPr>
        <w:t>234</w:t>
      </w:r>
      <w:r w:rsidR="00D84793">
        <w:rPr>
          <w:b/>
          <w:sz w:val="24"/>
          <w:szCs w:val="24"/>
        </w:rPr>
        <w:t>.</w:t>
      </w:r>
      <w:r w:rsidR="00776CA0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-P-</w:t>
      </w:r>
      <w:r w:rsidR="00776CA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 w:rsidR="00D84793">
        <w:rPr>
          <w:sz w:val="24"/>
          <w:szCs w:val="24"/>
        </w:rPr>
        <w:t xml:space="preserve">Proyecto de: DECRETO de </w:t>
      </w:r>
      <w:r w:rsidR="00776CA0">
        <w:rPr>
          <w:sz w:val="24"/>
          <w:szCs w:val="24"/>
        </w:rPr>
        <w:t>NIN</w:t>
      </w:r>
      <w:r>
        <w:rPr>
          <w:sz w:val="24"/>
          <w:szCs w:val="24"/>
        </w:rPr>
        <w:t xml:space="preserve">: </w:t>
      </w:r>
      <w:r w:rsidR="00776CA0">
        <w:rPr>
          <w:sz w:val="24"/>
          <w:szCs w:val="24"/>
        </w:rPr>
        <w:t>ENCOMIENDA AL D.E. COLOCACION DE CONTENEDORES EN FLODUARDO GRANDOLI 3500/3600 Y OTROS.</w:t>
      </w:r>
    </w:p>
    <w:p w:rsidR="00ED58E6" w:rsidRDefault="00D84793" w:rsidP="00ED58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F3000">
        <w:rPr>
          <w:b/>
          <w:sz w:val="24"/>
          <w:szCs w:val="24"/>
        </w:rPr>
        <w:t>SERVICIOS PUBLICOS Y PRESUPUESTO</w:t>
      </w:r>
      <w:r w:rsidR="00ED58E6">
        <w:rPr>
          <w:b/>
          <w:sz w:val="24"/>
          <w:szCs w:val="24"/>
        </w:rPr>
        <w:t>)</w:t>
      </w:r>
      <w:r w:rsidR="003D2917">
        <w:rPr>
          <w:b/>
          <w:sz w:val="24"/>
          <w:szCs w:val="24"/>
        </w:rPr>
        <w:t xml:space="preserve"> </w:t>
      </w:r>
    </w:p>
    <w:p w:rsidR="00ED58E6" w:rsidRDefault="00ED58E6" w:rsidP="00CE7ED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D91D30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D91D30"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>-I-</w:t>
      </w:r>
      <w:r w:rsidR="00D91D3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D91D30">
        <w:rPr>
          <w:sz w:val="24"/>
          <w:szCs w:val="24"/>
        </w:rPr>
        <w:t>DECRETO de MIATELLO Y NIN</w:t>
      </w:r>
      <w:r>
        <w:rPr>
          <w:sz w:val="24"/>
          <w:szCs w:val="24"/>
        </w:rPr>
        <w:t xml:space="preserve">: </w:t>
      </w:r>
      <w:r w:rsidR="00D91D30">
        <w:rPr>
          <w:sz w:val="24"/>
          <w:szCs w:val="24"/>
        </w:rPr>
        <w:t>E</w:t>
      </w:r>
      <w:r w:rsidR="00D91D30">
        <w:rPr>
          <w:sz w:val="24"/>
          <w:szCs w:val="24"/>
        </w:rPr>
        <w:t>N</w:t>
      </w:r>
      <w:r w:rsidR="00D91D30">
        <w:rPr>
          <w:sz w:val="24"/>
          <w:szCs w:val="24"/>
        </w:rPr>
        <w:t>COMIENDA AL D.E. INFORME SOBRE CONVENIOS CON MONTICAS S.A., OTROS.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91D30">
        <w:rPr>
          <w:b/>
          <w:sz w:val="24"/>
          <w:szCs w:val="24"/>
        </w:rPr>
        <w:t>SERVICIOS PUBLICOS</w:t>
      </w:r>
      <w:r>
        <w:rPr>
          <w:b/>
          <w:sz w:val="24"/>
          <w:szCs w:val="24"/>
        </w:rPr>
        <w:t>)</w:t>
      </w:r>
    </w:p>
    <w:p w:rsidR="005E167D" w:rsidRDefault="005E167D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D91D30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D91D30">
        <w:rPr>
          <w:b/>
          <w:sz w:val="24"/>
          <w:szCs w:val="24"/>
        </w:rPr>
        <w:t>252</w:t>
      </w:r>
      <w:r>
        <w:rPr>
          <w:b/>
          <w:sz w:val="24"/>
          <w:szCs w:val="24"/>
        </w:rPr>
        <w:t>-F-</w:t>
      </w:r>
      <w:r w:rsidR="00D91D3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D91D30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D91D30">
        <w:rPr>
          <w:sz w:val="24"/>
          <w:szCs w:val="24"/>
        </w:rPr>
        <w:t>MIATELLO Y NIN: E</w:t>
      </w:r>
      <w:r w:rsidR="00D91D30">
        <w:rPr>
          <w:sz w:val="24"/>
          <w:szCs w:val="24"/>
        </w:rPr>
        <w:t>N</w:t>
      </w:r>
      <w:r w:rsidR="00D91D30">
        <w:rPr>
          <w:sz w:val="24"/>
          <w:szCs w:val="24"/>
        </w:rPr>
        <w:t>COMIENDA AL D.E. SOLICITE INFORME QUE DETALLA A ASSA, SOBRE PLANTA POTABILIZADORA DE B° LISANDRO DE LA TORRE.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91D30">
        <w:rPr>
          <w:b/>
          <w:sz w:val="24"/>
          <w:szCs w:val="24"/>
        </w:rPr>
        <w:t>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096536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096536">
        <w:rPr>
          <w:b/>
          <w:sz w:val="24"/>
          <w:szCs w:val="24"/>
        </w:rPr>
        <w:t>017</w:t>
      </w:r>
      <w:r>
        <w:rPr>
          <w:b/>
          <w:sz w:val="24"/>
          <w:szCs w:val="24"/>
        </w:rPr>
        <w:t>-</w:t>
      </w:r>
      <w:r w:rsidR="0009653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09653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96536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096536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096536">
        <w:rPr>
          <w:sz w:val="24"/>
          <w:szCs w:val="24"/>
        </w:rPr>
        <w:t>DECLARA IN</w:t>
      </w:r>
      <w:r w:rsidR="00096536">
        <w:rPr>
          <w:sz w:val="24"/>
          <w:szCs w:val="24"/>
        </w:rPr>
        <w:t>S</w:t>
      </w:r>
      <w:r w:rsidR="00096536">
        <w:rPr>
          <w:sz w:val="24"/>
          <w:szCs w:val="24"/>
        </w:rPr>
        <w:t>TITUCION DEPORTIVA DISTINGUIDA AL CLUB ATLETICO DEL ROSARIO PLAZA JEWELL</w:t>
      </w:r>
      <w:r w:rsidR="00531822">
        <w:rPr>
          <w:sz w:val="24"/>
          <w:szCs w:val="24"/>
        </w:rPr>
        <w:t>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96536">
        <w:rPr>
          <w:b/>
          <w:sz w:val="24"/>
          <w:szCs w:val="24"/>
        </w:rPr>
        <w:t>CULTURA</w:t>
      </w:r>
      <w:r>
        <w:rPr>
          <w:b/>
          <w:sz w:val="24"/>
          <w:szCs w:val="24"/>
        </w:rPr>
        <w:t>)</w:t>
      </w:r>
      <w:r w:rsidR="00531822">
        <w:rPr>
          <w:b/>
          <w:sz w:val="24"/>
          <w:szCs w:val="24"/>
        </w:rPr>
        <w:t xml:space="preserve"> MODIFICADO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096536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096536">
        <w:rPr>
          <w:b/>
          <w:sz w:val="24"/>
          <w:szCs w:val="24"/>
        </w:rPr>
        <w:t>357</w:t>
      </w:r>
      <w:r>
        <w:rPr>
          <w:b/>
          <w:sz w:val="24"/>
          <w:szCs w:val="24"/>
        </w:rPr>
        <w:t>-</w:t>
      </w:r>
      <w:r w:rsidR="0009653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09653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096536">
        <w:rPr>
          <w:sz w:val="24"/>
          <w:szCs w:val="24"/>
        </w:rPr>
        <w:t>DECLARACION</w:t>
      </w:r>
      <w:r>
        <w:rPr>
          <w:sz w:val="24"/>
          <w:szCs w:val="24"/>
        </w:rPr>
        <w:t xml:space="preserve"> de </w:t>
      </w:r>
      <w:r w:rsidR="00096536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096536">
        <w:rPr>
          <w:sz w:val="24"/>
          <w:szCs w:val="24"/>
        </w:rPr>
        <w:t>EXPRESA PREOCUPACION POR CIERRE DE LOCAL COMERCIAL DE SYBIL VANE EN ALTO ROSARIO SHOPPING.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96536">
        <w:rPr>
          <w:b/>
          <w:sz w:val="24"/>
          <w:szCs w:val="24"/>
        </w:rPr>
        <w:t>PRODUCCION</w:t>
      </w:r>
      <w:r>
        <w:rPr>
          <w:b/>
          <w:sz w:val="24"/>
          <w:szCs w:val="24"/>
        </w:rPr>
        <w:t>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4793" w:rsidRPr="009A2135" w:rsidRDefault="00D84793" w:rsidP="00D847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4A562D">
        <w:rPr>
          <w:b/>
          <w:sz w:val="24"/>
          <w:szCs w:val="24"/>
        </w:rPr>
        <w:t>230</w:t>
      </w:r>
      <w:r>
        <w:rPr>
          <w:b/>
          <w:sz w:val="24"/>
          <w:szCs w:val="24"/>
        </w:rPr>
        <w:t>.</w:t>
      </w:r>
      <w:r w:rsidR="004A562D">
        <w:rPr>
          <w:b/>
          <w:sz w:val="24"/>
          <w:szCs w:val="24"/>
        </w:rPr>
        <w:t>053</w:t>
      </w:r>
      <w:r>
        <w:rPr>
          <w:b/>
          <w:sz w:val="24"/>
          <w:szCs w:val="24"/>
        </w:rPr>
        <w:t>-</w:t>
      </w:r>
      <w:r w:rsidR="004A562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Pr="009A213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4A562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4A562D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4A562D">
        <w:rPr>
          <w:sz w:val="24"/>
          <w:szCs w:val="24"/>
        </w:rPr>
        <w:t>ENCOMIENDA AL D.E. GESTIONE SE DESIGNE CON EL NOMBRE DE “ANGEL PIAGGIO” A C</w:t>
      </w:r>
      <w:r w:rsidR="004A562D">
        <w:rPr>
          <w:sz w:val="24"/>
          <w:szCs w:val="24"/>
        </w:rPr>
        <w:t>O</w:t>
      </w:r>
      <w:r w:rsidR="004A562D">
        <w:rPr>
          <w:sz w:val="24"/>
          <w:szCs w:val="24"/>
        </w:rPr>
        <w:t>NEXION VIAL ROSARIO-VICTORIA.</w:t>
      </w:r>
    </w:p>
    <w:p w:rsidR="00D84793" w:rsidRDefault="00D84793" w:rsidP="00D8479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D84793" w:rsidRDefault="00D84793" w:rsidP="00803B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321C9" w:rsidRPr="009A2135" w:rsidRDefault="004321C9" w:rsidP="004321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4A562D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4A562D">
        <w:rPr>
          <w:b/>
          <w:sz w:val="24"/>
          <w:szCs w:val="24"/>
        </w:rPr>
        <w:t>169</w:t>
      </w:r>
      <w:r>
        <w:rPr>
          <w:b/>
          <w:sz w:val="24"/>
          <w:szCs w:val="24"/>
        </w:rPr>
        <w:t>-</w:t>
      </w:r>
      <w:r w:rsidR="004A562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</w:t>
      </w:r>
      <w:r w:rsidR="004A562D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4A562D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4A562D">
        <w:rPr>
          <w:sz w:val="24"/>
          <w:szCs w:val="24"/>
        </w:rPr>
        <w:t>COMI</w:t>
      </w:r>
      <w:r>
        <w:rPr>
          <w:sz w:val="24"/>
          <w:szCs w:val="24"/>
        </w:rPr>
        <w:t xml:space="preserve">: </w:t>
      </w:r>
      <w:r w:rsidR="004A562D">
        <w:rPr>
          <w:sz w:val="24"/>
          <w:szCs w:val="24"/>
        </w:rPr>
        <w:t>DIPLOMA DE HONOR A TRABAJADORES TELEFONICOS CON MAS DE 30 AÑOS DE ANTIGÜEDAD LABORAL, OTROS.</w:t>
      </w:r>
    </w:p>
    <w:p w:rsidR="00D84793" w:rsidRDefault="004321C9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A562D">
        <w:rPr>
          <w:b/>
          <w:sz w:val="24"/>
          <w:szCs w:val="24"/>
        </w:rPr>
        <w:t>CULTURA</w:t>
      </w:r>
      <w:r>
        <w:rPr>
          <w:b/>
          <w:sz w:val="24"/>
          <w:szCs w:val="24"/>
        </w:rPr>
        <w:t>)</w:t>
      </w:r>
    </w:p>
    <w:p w:rsidR="005E344D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E344D" w:rsidRPr="009A2135" w:rsidRDefault="005E344D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31).-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</w:t>
      </w:r>
      <w:r w:rsidR="00955B81">
        <w:rPr>
          <w:b/>
          <w:sz w:val="24"/>
          <w:szCs w:val="24"/>
        </w:rPr>
        <w:t>234</w:t>
      </w:r>
      <w:r>
        <w:rPr>
          <w:b/>
          <w:sz w:val="24"/>
          <w:szCs w:val="24"/>
        </w:rPr>
        <w:t>.</w:t>
      </w:r>
      <w:r w:rsidR="00955B81">
        <w:rPr>
          <w:b/>
          <w:sz w:val="24"/>
          <w:szCs w:val="24"/>
        </w:rPr>
        <w:t>216</w:t>
      </w:r>
      <w:r>
        <w:rPr>
          <w:b/>
          <w:sz w:val="24"/>
          <w:szCs w:val="24"/>
        </w:rPr>
        <w:t>-P-</w:t>
      </w:r>
      <w:r w:rsidR="00955B81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Proyecto de: </w:t>
      </w:r>
      <w:r w:rsidR="00955B81">
        <w:rPr>
          <w:sz w:val="24"/>
          <w:szCs w:val="24"/>
        </w:rPr>
        <w:t>DECRETO</w:t>
      </w:r>
      <w:r>
        <w:rPr>
          <w:sz w:val="24"/>
          <w:szCs w:val="24"/>
        </w:rPr>
        <w:t xml:space="preserve"> de </w:t>
      </w:r>
      <w:r w:rsidR="00955B81">
        <w:rPr>
          <w:sz w:val="24"/>
          <w:szCs w:val="24"/>
        </w:rPr>
        <w:t>GIMENEZ BELEGNI</w:t>
      </w:r>
      <w:r>
        <w:rPr>
          <w:sz w:val="24"/>
          <w:szCs w:val="24"/>
        </w:rPr>
        <w:t xml:space="preserve">: </w:t>
      </w:r>
      <w:r w:rsidR="00955B81">
        <w:rPr>
          <w:sz w:val="24"/>
          <w:szCs w:val="24"/>
        </w:rPr>
        <w:t>ENCOMIENDA AL D.E. RETIRE TRONCO DE CHUBUT 7596.</w:t>
      </w:r>
    </w:p>
    <w:p w:rsidR="005E344D" w:rsidRDefault="005E344D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55B81">
        <w:rPr>
          <w:b/>
          <w:sz w:val="24"/>
          <w:szCs w:val="24"/>
        </w:rPr>
        <w:t>ECOLOGIA</w:t>
      </w:r>
      <w:r>
        <w:rPr>
          <w:b/>
          <w:sz w:val="24"/>
          <w:szCs w:val="24"/>
        </w:rPr>
        <w:t xml:space="preserve">) </w:t>
      </w:r>
    </w:p>
    <w:p w:rsidR="00955B81" w:rsidRDefault="00955B8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B81" w:rsidRDefault="00B87E1B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32).- Expediente Nro. 234.217</w:t>
      </w:r>
      <w:r w:rsidR="00955B81">
        <w:rPr>
          <w:b/>
          <w:sz w:val="24"/>
          <w:szCs w:val="24"/>
        </w:rPr>
        <w:t xml:space="preserve">-P-2017 – </w:t>
      </w:r>
      <w:r w:rsidR="00955B81">
        <w:rPr>
          <w:sz w:val="24"/>
          <w:szCs w:val="24"/>
        </w:rPr>
        <w:t xml:space="preserve">Proyecto de DECRETO de </w:t>
      </w:r>
      <w:r>
        <w:rPr>
          <w:sz w:val="24"/>
          <w:szCs w:val="24"/>
        </w:rPr>
        <w:t>GIMENEZ BELEGNI</w:t>
      </w:r>
      <w:r w:rsidR="00955B81">
        <w:rPr>
          <w:sz w:val="24"/>
          <w:szCs w:val="24"/>
        </w:rPr>
        <w:t xml:space="preserve">: ENCOMIENDA EL D.E. </w:t>
      </w:r>
      <w:r>
        <w:rPr>
          <w:sz w:val="24"/>
          <w:szCs w:val="24"/>
        </w:rPr>
        <w:t>TAREAS NECESARIAS EN ARBOL DE CHUBUT 7596</w:t>
      </w:r>
      <w:r w:rsidR="00955B81">
        <w:rPr>
          <w:sz w:val="24"/>
          <w:szCs w:val="24"/>
        </w:rPr>
        <w:t>.</w:t>
      </w:r>
    </w:p>
    <w:p w:rsidR="00955B81" w:rsidRDefault="00B87E1B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(ECOLOGIA</w:t>
      </w:r>
      <w:r w:rsidR="00955B81">
        <w:rPr>
          <w:b/>
          <w:sz w:val="24"/>
          <w:szCs w:val="24"/>
        </w:rPr>
        <w:t>)</w:t>
      </w:r>
    </w:p>
    <w:p w:rsidR="00955B81" w:rsidRDefault="00955B8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B81" w:rsidRDefault="00955B81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33).- Expediente Nro. 234.241-P-2017 – </w:t>
      </w:r>
      <w:r>
        <w:rPr>
          <w:sz w:val="24"/>
          <w:szCs w:val="24"/>
        </w:rPr>
        <w:t>Proyecto de DECRETO de GIMENEZ BELEGNI: SOLICITA AUTORIZACION USO DE ESPACIO PUBLICO LAS DIAS 1,2 Y 8/4 Y 25/3.</w:t>
      </w:r>
    </w:p>
    <w:p w:rsidR="00955B81" w:rsidRDefault="00955B8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955B81" w:rsidRDefault="00955B8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B81" w:rsidRDefault="00955B81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34).- Expediente Nro. 234.218-P-2017 – </w:t>
      </w:r>
      <w:r>
        <w:rPr>
          <w:sz w:val="24"/>
          <w:szCs w:val="24"/>
        </w:rPr>
        <w:t>Proyecto de DECRETO de GIMENEZ BELEGNI</w:t>
      </w:r>
      <w:r w:rsidR="00555076">
        <w:rPr>
          <w:sz w:val="24"/>
          <w:szCs w:val="24"/>
        </w:rPr>
        <w:t>: AUTORIZA USO ESPACIO PUBLICO EN PLAZA PRINGLES 3 Y 4 DE MARZO.</w:t>
      </w:r>
    </w:p>
    <w:p w:rsidR="00555076" w:rsidRDefault="0055507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531822" w:rsidRDefault="00531822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5076" w:rsidRDefault="00332414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35).- Expediente Nro. 234.102-P-2017 – </w:t>
      </w:r>
      <w:r>
        <w:rPr>
          <w:sz w:val="24"/>
          <w:szCs w:val="24"/>
        </w:rPr>
        <w:t>Proyecto de DECRETO de GIMENEZ BELEGNI: ENCOMIENDA AL D.E. OPERATIVO DE TRANSITO 4, 11 Y 18/03/17 Y 1, 2 Y 8/04/17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2414" w:rsidRDefault="00332414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36).- Expediente Nro. 234.166-P-2017 – </w:t>
      </w:r>
      <w:r>
        <w:rPr>
          <w:sz w:val="24"/>
          <w:szCs w:val="24"/>
        </w:rPr>
        <w:t>Proyecto de DECRETO de GIMENEZ BELEGNI: DISPONE QUE EL D.E. COLOQUE BAÑOS QUIMICOS EN EVENTOS EL 4, 11, 18/03/17 Y 1, 2, 8/04/17.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(SALUD)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2414" w:rsidRDefault="00332414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37).- Expediente Nro. 234.165-P-2017 – </w:t>
      </w:r>
      <w:r>
        <w:rPr>
          <w:sz w:val="24"/>
          <w:szCs w:val="24"/>
        </w:rPr>
        <w:t>Proyecto de DECRETO de GIMENEZ BELEGNI: ENCOMIENDA AL D.E. SUMINISTRE ENERGIA ELECTRICA EVENTOS DE 4, 11 Y 18/03/17 Y 1, 2 Y 8/04/17.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332414" w:rsidRDefault="00332414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2414" w:rsidRDefault="00332414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38).- Expediente Nro. 234.129-P-2017 – </w:t>
      </w:r>
      <w:r>
        <w:rPr>
          <w:sz w:val="24"/>
          <w:szCs w:val="24"/>
        </w:rPr>
        <w:t>Proyecto de DECLARACION de TONIOLLI, LOPEZ N., GHIRARDI GIMENEZ BELEGNI: EL C.M. EXPRESA PREOCUPACION POR LA S</w:t>
      </w:r>
      <w:r>
        <w:rPr>
          <w:sz w:val="24"/>
          <w:szCs w:val="24"/>
        </w:rPr>
        <w:t>I</w:t>
      </w:r>
      <w:r>
        <w:rPr>
          <w:sz w:val="24"/>
          <w:szCs w:val="24"/>
        </w:rPr>
        <w:t>TUACION</w:t>
      </w:r>
      <w:r w:rsidR="00DC1D7A">
        <w:rPr>
          <w:sz w:val="24"/>
          <w:szCs w:val="24"/>
        </w:rPr>
        <w:t xml:space="preserve"> QUE ATRAVIESAN TRABAJADORES DE LA PLANTA LOCAL DE METRO WHELLS.</w:t>
      </w:r>
    </w:p>
    <w:p w:rsidR="00DC1D7A" w:rsidRDefault="00DC1D7A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(PRODUCCION)</w:t>
      </w:r>
      <w:r w:rsidR="00B87E1B">
        <w:rPr>
          <w:b/>
          <w:sz w:val="24"/>
          <w:szCs w:val="24"/>
        </w:rPr>
        <w:t xml:space="preserve"> MODIFICADO</w:t>
      </w:r>
    </w:p>
    <w:p w:rsidR="00DC1D7A" w:rsidRDefault="00DC1D7A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C1D7A" w:rsidRDefault="00DC1D7A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39).- Expediente Nro. 234.425-P-2017 – </w:t>
      </w:r>
      <w:r>
        <w:rPr>
          <w:sz w:val="24"/>
          <w:szCs w:val="24"/>
        </w:rPr>
        <w:t>Proyecto de DECRETO de LEPRATTI: DISPONE SE AUTORICE USO DE ESPACIO PUBLICO EN BALCARCE 1651 – JUICIO JONATAN HERRERA.</w:t>
      </w:r>
    </w:p>
    <w:p w:rsidR="00DC1D7A" w:rsidRDefault="00DC1D7A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9E4386" w:rsidRDefault="009E438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C1D7A" w:rsidRDefault="009E438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Expediente Nro.  234.435-P-2017 – </w:t>
      </w:r>
      <w:r>
        <w:rPr>
          <w:sz w:val="24"/>
          <w:szCs w:val="24"/>
        </w:rPr>
        <w:t>Proyecto de DECRETO de SALINAS, MONTEVERDE Y TEPP: DISPONE SE AUTORICE CORTES DE CALLE LOS DIAS 28/02/17 Y 01/03/17.</w:t>
      </w:r>
    </w:p>
    <w:p w:rsidR="009E4386" w:rsidRDefault="009E4386" w:rsidP="009E438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531822">
        <w:rPr>
          <w:b/>
          <w:sz w:val="24"/>
          <w:szCs w:val="24"/>
        </w:rPr>
        <w:t xml:space="preserve"> SIN INGRESO</w:t>
      </w:r>
    </w:p>
    <w:p w:rsidR="009E4386" w:rsidRPr="009E4386" w:rsidRDefault="009E438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1D7A" w:rsidRDefault="00881A8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40).- Expediente Nro. 234.416-P-2017 – </w:t>
      </w:r>
      <w:r>
        <w:rPr>
          <w:sz w:val="24"/>
          <w:szCs w:val="24"/>
        </w:rPr>
        <w:t>Proyecto de DECRETO de LEPRATTI: DISPONE SE REALICE OPERATIVOS DE TRANSITO LOS DIAS 26 Y 27 DE FEBRERO/2017 CUMPLE CARNAVAL DE POCHO.</w:t>
      </w:r>
    </w:p>
    <w:p w:rsidR="00881A86" w:rsidRDefault="00881A8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881A86" w:rsidRDefault="00881A8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81A86" w:rsidRDefault="00881A8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41).- Expediente Nro. 234.261-P-2017 – </w:t>
      </w:r>
      <w:r>
        <w:rPr>
          <w:sz w:val="24"/>
          <w:szCs w:val="24"/>
        </w:rPr>
        <w:t>Proyecto de DECRETO de LEPRATTI: AUTORIZA USO ESPACIO PUBLICO PARA FESTIVAL POR DIA DE LA VISIBILIDAD LESBICA EL 5 DE MARZO, OTROS.</w:t>
      </w:r>
    </w:p>
    <w:p w:rsidR="00881A86" w:rsidRDefault="00881A8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881A86" w:rsidRDefault="00881A8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81A86" w:rsidRDefault="00881A8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42).- Expediente Nro. 234.442</w:t>
      </w:r>
      <w:r w:rsidR="00766505">
        <w:rPr>
          <w:b/>
          <w:sz w:val="24"/>
          <w:szCs w:val="24"/>
        </w:rPr>
        <w:t xml:space="preserve">-P.2017 – </w:t>
      </w:r>
      <w:r w:rsidR="00766505">
        <w:rPr>
          <w:sz w:val="24"/>
          <w:szCs w:val="24"/>
        </w:rPr>
        <w:t>Proyecto de DECRETO de LEPRATTI: ENCOMIE</w:t>
      </w:r>
      <w:r w:rsidR="00766505">
        <w:rPr>
          <w:sz w:val="24"/>
          <w:szCs w:val="24"/>
        </w:rPr>
        <w:t>N</w:t>
      </w:r>
      <w:r w:rsidR="00766505">
        <w:rPr>
          <w:sz w:val="24"/>
          <w:szCs w:val="24"/>
        </w:rPr>
        <w:t>DA AL D.E. HABILITE CORTE DE CALLE EN RICARDONE ENTRE MITRE Y ENTRE RIOS EL 5/3/17.</w:t>
      </w:r>
    </w:p>
    <w:p w:rsidR="00766505" w:rsidRDefault="00766505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531822">
        <w:rPr>
          <w:b/>
          <w:sz w:val="24"/>
          <w:szCs w:val="24"/>
        </w:rPr>
        <w:t xml:space="preserve"> SIN INGRESO</w:t>
      </w:r>
    </w:p>
    <w:p w:rsidR="00766505" w:rsidRDefault="00766505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6505" w:rsidRDefault="00766505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43).- Expediente Nro. 234.417-P-2017 – </w:t>
      </w:r>
      <w:r>
        <w:rPr>
          <w:sz w:val="24"/>
          <w:szCs w:val="24"/>
        </w:rPr>
        <w:t>Proyecto de DECRETO de LEPRATTI: DECLARA DE INTERES MUNICIPAL EL 16 CUMPLE CARNAVAL DE POCHO.</w:t>
      </w:r>
    </w:p>
    <w:p w:rsidR="00766505" w:rsidRDefault="00766505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766505" w:rsidRDefault="00766505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6505" w:rsidRDefault="004E0922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44).- Expediente Nro. 234.419-P-2017 – </w:t>
      </w:r>
      <w:r>
        <w:rPr>
          <w:sz w:val="24"/>
          <w:szCs w:val="24"/>
        </w:rPr>
        <w:t>Proyecto de DECRETO de LEPRATTI Y BOASSO: ENCOMIENDA AL D.E. INSPECCION EN FONAVI DE BV SEGUI AL 5500 A FIN DE R</w:t>
      </w:r>
      <w:r>
        <w:rPr>
          <w:sz w:val="24"/>
          <w:szCs w:val="24"/>
        </w:rPr>
        <w:t>E</w:t>
      </w:r>
      <w:r>
        <w:rPr>
          <w:sz w:val="24"/>
          <w:szCs w:val="24"/>
        </w:rPr>
        <w:t>LEVAR OBRAS NECESARIAS.</w:t>
      </w:r>
    </w:p>
    <w:p w:rsidR="004E0922" w:rsidRDefault="004E0922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4E0922" w:rsidRDefault="004E0922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0922" w:rsidRDefault="004E0922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45).- Expediente Nro. 234.415-P-2017 – </w:t>
      </w:r>
      <w:r>
        <w:rPr>
          <w:sz w:val="24"/>
          <w:szCs w:val="24"/>
        </w:rPr>
        <w:t>Proyecto de MINUTA de LEPRATTI: INFORME E</w:t>
      </w:r>
      <w:r>
        <w:rPr>
          <w:sz w:val="24"/>
          <w:szCs w:val="24"/>
        </w:rPr>
        <w:t>S</w:t>
      </w:r>
      <w:r>
        <w:rPr>
          <w:sz w:val="24"/>
          <w:szCs w:val="24"/>
        </w:rPr>
        <w:t>TADO DE CREACION DEL SERVICIO LOCAL DE PROMOCION Y PROTECCION DE DERECHOS DE NIÑAS, NIÑOS Y ADOLECENTES.</w:t>
      </w:r>
    </w:p>
    <w:p w:rsidR="004E0922" w:rsidRDefault="004E0922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</w:p>
    <w:p w:rsidR="004770D5" w:rsidRDefault="004770D5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0922" w:rsidRDefault="004E0922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46).- Expediente Nro. 234.441-P-2017 – </w:t>
      </w:r>
      <w:r>
        <w:rPr>
          <w:sz w:val="24"/>
          <w:szCs w:val="24"/>
        </w:rPr>
        <w:t>Proyecto de DECLARACION  de LEPRATTI: E</w:t>
      </w:r>
      <w:r>
        <w:rPr>
          <w:sz w:val="24"/>
          <w:szCs w:val="24"/>
        </w:rPr>
        <w:t>X</w:t>
      </w:r>
      <w:r>
        <w:rPr>
          <w:sz w:val="24"/>
          <w:szCs w:val="24"/>
        </w:rPr>
        <w:t>PRESA BENEPLACITO POR RESOLUCION JUDICIAL QUE DICTO PRISION PREVE</w:t>
      </w:r>
      <w:r>
        <w:rPr>
          <w:sz w:val="24"/>
          <w:szCs w:val="24"/>
        </w:rPr>
        <w:t>N</w:t>
      </w:r>
      <w:r>
        <w:rPr>
          <w:sz w:val="24"/>
          <w:szCs w:val="24"/>
        </w:rPr>
        <w:t>TIVA DE CESAR MILANI.</w:t>
      </w:r>
    </w:p>
    <w:p w:rsidR="004E0922" w:rsidRDefault="004E0922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  <w:r w:rsidR="004770D5">
        <w:rPr>
          <w:b/>
          <w:sz w:val="24"/>
          <w:szCs w:val="24"/>
        </w:rPr>
        <w:t xml:space="preserve"> SIN INGRESO.</w:t>
      </w:r>
    </w:p>
    <w:p w:rsidR="0078111D" w:rsidRDefault="0078111D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4E78" w:rsidRDefault="003E4E78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0922" w:rsidRDefault="004E0922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47).- Expediente Nro. 234.414-P-2017 </w:t>
      </w:r>
      <w:r w:rsidR="0078111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8111D">
        <w:rPr>
          <w:sz w:val="24"/>
          <w:szCs w:val="24"/>
        </w:rPr>
        <w:t>Proyecto de DECLARACION de LEPRATTI: EL C.M. DECLARA PREOCUPACION ANTE LA VIOLENCIA DE FUERZA POLICIALES EN EL CORTEJO FUNEBRE DEL JOVEN KEVIN AGUIRRE.</w:t>
      </w:r>
    </w:p>
    <w:p w:rsidR="0078111D" w:rsidRDefault="0078111D" w:rsidP="007811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</w:p>
    <w:p w:rsidR="0078111D" w:rsidRDefault="0078111D" w:rsidP="007811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8111D" w:rsidRDefault="001C5CA6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48).- Expediente Nro. 234.128-P-2017 – </w:t>
      </w:r>
      <w:r>
        <w:rPr>
          <w:sz w:val="24"/>
          <w:szCs w:val="24"/>
        </w:rPr>
        <w:t>Proyecto de DECRETO de LEPRATTI: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SOLICITE AL EJECUTIVO PROVINCIAL GARANTICE ACCESO AL AGUA.</w:t>
      </w:r>
    </w:p>
    <w:p w:rsidR="001C5CA6" w:rsidRDefault="001C5CA6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BE0F51" w:rsidRDefault="00BE0F5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E0F51" w:rsidRDefault="00BE0F51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49).- Expediente Nro. 234.237-P-2017- </w:t>
      </w:r>
      <w:r>
        <w:rPr>
          <w:sz w:val="24"/>
          <w:szCs w:val="24"/>
        </w:rPr>
        <w:t>Proyecto de DECRETO de GIULIANO: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SISTEMA DE LUMINARIAS LED TELEGESTIONADAS, OTROS.</w:t>
      </w:r>
    </w:p>
    <w:p w:rsidR="00BE0F51" w:rsidRDefault="00BE0F51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(SERVICIOS PUBLICOS)</w:t>
      </w:r>
      <w:r w:rsidR="00B87E1B">
        <w:rPr>
          <w:b/>
          <w:sz w:val="24"/>
          <w:szCs w:val="24"/>
        </w:rPr>
        <w:t xml:space="preserve"> MODIFICADO</w:t>
      </w:r>
    </w:p>
    <w:p w:rsidR="00C87649" w:rsidRDefault="00C87649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87649" w:rsidRDefault="00C87649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50).- Expediente Nro. 234.220-P-2017 – </w:t>
      </w:r>
      <w:r>
        <w:rPr>
          <w:sz w:val="24"/>
          <w:szCs w:val="24"/>
        </w:rPr>
        <w:t>Proyecto de DECRETO de POY: DECLARE EVE</w:t>
      </w:r>
      <w:r>
        <w:rPr>
          <w:sz w:val="24"/>
          <w:szCs w:val="24"/>
        </w:rPr>
        <w:t>N</w:t>
      </w:r>
      <w:r>
        <w:rPr>
          <w:sz w:val="24"/>
          <w:szCs w:val="24"/>
        </w:rPr>
        <w:t>TO DESTACADO 54° CURSO DE RECTORES.</w:t>
      </w:r>
    </w:p>
    <w:p w:rsidR="00C87649" w:rsidRDefault="00C87649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C87649" w:rsidRDefault="00C87649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87649" w:rsidRDefault="00C87649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51).- Expediente Nro. 234.381-P-2017 – </w:t>
      </w:r>
      <w:r>
        <w:rPr>
          <w:sz w:val="24"/>
          <w:szCs w:val="24"/>
        </w:rPr>
        <w:t>Proyecto de DECRETO de IRIZAR, GHIRARDI Y ESTEVEZ: DECLARA DE INTERES MUNICIPAL 1° CONGRESO ROSARINO DE EST</w:t>
      </w:r>
      <w:r>
        <w:rPr>
          <w:sz w:val="24"/>
          <w:szCs w:val="24"/>
        </w:rPr>
        <w:t>U</w:t>
      </w:r>
      <w:r>
        <w:rPr>
          <w:sz w:val="24"/>
          <w:szCs w:val="24"/>
        </w:rPr>
        <w:t>DIANTES DEL AREA SALUD.</w:t>
      </w:r>
    </w:p>
    <w:p w:rsidR="00C87649" w:rsidRDefault="00C87649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C87649" w:rsidRDefault="00C87649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87649" w:rsidRDefault="00C87649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52).- Expediente Nro. </w:t>
      </w:r>
      <w:r w:rsidR="00423DBE">
        <w:rPr>
          <w:b/>
          <w:sz w:val="24"/>
          <w:szCs w:val="24"/>
        </w:rPr>
        <w:t xml:space="preserve">234.243-P-2017 – </w:t>
      </w:r>
      <w:r w:rsidR="00423DBE">
        <w:rPr>
          <w:sz w:val="24"/>
          <w:szCs w:val="24"/>
        </w:rPr>
        <w:t>Proyecto de DECRETO de IRIZAR, GHIRARDI Y ESTEVEZ: SOLICITA AUTORIZACION CORTE DE CALLE EL 26 Y 27/2/17.</w:t>
      </w:r>
    </w:p>
    <w:p w:rsidR="00423DBE" w:rsidRDefault="00423DBE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423DBE" w:rsidRDefault="00423DBE" w:rsidP="005E34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23DBE" w:rsidRDefault="00423DBE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53)</w:t>
      </w:r>
      <w:r w:rsidR="00531822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Expediente Nro. 234.429-P-2017 – </w:t>
      </w:r>
      <w:r>
        <w:rPr>
          <w:sz w:val="24"/>
          <w:szCs w:val="24"/>
        </w:rPr>
        <w:t>Proyecto de DECRETO de LEON: ENCOMIENDA AL D.E. INSPECCIONE TAREAS REALIZADAS EN INMEDIACIONES DE CIRCUNV</w:t>
      </w:r>
      <w:r>
        <w:rPr>
          <w:sz w:val="24"/>
          <w:szCs w:val="24"/>
        </w:rPr>
        <w:t>A</w:t>
      </w:r>
      <w:r>
        <w:rPr>
          <w:sz w:val="24"/>
          <w:szCs w:val="24"/>
        </w:rPr>
        <w:t>LACION DESDE AV PERON A URIBURU.</w:t>
      </w:r>
    </w:p>
    <w:p w:rsidR="00423DBE" w:rsidRDefault="00423DBE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  <w:r w:rsidR="00B87E1B">
        <w:rPr>
          <w:b/>
          <w:sz w:val="24"/>
          <w:szCs w:val="24"/>
        </w:rPr>
        <w:t xml:space="preserve"> SIN INGRESO</w:t>
      </w:r>
    </w:p>
    <w:p w:rsidR="00423DBE" w:rsidRPr="00423DBE" w:rsidRDefault="00423DBE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3DBE" w:rsidRDefault="00423DBE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54).- Expediente Nro. 234.408-P-2017 – </w:t>
      </w:r>
      <w:r>
        <w:rPr>
          <w:sz w:val="24"/>
          <w:szCs w:val="24"/>
        </w:rPr>
        <w:t>Proyecto de DECRETO de LEON: ENCOMIENDA AL D.E. USO CALLE MONTEVIDEO AL 1500, SEGÚN DETALLE.</w:t>
      </w:r>
    </w:p>
    <w:p w:rsidR="00423DBE" w:rsidRDefault="00423DBE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423DBE" w:rsidRDefault="00423DBE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23DBE" w:rsidRDefault="00423DBE" w:rsidP="00423DB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55).- Expediente Nro. 234.409-P-2017 – </w:t>
      </w:r>
      <w:r>
        <w:rPr>
          <w:sz w:val="24"/>
          <w:szCs w:val="24"/>
        </w:rPr>
        <w:t>Proyecto de DECRETO de LEON: DECLARA DE INTERES MUNICIPAL LA CARRERA DE ESPECIALIZACION EN POLITICA Y GESTION</w:t>
      </w:r>
      <w:r w:rsidR="000C4E4A">
        <w:rPr>
          <w:sz w:val="24"/>
          <w:szCs w:val="24"/>
        </w:rPr>
        <w:t xml:space="preserve"> DE LAS INFRAESTRUCTURAS.</w:t>
      </w:r>
    </w:p>
    <w:p w:rsidR="000C4E4A" w:rsidRDefault="000C4E4A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ED5B71" w:rsidRDefault="00ED5B71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D5B71" w:rsidRDefault="00B87E1B" w:rsidP="00423DB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56).- Exped</w:t>
      </w:r>
      <w:r w:rsidR="00ED5B7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 w:rsidR="00ED5B71">
        <w:rPr>
          <w:b/>
          <w:sz w:val="24"/>
          <w:szCs w:val="24"/>
        </w:rPr>
        <w:t xml:space="preserve">nte Nro. 234.445-P-2017 – </w:t>
      </w:r>
      <w:r w:rsidR="00ED5B71">
        <w:rPr>
          <w:sz w:val="24"/>
          <w:szCs w:val="24"/>
        </w:rPr>
        <w:t>Proyecto de DECRETO de TONIOLLI, TEPP, LOPEZ N. Y GIMENEZ BELEGNI: ENCOMIENDA AL D.E. INFORME SOBRE PROYECTO N</w:t>
      </w:r>
      <w:r w:rsidR="00ED5B71">
        <w:rPr>
          <w:sz w:val="24"/>
          <w:szCs w:val="24"/>
        </w:rPr>
        <w:t>A</w:t>
      </w:r>
      <w:r w:rsidR="00ED5B71">
        <w:rPr>
          <w:sz w:val="24"/>
          <w:szCs w:val="24"/>
        </w:rPr>
        <w:t>CIONAL SOBRE URBANIZACION DEL B° REPUBLICA DE LA SEXTA.</w:t>
      </w:r>
    </w:p>
    <w:p w:rsidR="00ED5B71" w:rsidRPr="00ED5B71" w:rsidRDefault="00ED5B71" w:rsidP="00423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(PLANEAMIENTO) SIN INGRESO</w:t>
      </w:r>
    </w:p>
    <w:p w:rsidR="00423DBE" w:rsidRPr="00423DBE" w:rsidRDefault="00423DBE" w:rsidP="005E34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7E1B" w:rsidRDefault="00B87E1B" w:rsidP="00B87E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57).- Expediente Nro. 234.444-P-2017 – </w:t>
      </w:r>
      <w:r>
        <w:rPr>
          <w:sz w:val="24"/>
          <w:szCs w:val="24"/>
        </w:rPr>
        <w:t>Proyecto de DECRETO de SALINAS, TEPP Y MO</w:t>
      </w:r>
      <w:r>
        <w:rPr>
          <w:sz w:val="24"/>
          <w:szCs w:val="24"/>
        </w:rPr>
        <w:t>N</w:t>
      </w:r>
      <w:r>
        <w:rPr>
          <w:sz w:val="24"/>
          <w:szCs w:val="24"/>
        </w:rPr>
        <w:t>TEVERDE: DECLARA DE INTERES MUNICIPAL INTERVENCION TEATRAL “JUSTICIA POR JONATAN”.</w:t>
      </w:r>
    </w:p>
    <w:p w:rsidR="00B87E1B" w:rsidRDefault="00B87E1B" w:rsidP="00B87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 SIN INGRESO</w:t>
      </w:r>
    </w:p>
    <w:p w:rsidR="00B87E1B" w:rsidRDefault="00B87E1B" w:rsidP="00B87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87E1B" w:rsidRDefault="00B87E1B" w:rsidP="00B87E1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58).- Expediente Nro. 234.163-P-2017 – </w:t>
      </w:r>
      <w:r>
        <w:rPr>
          <w:sz w:val="24"/>
          <w:szCs w:val="24"/>
        </w:rPr>
        <w:t>Proyecto de DECRETO de GIMENEZ BELEGNI: ENCOMIENDA A</w:t>
      </w:r>
      <w:r w:rsidR="007609E7">
        <w:rPr>
          <w:sz w:val="24"/>
          <w:szCs w:val="24"/>
        </w:rPr>
        <w:t>L D.E. USO DE ESPACIO PUBLICO 25</w:t>
      </w:r>
      <w:r>
        <w:rPr>
          <w:sz w:val="24"/>
          <w:szCs w:val="24"/>
        </w:rPr>
        <w:t>/02, OTROS.</w:t>
      </w:r>
    </w:p>
    <w:p w:rsidR="00B87E1B" w:rsidRPr="00ED5B71" w:rsidRDefault="00B87E1B" w:rsidP="00B87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(GOBIERNO, OBR</w:t>
      </w:r>
      <w:r w:rsidR="00EE14D2">
        <w:rPr>
          <w:b/>
          <w:sz w:val="24"/>
          <w:szCs w:val="24"/>
        </w:rPr>
        <w:t xml:space="preserve">AS </w:t>
      </w:r>
      <w:proofErr w:type="gramStart"/>
      <w:r w:rsidR="00EE14D2">
        <w:rPr>
          <w:b/>
          <w:sz w:val="24"/>
          <w:szCs w:val="24"/>
        </w:rPr>
        <w:t>PUBLICAS</w:t>
      </w:r>
      <w:proofErr w:type="gramEnd"/>
      <w:r w:rsidR="00EE14D2">
        <w:rPr>
          <w:b/>
          <w:sz w:val="24"/>
          <w:szCs w:val="24"/>
        </w:rPr>
        <w:t xml:space="preserve"> Y SALUD) </w:t>
      </w:r>
    </w:p>
    <w:p w:rsidR="00B87E1B" w:rsidRDefault="00B87E1B" w:rsidP="00B87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4E78" w:rsidRDefault="003E4E78" w:rsidP="003E4E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59).- Expediente Nro. 234.119-P-2017 – </w:t>
      </w:r>
      <w:r>
        <w:rPr>
          <w:sz w:val="24"/>
          <w:szCs w:val="24"/>
        </w:rPr>
        <w:t>Proyecto de DECLARACION de LOPEZ N, MA</w:t>
      </w:r>
      <w:r>
        <w:rPr>
          <w:sz w:val="24"/>
          <w:szCs w:val="24"/>
        </w:rPr>
        <w:t>G</w:t>
      </w:r>
      <w:r>
        <w:rPr>
          <w:sz w:val="24"/>
          <w:szCs w:val="24"/>
        </w:rPr>
        <w:t>NANI Y TONIOLLI: EXPRESA PREOCUPACION POR MODIFICACIONES EN SENASA.</w:t>
      </w:r>
    </w:p>
    <w:p w:rsidR="003E4E78" w:rsidRDefault="003E4E78" w:rsidP="003E4E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(PRODUCCION)</w:t>
      </w:r>
    </w:p>
    <w:p w:rsidR="003E4E78" w:rsidRDefault="003E4E78" w:rsidP="003E4E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60).- Expediente Nro. 234.379-P-2017 – </w:t>
      </w:r>
      <w:r>
        <w:rPr>
          <w:sz w:val="24"/>
          <w:szCs w:val="24"/>
        </w:rPr>
        <w:t>Proyecto de DECRETO de LOPEZ N: AUTORIZA USO DE MONUMENTO A LA BANDERA EL 8/03/17; OTRO.</w:t>
      </w:r>
    </w:p>
    <w:p w:rsidR="003E4E78" w:rsidRDefault="003E4E78" w:rsidP="003E4E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3E4E78" w:rsidRDefault="003E4E78" w:rsidP="003E4E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4E78" w:rsidRDefault="003E4E78" w:rsidP="003E4E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61).- Expediente Nro. 234.396-P-2017 – </w:t>
      </w:r>
      <w:r>
        <w:rPr>
          <w:sz w:val="24"/>
          <w:szCs w:val="24"/>
        </w:rPr>
        <w:t>Proyecto de DECRETO de COSSIA: DECLARA DE INTERES MUNICIPAL CONFERENCIA PARA MUJERES ORGANIZADA POR ASOCI</w:t>
      </w:r>
      <w:r>
        <w:rPr>
          <w:sz w:val="24"/>
          <w:szCs w:val="24"/>
        </w:rPr>
        <w:t>A</w:t>
      </w:r>
      <w:r>
        <w:rPr>
          <w:sz w:val="24"/>
          <w:szCs w:val="24"/>
        </w:rPr>
        <w:t>CION CIVIL JUVENTUD CON UNA MISION, OTROS.</w:t>
      </w:r>
    </w:p>
    <w:p w:rsidR="003E4E78" w:rsidRDefault="003E4E78" w:rsidP="003E4E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(CULTURA)</w:t>
      </w:r>
    </w:p>
    <w:p w:rsidR="00750EB1" w:rsidRDefault="00750EB1" w:rsidP="003E4E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62).- Expediente Nro. 234.433-P-2017 – </w:t>
      </w:r>
      <w:r>
        <w:rPr>
          <w:sz w:val="24"/>
          <w:szCs w:val="24"/>
        </w:rPr>
        <w:t>Proyecto de DECRETO de COSSIA: ENCOMIENDA AL D.E. INFORME SOBRE OBRAS DE REFACCION DEL I.MU.SA. DE AV. FRANCIA 1940.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63).- Expediente Nro. 234.280-P-2017 – </w:t>
      </w:r>
      <w:r>
        <w:rPr>
          <w:sz w:val="24"/>
          <w:szCs w:val="24"/>
        </w:rPr>
        <w:t>Proyecto de DECRETO de COSSIA: ENCOMIENDA AL D.E. INFORME ESTADO DE OBRAS DE CENTRO DE ADOPCION, CEMENTERIO Y CREMATORIO.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64).- Expediente Nro. 234.231-P-2017 – </w:t>
      </w:r>
      <w:r>
        <w:rPr>
          <w:sz w:val="24"/>
          <w:szCs w:val="24"/>
        </w:rPr>
        <w:t>Proyecto de DECRETO de COSSIA: ENCOMIENDA AL D.E. TAREAS DE LIMPIEZA Y DESRATIZACION EN AYACUCHO ENTRE 27 DE F</w:t>
      </w:r>
      <w:r>
        <w:rPr>
          <w:sz w:val="24"/>
          <w:szCs w:val="24"/>
        </w:rPr>
        <w:t>E</w:t>
      </w:r>
      <w:r>
        <w:rPr>
          <w:sz w:val="24"/>
          <w:szCs w:val="24"/>
        </w:rPr>
        <w:t>BRERO Y GALVEZ.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(SERVICIOS PUBLICOS Y SALUD)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65).- Expediente Nro. 234.230-P-2017 – </w:t>
      </w:r>
      <w:r>
        <w:rPr>
          <w:sz w:val="24"/>
          <w:szCs w:val="24"/>
        </w:rPr>
        <w:t>Proyecto de DECRETO de COSSIA: ENCOMIENDA AL D.E. INFORME ACCIONES REALIZADAS POR DENUNCIA DE ASOCIACION CIVIL PROTECTORA ROSARIO, OTROS.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(ECOLOGIA)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66).- Expediente Nro. 234.081-P-2017 – </w:t>
      </w:r>
      <w:r>
        <w:rPr>
          <w:sz w:val="24"/>
          <w:szCs w:val="24"/>
        </w:rPr>
        <w:t>Proyecto de DECRETO de COSSIA: ENCOMIENDA AL D.E. INFORME SOBRE REMOCION DE GARITAS DEL TUP.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67).- Expediente Nro. 234.064-P-2017 – </w:t>
      </w:r>
      <w:r>
        <w:rPr>
          <w:sz w:val="24"/>
          <w:szCs w:val="24"/>
        </w:rPr>
        <w:t>Proyecto de DECRETO de COSSIA: ENCOMIENDA AL D.E. INFORME MEDIDAS APLICADAS A ORGANIZADORES RECITAL DE ROCK &amp; GUNS AND ROSES SOBRE FUEGOS ARTIFICIALES.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0EB1" w:rsidRDefault="00750EB1" w:rsidP="00750E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68).- Expediente Nro. 234.019-P-2017 – </w:t>
      </w:r>
      <w:r>
        <w:rPr>
          <w:sz w:val="24"/>
          <w:szCs w:val="24"/>
        </w:rPr>
        <w:t>Proyecto de DECRETO de COSSIA: ENCOMIENDA AL D.E. DE CUMPLIMIENTO A LAS ORDENANZAS 8726, 8939 Y 9066.</w:t>
      </w:r>
    </w:p>
    <w:p w:rsidR="00750EB1" w:rsidRDefault="00750EB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(GOBIERNO)</w:t>
      </w:r>
    </w:p>
    <w:p w:rsidR="004A591C" w:rsidRDefault="004A591C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591C" w:rsidRDefault="004A591C" w:rsidP="004A5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69).- Expediente Nro. 234.210-P-2017 – </w:t>
      </w:r>
      <w:r>
        <w:rPr>
          <w:sz w:val="24"/>
          <w:szCs w:val="24"/>
        </w:rPr>
        <w:t>Proyecto de DECRETO de GIGLIANI: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COOPERATIVAS QUE REALIZAN TRABAJOS DE HIGIENE.</w:t>
      </w:r>
    </w:p>
    <w:p w:rsidR="004A591C" w:rsidRDefault="004A591C" w:rsidP="004A59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(SERVICIOS PUBLICOS)</w:t>
      </w:r>
    </w:p>
    <w:p w:rsidR="004A591C" w:rsidRDefault="004A591C" w:rsidP="004A59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591C" w:rsidRDefault="004A591C" w:rsidP="004A5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70).- Expediente Nro. 234.144-P-2017 – </w:t>
      </w:r>
      <w:r>
        <w:rPr>
          <w:sz w:val="24"/>
          <w:szCs w:val="24"/>
        </w:rPr>
        <w:t>Proyecto de DECRETO de GIGLIANI: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 SOBRE OBRAS DE PAVIMENTACION EN B° DOMINGO MA- THEU.</w:t>
      </w:r>
    </w:p>
    <w:p w:rsidR="004A591C" w:rsidRDefault="004A591C" w:rsidP="004A59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 MODIFICADO</w:t>
      </w:r>
    </w:p>
    <w:p w:rsidR="004A591C" w:rsidRDefault="004A591C" w:rsidP="004A59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591C" w:rsidRDefault="004A591C" w:rsidP="004A5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71).- Expediente Nro. 234.367-P-2017 – </w:t>
      </w:r>
      <w:r>
        <w:rPr>
          <w:sz w:val="24"/>
          <w:szCs w:val="24"/>
        </w:rPr>
        <w:t>Proyecto de DECRETO de GIGLIANI: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REALICE INSPECCION OBRA EN CONSTRUCCION DE PASAJE HERRE</w:t>
      </w:r>
      <w:r w:rsidR="007609E7">
        <w:rPr>
          <w:sz w:val="24"/>
          <w:szCs w:val="24"/>
        </w:rPr>
        <w:t>R</w:t>
      </w:r>
      <w:r>
        <w:rPr>
          <w:sz w:val="24"/>
          <w:szCs w:val="24"/>
        </w:rPr>
        <w:t>A 154, OTROS.</w:t>
      </w:r>
    </w:p>
    <w:p w:rsidR="00750EB1" w:rsidRDefault="004A591C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(PLANEAMIENTO)</w:t>
      </w:r>
    </w:p>
    <w:p w:rsidR="003561A1" w:rsidRDefault="003561A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61A1" w:rsidRDefault="003561A1" w:rsidP="003561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72).- Expediente Nro. 234.262-P-2017 – </w:t>
      </w:r>
      <w:r>
        <w:rPr>
          <w:sz w:val="24"/>
          <w:szCs w:val="24"/>
        </w:rPr>
        <w:t>Proyecto de DECRETO de SCHMUCK Y CHALE: AUTORIZA USO PLAZA PRINGLES 29 DE MARZO, DE 18 A 21, OTROS.</w:t>
      </w:r>
    </w:p>
    <w:p w:rsidR="003561A1" w:rsidRDefault="003561A1" w:rsidP="003561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(GOBIERNO Y 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>) MODIFICADO</w:t>
      </w:r>
    </w:p>
    <w:p w:rsidR="003561A1" w:rsidRDefault="003561A1" w:rsidP="00750E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E4E78" w:rsidRPr="00ED5B71" w:rsidRDefault="003E4E78" w:rsidP="00B87E1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E344D" w:rsidRPr="00803B41" w:rsidRDefault="005E344D" w:rsidP="004321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5E344D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78" w:rsidRDefault="003E4E78">
      <w:r>
        <w:separator/>
      </w:r>
    </w:p>
  </w:endnote>
  <w:endnote w:type="continuationSeparator" w:id="1">
    <w:p w:rsidR="003E4E78" w:rsidRDefault="003E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8" w:rsidRDefault="003E4E78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3E4E78" w:rsidRDefault="003E4E78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78" w:rsidRDefault="003E4E78">
      <w:r>
        <w:separator/>
      </w:r>
    </w:p>
  </w:footnote>
  <w:footnote w:type="continuationSeparator" w:id="1">
    <w:p w:rsidR="003E4E78" w:rsidRDefault="003E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8" w:rsidRDefault="003E4E78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9F1E06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8" w:rsidRDefault="003E4E7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7901"/>
    <w:rsid w:val="00013CFA"/>
    <w:rsid w:val="00016AC4"/>
    <w:rsid w:val="00016B2A"/>
    <w:rsid w:val="000234D3"/>
    <w:rsid w:val="000243B4"/>
    <w:rsid w:val="00025986"/>
    <w:rsid w:val="00027E71"/>
    <w:rsid w:val="00030E76"/>
    <w:rsid w:val="00031E29"/>
    <w:rsid w:val="00037597"/>
    <w:rsid w:val="00040DC2"/>
    <w:rsid w:val="00041723"/>
    <w:rsid w:val="00043906"/>
    <w:rsid w:val="00043D3E"/>
    <w:rsid w:val="000453F9"/>
    <w:rsid w:val="00051982"/>
    <w:rsid w:val="00053877"/>
    <w:rsid w:val="00066310"/>
    <w:rsid w:val="00066843"/>
    <w:rsid w:val="00066912"/>
    <w:rsid w:val="00076DE8"/>
    <w:rsid w:val="0007757B"/>
    <w:rsid w:val="00082CC6"/>
    <w:rsid w:val="0008487C"/>
    <w:rsid w:val="00084EC5"/>
    <w:rsid w:val="000869BE"/>
    <w:rsid w:val="00096536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4E4A"/>
    <w:rsid w:val="000C720F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1966"/>
    <w:rsid w:val="00140CD2"/>
    <w:rsid w:val="00142A3E"/>
    <w:rsid w:val="00144366"/>
    <w:rsid w:val="00145031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6298"/>
    <w:rsid w:val="00191D8E"/>
    <w:rsid w:val="00192661"/>
    <w:rsid w:val="001941AC"/>
    <w:rsid w:val="0019446B"/>
    <w:rsid w:val="00194C0A"/>
    <w:rsid w:val="00196F54"/>
    <w:rsid w:val="001A0181"/>
    <w:rsid w:val="001A0464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338F"/>
    <w:rsid w:val="001C50F1"/>
    <w:rsid w:val="001C5CA6"/>
    <w:rsid w:val="001D1F67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5052"/>
    <w:rsid w:val="002253E7"/>
    <w:rsid w:val="002305E6"/>
    <w:rsid w:val="002364C2"/>
    <w:rsid w:val="00237063"/>
    <w:rsid w:val="00237A21"/>
    <w:rsid w:val="00245485"/>
    <w:rsid w:val="002463C2"/>
    <w:rsid w:val="00246807"/>
    <w:rsid w:val="00252347"/>
    <w:rsid w:val="00253061"/>
    <w:rsid w:val="0025594F"/>
    <w:rsid w:val="002569F3"/>
    <w:rsid w:val="00261694"/>
    <w:rsid w:val="00266266"/>
    <w:rsid w:val="00270F57"/>
    <w:rsid w:val="0027313F"/>
    <w:rsid w:val="00275A88"/>
    <w:rsid w:val="00277DC0"/>
    <w:rsid w:val="00280025"/>
    <w:rsid w:val="002852F8"/>
    <w:rsid w:val="0029326D"/>
    <w:rsid w:val="00294987"/>
    <w:rsid w:val="002A1628"/>
    <w:rsid w:val="002A2FFB"/>
    <w:rsid w:val="002A4EC6"/>
    <w:rsid w:val="002B2790"/>
    <w:rsid w:val="002B4997"/>
    <w:rsid w:val="002D248A"/>
    <w:rsid w:val="002D2ED3"/>
    <w:rsid w:val="002D4859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41DF"/>
    <w:rsid w:val="00300FFD"/>
    <w:rsid w:val="003019B8"/>
    <w:rsid w:val="00302262"/>
    <w:rsid w:val="0030564F"/>
    <w:rsid w:val="0030566F"/>
    <w:rsid w:val="00306E04"/>
    <w:rsid w:val="00310993"/>
    <w:rsid w:val="00320B37"/>
    <w:rsid w:val="00321B16"/>
    <w:rsid w:val="00322312"/>
    <w:rsid w:val="0032491A"/>
    <w:rsid w:val="003261C1"/>
    <w:rsid w:val="003313CB"/>
    <w:rsid w:val="003323FF"/>
    <w:rsid w:val="00332414"/>
    <w:rsid w:val="00332F9E"/>
    <w:rsid w:val="00336812"/>
    <w:rsid w:val="00343240"/>
    <w:rsid w:val="003436BC"/>
    <w:rsid w:val="00344DD8"/>
    <w:rsid w:val="0034553E"/>
    <w:rsid w:val="00350CAA"/>
    <w:rsid w:val="003558DB"/>
    <w:rsid w:val="003561A1"/>
    <w:rsid w:val="00357AD9"/>
    <w:rsid w:val="00360C00"/>
    <w:rsid w:val="0036242A"/>
    <w:rsid w:val="00362CC4"/>
    <w:rsid w:val="003762B3"/>
    <w:rsid w:val="003837A7"/>
    <w:rsid w:val="0038496F"/>
    <w:rsid w:val="00386673"/>
    <w:rsid w:val="003872E7"/>
    <w:rsid w:val="00390365"/>
    <w:rsid w:val="003926AC"/>
    <w:rsid w:val="00394391"/>
    <w:rsid w:val="00396D01"/>
    <w:rsid w:val="00397EC5"/>
    <w:rsid w:val="003A24DA"/>
    <w:rsid w:val="003A4973"/>
    <w:rsid w:val="003B30F1"/>
    <w:rsid w:val="003B31AE"/>
    <w:rsid w:val="003B7B1D"/>
    <w:rsid w:val="003C1829"/>
    <w:rsid w:val="003D0900"/>
    <w:rsid w:val="003D2917"/>
    <w:rsid w:val="003D7076"/>
    <w:rsid w:val="003E394F"/>
    <w:rsid w:val="003E3CBD"/>
    <w:rsid w:val="003E4E78"/>
    <w:rsid w:val="003E6D21"/>
    <w:rsid w:val="003E7606"/>
    <w:rsid w:val="003E7970"/>
    <w:rsid w:val="003F1038"/>
    <w:rsid w:val="003F262A"/>
    <w:rsid w:val="003F2FDE"/>
    <w:rsid w:val="003F5D42"/>
    <w:rsid w:val="003F5EDA"/>
    <w:rsid w:val="00400C1B"/>
    <w:rsid w:val="00404253"/>
    <w:rsid w:val="00405D9C"/>
    <w:rsid w:val="004110D6"/>
    <w:rsid w:val="004111F9"/>
    <w:rsid w:val="004124DE"/>
    <w:rsid w:val="00415641"/>
    <w:rsid w:val="00415B29"/>
    <w:rsid w:val="004233C3"/>
    <w:rsid w:val="00423DBE"/>
    <w:rsid w:val="00424F24"/>
    <w:rsid w:val="00426FFB"/>
    <w:rsid w:val="00427EAB"/>
    <w:rsid w:val="004311ED"/>
    <w:rsid w:val="004321C9"/>
    <w:rsid w:val="00437C58"/>
    <w:rsid w:val="0044075D"/>
    <w:rsid w:val="00441107"/>
    <w:rsid w:val="0044569E"/>
    <w:rsid w:val="004502C1"/>
    <w:rsid w:val="004510CE"/>
    <w:rsid w:val="0045255C"/>
    <w:rsid w:val="00455579"/>
    <w:rsid w:val="00455B19"/>
    <w:rsid w:val="00460663"/>
    <w:rsid w:val="00461D94"/>
    <w:rsid w:val="00464688"/>
    <w:rsid w:val="00472568"/>
    <w:rsid w:val="0047375B"/>
    <w:rsid w:val="0047587C"/>
    <w:rsid w:val="00475DE7"/>
    <w:rsid w:val="004770D5"/>
    <w:rsid w:val="004817A1"/>
    <w:rsid w:val="00481D90"/>
    <w:rsid w:val="004850F8"/>
    <w:rsid w:val="00485D61"/>
    <w:rsid w:val="00494819"/>
    <w:rsid w:val="00495F28"/>
    <w:rsid w:val="00497286"/>
    <w:rsid w:val="004A06E6"/>
    <w:rsid w:val="004A2B36"/>
    <w:rsid w:val="004A33AF"/>
    <w:rsid w:val="004A562D"/>
    <w:rsid w:val="004A591C"/>
    <w:rsid w:val="004A7F04"/>
    <w:rsid w:val="004B035B"/>
    <w:rsid w:val="004B2D80"/>
    <w:rsid w:val="004B38D9"/>
    <w:rsid w:val="004B3B29"/>
    <w:rsid w:val="004B47F6"/>
    <w:rsid w:val="004B6A51"/>
    <w:rsid w:val="004B6FB1"/>
    <w:rsid w:val="004C0A91"/>
    <w:rsid w:val="004C5ECF"/>
    <w:rsid w:val="004D12C2"/>
    <w:rsid w:val="004D5659"/>
    <w:rsid w:val="004E0922"/>
    <w:rsid w:val="004E1F62"/>
    <w:rsid w:val="004E38F5"/>
    <w:rsid w:val="004E3948"/>
    <w:rsid w:val="004F3C39"/>
    <w:rsid w:val="004F3DF1"/>
    <w:rsid w:val="004F77E1"/>
    <w:rsid w:val="00502056"/>
    <w:rsid w:val="005112F2"/>
    <w:rsid w:val="005114CE"/>
    <w:rsid w:val="005132DC"/>
    <w:rsid w:val="00514265"/>
    <w:rsid w:val="00515A19"/>
    <w:rsid w:val="00516EE6"/>
    <w:rsid w:val="00524998"/>
    <w:rsid w:val="00526731"/>
    <w:rsid w:val="00531822"/>
    <w:rsid w:val="00531980"/>
    <w:rsid w:val="00531C4F"/>
    <w:rsid w:val="00533672"/>
    <w:rsid w:val="00537385"/>
    <w:rsid w:val="00537972"/>
    <w:rsid w:val="00537A09"/>
    <w:rsid w:val="00543728"/>
    <w:rsid w:val="00545C06"/>
    <w:rsid w:val="00546557"/>
    <w:rsid w:val="0055175A"/>
    <w:rsid w:val="00555076"/>
    <w:rsid w:val="00556A07"/>
    <w:rsid w:val="0055739D"/>
    <w:rsid w:val="00562121"/>
    <w:rsid w:val="00563EBC"/>
    <w:rsid w:val="00565059"/>
    <w:rsid w:val="005728D8"/>
    <w:rsid w:val="00581C71"/>
    <w:rsid w:val="00582742"/>
    <w:rsid w:val="0058379D"/>
    <w:rsid w:val="00584C8A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C22E3"/>
    <w:rsid w:val="005C2D7F"/>
    <w:rsid w:val="005C2DC3"/>
    <w:rsid w:val="005C4D8A"/>
    <w:rsid w:val="005D1B3E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2571"/>
    <w:rsid w:val="00617D7B"/>
    <w:rsid w:val="006251FB"/>
    <w:rsid w:val="00627BCB"/>
    <w:rsid w:val="00631656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6029"/>
    <w:rsid w:val="00666136"/>
    <w:rsid w:val="00673777"/>
    <w:rsid w:val="006770F6"/>
    <w:rsid w:val="00677AF0"/>
    <w:rsid w:val="00677E6D"/>
    <w:rsid w:val="0068193F"/>
    <w:rsid w:val="00683C8D"/>
    <w:rsid w:val="0068792C"/>
    <w:rsid w:val="00687DA7"/>
    <w:rsid w:val="00687E98"/>
    <w:rsid w:val="0069155C"/>
    <w:rsid w:val="0069271F"/>
    <w:rsid w:val="006949C3"/>
    <w:rsid w:val="006A3080"/>
    <w:rsid w:val="006B2E85"/>
    <w:rsid w:val="006B36DF"/>
    <w:rsid w:val="006C1171"/>
    <w:rsid w:val="006C1604"/>
    <w:rsid w:val="006C1B1F"/>
    <w:rsid w:val="006C2B94"/>
    <w:rsid w:val="006D0FAC"/>
    <w:rsid w:val="006D148A"/>
    <w:rsid w:val="006D4DEE"/>
    <w:rsid w:val="006D70FF"/>
    <w:rsid w:val="006E2D94"/>
    <w:rsid w:val="006E5FDF"/>
    <w:rsid w:val="006E6D64"/>
    <w:rsid w:val="006F016C"/>
    <w:rsid w:val="006F4275"/>
    <w:rsid w:val="00701867"/>
    <w:rsid w:val="00702374"/>
    <w:rsid w:val="00702946"/>
    <w:rsid w:val="00703F24"/>
    <w:rsid w:val="007078CB"/>
    <w:rsid w:val="00717432"/>
    <w:rsid w:val="007202A7"/>
    <w:rsid w:val="007231EF"/>
    <w:rsid w:val="007303B9"/>
    <w:rsid w:val="007332F0"/>
    <w:rsid w:val="007349F8"/>
    <w:rsid w:val="00740D02"/>
    <w:rsid w:val="00743997"/>
    <w:rsid w:val="007443DF"/>
    <w:rsid w:val="0074741D"/>
    <w:rsid w:val="00747B4E"/>
    <w:rsid w:val="00750EB1"/>
    <w:rsid w:val="00750F50"/>
    <w:rsid w:val="007534E1"/>
    <w:rsid w:val="0075574F"/>
    <w:rsid w:val="007609E7"/>
    <w:rsid w:val="007651E6"/>
    <w:rsid w:val="00765A39"/>
    <w:rsid w:val="00766505"/>
    <w:rsid w:val="00771060"/>
    <w:rsid w:val="0077125B"/>
    <w:rsid w:val="007748C3"/>
    <w:rsid w:val="00774F38"/>
    <w:rsid w:val="00776BD4"/>
    <w:rsid w:val="00776CA0"/>
    <w:rsid w:val="0077704D"/>
    <w:rsid w:val="00780EE5"/>
    <w:rsid w:val="0078111D"/>
    <w:rsid w:val="007871B7"/>
    <w:rsid w:val="007931A1"/>
    <w:rsid w:val="007935C9"/>
    <w:rsid w:val="00795A11"/>
    <w:rsid w:val="007A1207"/>
    <w:rsid w:val="007A19EF"/>
    <w:rsid w:val="007A38CC"/>
    <w:rsid w:val="007A62BA"/>
    <w:rsid w:val="007B31E8"/>
    <w:rsid w:val="007B65E6"/>
    <w:rsid w:val="007B7CD1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AA5"/>
    <w:rsid w:val="0083662A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0411"/>
    <w:rsid w:val="00865B57"/>
    <w:rsid w:val="00870CEF"/>
    <w:rsid w:val="00873307"/>
    <w:rsid w:val="00874D48"/>
    <w:rsid w:val="00881A86"/>
    <w:rsid w:val="00883972"/>
    <w:rsid w:val="00884C20"/>
    <w:rsid w:val="00885DEB"/>
    <w:rsid w:val="00887206"/>
    <w:rsid w:val="00892CD9"/>
    <w:rsid w:val="0089339B"/>
    <w:rsid w:val="008A2FCE"/>
    <w:rsid w:val="008A73A8"/>
    <w:rsid w:val="008B204C"/>
    <w:rsid w:val="008B3E9F"/>
    <w:rsid w:val="008C2F91"/>
    <w:rsid w:val="008C344C"/>
    <w:rsid w:val="008C66ED"/>
    <w:rsid w:val="008C76A4"/>
    <w:rsid w:val="008D28E4"/>
    <w:rsid w:val="008D3054"/>
    <w:rsid w:val="008D4E74"/>
    <w:rsid w:val="008E19F6"/>
    <w:rsid w:val="008E344D"/>
    <w:rsid w:val="008E6D3D"/>
    <w:rsid w:val="008E6E08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3CC0"/>
    <w:rsid w:val="00937BE4"/>
    <w:rsid w:val="009418C0"/>
    <w:rsid w:val="00943C5B"/>
    <w:rsid w:val="0095233A"/>
    <w:rsid w:val="0095397A"/>
    <w:rsid w:val="00955B81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34D5"/>
    <w:rsid w:val="009E3EF0"/>
    <w:rsid w:val="009E4386"/>
    <w:rsid w:val="009E44D3"/>
    <w:rsid w:val="009E5DD7"/>
    <w:rsid w:val="009E65D9"/>
    <w:rsid w:val="009E70E6"/>
    <w:rsid w:val="009F0D29"/>
    <w:rsid w:val="009F1E06"/>
    <w:rsid w:val="009F45A5"/>
    <w:rsid w:val="009F53EF"/>
    <w:rsid w:val="00A0735B"/>
    <w:rsid w:val="00A105AC"/>
    <w:rsid w:val="00A1470C"/>
    <w:rsid w:val="00A244F6"/>
    <w:rsid w:val="00A27DCA"/>
    <w:rsid w:val="00A32E94"/>
    <w:rsid w:val="00A33697"/>
    <w:rsid w:val="00A33F73"/>
    <w:rsid w:val="00A36CE1"/>
    <w:rsid w:val="00A44089"/>
    <w:rsid w:val="00A466DC"/>
    <w:rsid w:val="00A50227"/>
    <w:rsid w:val="00A63FB3"/>
    <w:rsid w:val="00A6402F"/>
    <w:rsid w:val="00A6446A"/>
    <w:rsid w:val="00A6579C"/>
    <w:rsid w:val="00A70A99"/>
    <w:rsid w:val="00A70B19"/>
    <w:rsid w:val="00A739E4"/>
    <w:rsid w:val="00A73B7E"/>
    <w:rsid w:val="00A7494C"/>
    <w:rsid w:val="00A8078E"/>
    <w:rsid w:val="00A80C44"/>
    <w:rsid w:val="00A950BF"/>
    <w:rsid w:val="00A965B5"/>
    <w:rsid w:val="00AA40D3"/>
    <w:rsid w:val="00AA53CC"/>
    <w:rsid w:val="00AA64D9"/>
    <w:rsid w:val="00AA77AA"/>
    <w:rsid w:val="00AC37DA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942"/>
    <w:rsid w:val="00AF7809"/>
    <w:rsid w:val="00AF7D6C"/>
    <w:rsid w:val="00B00AA5"/>
    <w:rsid w:val="00B02CD9"/>
    <w:rsid w:val="00B02E0B"/>
    <w:rsid w:val="00B0498C"/>
    <w:rsid w:val="00B05FA4"/>
    <w:rsid w:val="00B07F98"/>
    <w:rsid w:val="00B120CD"/>
    <w:rsid w:val="00B13051"/>
    <w:rsid w:val="00B13F92"/>
    <w:rsid w:val="00B16415"/>
    <w:rsid w:val="00B204B5"/>
    <w:rsid w:val="00B20EF0"/>
    <w:rsid w:val="00B25C96"/>
    <w:rsid w:val="00B30366"/>
    <w:rsid w:val="00B30CAC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56D4"/>
    <w:rsid w:val="00B563A8"/>
    <w:rsid w:val="00B62D59"/>
    <w:rsid w:val="00B63709"/>
    <w:rsid w:val="00B64150"/>
    <w:rsid w:val="00B71F21"/>
    <w:rsid w:val="00B80E4F"/>
    <w:rsid w:val="00B86B39"/>
    <w:rsid w:val="00B87E1B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28F5"/>
    <w:rsid w:val="00BC3C29"/>
    <w:rsid w:val="00BC550B"/>
    <w:rsid w:val="00BD142B"/>
    <w:rsid w:val="00BD3FFA"/>
    <w:rsid w:val="00BD66AB"/>
    <w:rsid w:val="00BD68F8"/>
    <w:rsid w:val="00BE0F51"/>
    <w:rsid w:val="00BE3002"/>
    <w:rsid w:val="00BE3464"/>
    <w:rsid w:val="00BE3D2D"/>
    <w:rsid w:val="00BE3F8B"/>
    <w:rsid w:val="00BF11EA"/>
    <w:rsid w:val="00BF265F"/>
    <w:rsid w:val="00BF3D47"/>
    <w:rsid w:val="00BF76FF"/>
    <w:rsid w:val="00C027A9"/>
    <w:rsid w:val="00C07831"/>
    <w:rsid w:val="00C10BBC"/>
    <w:rsid w:val="00C12DA6"/>
    <w:rsid w:val="00C15BDA"/>
    <w:rsid w:val="00C178E4"/>
    <w:rsid w:val="00C179CF"/>
    <w:rsid w:val="00C23D62"/>
    <w:rsid w:val="00C255CB"/>
    <w:rsid w:val="00C25A0A"/>
    <w:rsid w:val="00C25E48"/>
    <w:rsid w:val="00C37E71"/>
    <w:rsid w:val="00C40D50"/>
    <w:rsid w:val="00C40D6D"/>
    <w:rsid w:val="00C44195"/>
    <w:rsid w:val="00C447BF"/>
    <w:rsid w:val="00C51369"/>
    <w:rsid w:val="00C56C06"/>
    <w:rsid w:val="00C615A3"/>
    <w:rsid w:val="00C62D9F"/>
    <w:rsid w:val="00C64564"/>
    <w:rsid w:val="00C65497"/>
    <w:rsid w:val="00C677B8"/>
    <w:rsid w:val="00C705E3"/>
    <w:rsid w:val="00C71508"/>
    <w:rsid w:val="00C76F0F"/>
    <w:rsid w:val="00C834A7"/>
    <w:rsid w:val="00C87649"/>
    <w:rsid w:val="00C921AC"/>
    <w:rsid w:val="00C96030"/>
    <w:rsid w:val="00C964F7"/>
    <w:rsid w:val="00C96B62"/>
    <w:rsid w:val="00CA071B"/>
    <w:rsid w:val="00CA13F0"/>
    <w:rsid w:val="00CA2FB4"/>
    <w:rsid w:val="00CA450E"/>
    <w:rsid w:val="00CA68F9"/>
    <w:rsid w:val="00CA7997"/>
    <w:rsid w:val="00CA7C56"/>
    <w:rsid w:val="00CB00E9"/>
    <w:rsid w:val="00CB1DFA"/>
    <w:rsid w:val="00CB29EC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4B1F"/>
    <w:rsid w:val="00D14CBE"/>
    <w:rsid w:val="00D15BF8"/>
    <w:rsid w:val="00D21965"/>
    <w:rsid w:val="00D24FB9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3488"/>
    <w:rsid w:val="00D84793"/>
    <w:rsid w:val="00D86313"/>
    <w:rsid w:val="00D91D30"/>
    <w:rsid w:val="00D92DBD"/>
    <w:rsid w:val="00DA1D3C"/>
    <w:rsid w:val="00DA600C"/>
    <w:rsid w:val="00DA6AC2"/>
    <w:rsid w:val="00DB25EB"/>
    <w:rsid w:val="00DB306E"/>
    <w:rsid w:val="00DB5452"/>
    <w:rsid w:val="00DC1A98"/>
    <w:rsid w:val="00DC1D7A"/>
    <w:rsid w:val="00DC6088"/>
    <w:rsid w:val="00DD05E5"/>
    <w:rsid w:val="00DD280B"/>
    <w:rsid w:val="00DD3027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340"/>
    <w:rsid w:val="00E12D3B"/>
    <w:rsid w:val="00E165E1"/>
    <w:rsid w:val="00E16738"/>
    <w:rsid w:val="00E22656"/>
    <w:rsid w:val="00E256A3"/>
    <w:rsid w:val="00E34D78"/>
    <w:rsid w:val="00E34DC6"/>
    <w:rsid w:val="00E35ACC"/>
    <w:rsid w:val="00E37457"/>
    <w:rsid w:val="00E3794A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741E"/>
    <w:rsid w:val="00E80A88"/>
    <w:rsid w:val="00E81378"/>
    <w:rsid w:val="00E83BCF"/>
    <w:rsid w:val="00E83FEF"/>
    <w:rsid w:val="00E906C6"/>
    <w:rsid w:val="00E94F25"/>
    <w:rsid w:val="00EA0A09"/>
    <w:rsid w:val="00EA350D"/>
    <w:rsid w:val="00EA382B"/>
    <w:rsid w:val="00EA3E2B"/>
    <w:rsid w:val="00EA6E6D"/>
    <w:rsid w:val="00EB40BE"/>
    <w:rsid w:val="00EB4A57"/>
    <w:rsid w:val="00EC034C"/>
    <w:rsid w:val="00EC1356"/>
    <w:rsid w:val="00EC1992"/>
    <w:rsid w:val="00EC6AA2"/>
    <w:rsid w:val="00ED2298"/>
    <w:rsid w:val="00ED2407"/>
    <w:rsid w:val="00ED58E6"/>
    <w:rsid w:val="00ED5B71"/>
    <w:rsid w:val="00ED6864"/>
    <w:rsid w:val="00ED75B8"/>
    <w:rsid w:val="00ED7F15"/>
    <w:rsid w:val="00EE00B5"/>
    <w:rsid w:val="00EE0F09"/>
    <w:rsid w:val="00EE14D2"/>
    <w:rsid w:val="00EE2358"/>
    <w:rsid w:val="00EE7AA8"/>
    <w:rsid w:val="00EE7D1C"/>
    <w:rsid w:val="00EF3000"/>
    <w:rsid w:val="00EF7652"/>
    <w:rsid w:val="00F03178"/>
    <w:rsid w:val="00F05CA7"/>
    <w:rsid w:val="00F071D2"/>
    <w:rsid w:val="00F11ADD"/>
    <w:rsid w:val="00F128EF"/>
    <w:rsid w:val="00F235C4"/>
    <w:rsid w:val="00F3064D"/>
    <w:rsid w:val="00F30EC6"/>
    <w:rsid w:val="00F35431"/>
    <w:rsid w:val="00F3613B"/>
    <w:rsid w:val="00F36B28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1DD7"/>
    <w:rsid w:val="00F724A7"/>
    <w:rsid w:val="00F72675"/>
    <w:rsid w:val="00F7428A"/>
    <w:rsid w:val="00F74F30"/>
    <w:rsid w:val="00F863D0"/>
    <w:rsid w:val="00F924EC"/>
    <w:rsid w:val="00F93B61"/>
    <w:rsid w:val="00F94D7E"/>
    <w:rsid w:val="00F97A85"/>
    <w:rsid w:val="00FA604F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2B4E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FE70-0E74-4B6D-A65A-57DB26F6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194</TotalTime>
  <Pages>7</Pages>
  <Words>1861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Despacho</cp:lastModifiedBy>
  <cp:revision>32</cp:revision>
  <cp:lastPrinted>2017-03-17T13:40:00Z</cp:lastPrinted>
  <dcterms:created xsi:type="dcterms:W3CDTF">2017-02-22T20:48:00Z</dcterms:created>
  <dcterms:modified xsi:type="dcterms:W3CDTF">2017-03-17T13:40:00Z</dcterms:modified>
</cp:coreProperties>
</file>