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7D759C">
        <w:rPr>
          <w:rFonts w:ascii="Times New Roman" w:hAnsi="Times New Roman"/>
          <w:b/>
          <w:sz w:val="24"/>
          <w:szCs w:val="24"/>
          <w:u w:val="single"/>
        </w:rPr>
        <w:t xml:space="preserve"> 23</w:t>
      </w:r>
      <w:r w:rsidR="002B6B7A">
        <w:rPr>
          <w:rFonts w:ascii="Times New Roman" w:hAnsi="Times New Roman"/>
          <w:b/>
          <w:sz w:val="24"/>
          <w:szCs w:val="24"/>
          <w:u w:val="single"/>
        </w:rPr>
        <w:t xml:space="preserve"> DE MAYO</w:t>
      </w:r>
      <w:r w:rsidR="00C015A8">
        <w:rPr>
          <w:rFonts w:ascii="Times New Roman" w:hAnsi="Times New Roman"/>
          <w:b/>
          <w:sz w:val="24"/>
          <w:szCs w:val="24"/>
          <w:u w:val="single"/>
        </w:rPr>
        <w:t xml:space="preserve"> DE 2017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B0461A" w:rsidRPr="00CD2C2E" w:rsidRDefault="00A47FBE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pt-BR"/>
        </w:rPr>
        <w:t>1</w:t>
      </w:r>
      <w:proofErr w:type="gramEnd"/>
      <w:r w:rsidR="00043906"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sz w:val="24"/>
          <w:szCs w:val="24"/>
          <w:lang w:val="pt-BR"/>
        </w:rPr>
        <w:t xml:space="preserve"> </w:t>
      </w:r>
      <w:r w:rsidR="007D759C">
        <w:rPr>
          <w:b/>
          <w:sz w:val="24"/>
          <w:szCs w:val="24"/>
        </w:rPr>
        <w:t>Expediente Nro. 236.334</w:t>
      </w:r>
      <w:r w:rsidR="00B0461A">
        <w:rPr>
          <w:b/>
          <w:sz w:val="24"/>
          <w:szCs w:val="24"/>
        </w:rPr>
        <w:t>-</w:t>
      </w:r>
      <w:r w:rsidR="00B0461A" w:rsidRPr="00CD66ED">
        <w:rPr>
          <w:b/>
          <w:sz w:val="24"/>
          <w:szCs w:val="24"/>
        </w:rPr>
        <w:t>P</w:t>
      </w:r>
      <w:r w:rsidR="00B0461A">
        <w:rPr>
          <w:b/>
          <w:sz w:val="24"/>
          <w:szCs w:val="24"/>
        </w:rPr>
        <w:t>-2017</w:t>
      </w:r>
      <w:r w:rsidR="00B0461A" w:rsidRPr="00CD66ED">
        <w:rPr>
          <w:b/>
          <w:sz w:val="24"/>
          <w:szCs w:val="24"/>
        </w:rPr>
        <w:t xml:space="preserve"> -</w:t>
      </w:r>
      <w:r w:rsidR="00B0461A" w:rsidRPr="00CD66ED">
        <w:rPr>
          <w:sz w:val="24"/>
          <w:szCs w:val="24"/>
        </w:rPr>
        <w:t xml:space="preserve"> </w:t>
      </w:r>
      <w:proofErr w:type="spellStart"/>
      <w:r w:rsidR="00B0461A" w:rsidRPr="00CD66ED">
        <w:rPr>
          <w:bCs/>
          <w:sz w:val="24"/>
          <w:szCs w:val="24"/>
          <w:lang w:val="pt-BR"/>
        </w:rPr>
        <w:t>Proyecto</w:t>
      </w:r>
      <w:proofErr w:type="spellEnd"/>
      <w:r w:rsidR="00B0461A" w:rsidRPr="00CD66ED">
        <w:rPr>
          <w:bCs/>
          <w:sz w:val="24"/>
          <w:szCs w:val="24"/>
          <w:lang w:val="pt-BR"/>
        </w:rPr>
        <w:t xml:space="preserve"> de: </w:t>
      </w:r>
      <w:r w:rsidR="00B0461A">
        <w:rPr>
          <w:sz w:val="24"/>
          <w:szCs w:val="24"/>
        </w:rPr>
        <w:t xml:space="preserve">DECRETO de </w:t>
      </w:r>
      <w:r w:rsidR="00BC3BA6">
        <w:rPr>
          <w:sz w:val="24"/>
          <w:szCs w:val="24"/>
        </w:rPr>
        <w:t>L</w:t>
      </w:r>
      <w:r w:rsidR="007D759C">
        <w:rPr>
          <w:sz w:val="24"/>
          <w:szCs w:val="24"/>
        </w:rPr>
        <w:t>OPEZ N</w:t>
      </w:r>
      <w:r w:rsidR="00B0461A">
        <w:rPr>
          <w:sz w:val="24"/>
          <w:szCs w:val="24"/>
        </w:rPr>
        <w:t xml:space="preserve">: </w:t>
      </w:r>
      <w:r w:rsidR="00BC3BA6">
        <w:rPr>
          <w:sz w:val="24"/>
          <w:szCs w:val="24"/>
        </w:rPr>
        <w:t xml:space="preserve">DECLARA DE INTERES MUNICIPAL EL </w:t>
      </w:r>
      <w:r w:rsidR="007D759C">
        <w:rPr>
          <w:sz w:val="24"/>
          <w:szCs w:val="24"/>
        </w:rPr>
        <w:t>ENCUENTRO INTERCONTINENTAL “MADRE TIERRA: UNA SOLA SALUD”</w:t>
      </w:r>
      <w:r w:rsidR="00B0461A">
        <w:rPr>
          <w:sz w:val="24"/>
          <w:szCs w:val="24"/>
        </w:rPr>
        <w:t>.</w:t>
      </w:r>
    </w:p>
    <w:p w:rsidR="00B0461A" w:rsidRDefault="00B0461A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BC3BA6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043906" w:rsidRPr="001A0181" w:rsidRDefault="00043906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21257" w:rsidRPr="00CD2C2E" w:rsidRDefault="00A47FBE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2).- </w:t>
      </w:r>
      <w:r w:rsidR="007D759C">
        <w:rPr>
          <w:b/>
          <w:sz w:val="24"/>
          <w:szCs w:val="24"/>
        </w:rPr>
        <w:t>Expediente Nro. 236.556</w:t>
      </w:r>
      <w:r w:rsidR="00C21257">
        <w:rPr>
          <w:b/>
          <w:sz w:val="24"/>
          <w:szCs w:val="24"/>
        </w:rPr>
        <w:t>-</w:t>
      </w:r>
      <w:r w:rsidR="007D759C">
        <w:rPr>
          <w:b/>
          <w:sz w:val="24"/>
          <w:szCs w:val="24"/>
        </w:rPr>
        <w:t>P</w:t>
      </w:r>
      <w:r w:rsidR="00C21257">
        <w:rPr>
          <w:b/>
          <w:sz w:val="24"/>
          <w:szCs w:val="24"/>
        </w:rPr>
        <w:t>-2017</w:t>
      </w:r>
      <w:r w:rsidR="00C21257" w:rsidRPr="00CD66ED">
        <w:rPr>
          <w:b/>
          <w:sz w:val="24"/>
          <w:szCs w:val="24"/>
        </w:rPr>
        <w:t xml:space="preserve"> -</w:t>
      </w:r>
      <w:r w:rsidR="00C21257" w:rsidRPr="00CD66ED">
        <w:rPr>
          <w:sz w:val="24"/>
          <w:szCs w:val="24"/>
        </w:rPr>
        <w:t xml:space="preserve"> </w:t>
      </w:r>
      <w:proofErr w:type="spellStart"/>
      <w:r w:rsidR="00C21257" w:rsidRPr="00CD66ED">
        <w:rPr>
          <w:bCs/>
          <w:sz w:val="24"/>
          <w:szCs w:val="24"/>
          <w:lang w:val="pt-BR"/>
        </w:rPr>
        <w:t>Proyecto</w:t>
      </w:r>
      <w:proofErr w:type="spellEnd"/>
      <w:r w:rsidR="00C21257" w:rsidRPr="00CD66ED">
        <w:rPr>
          <w:bCs/>
          <w:sz w:val="24"/>
          <w:szCs w:val="24"/>
          <w:lang w:val="pt-BR"/>
        </w:rPr>
        <w:t xml:space="preserve"> de: </w:t>
      </w:r>
      <w:r w:rsidR="007D759C">
        <w:rPr>
          <w:sz w:val="24"/>
          <w:szCs w:val="24"/>
        </w:rPr>
        <w:t>DECLARACION</w:t>
      </w:r>
      <w:r w:rsidR="00C21257">
        <w:rPr>
          <w:sz w:val="24"/>
          <w:szCs w:val="24"/>
        </w:rPr>
        <w:t xml:space="preserve"> de </w:t>
      </w:r>
      <w:r w:rsidR="007D759C">
        <w:rPr>
          <w:sz w:val="24"/>
          <w:szCs w:val="24"/>
        </w:rPr>
        <w:t>TEPP, SCHMUCK, MAGNA</w:t>
      </w:r>
      <w:r w:rsidR="002C76C2">
        <w:rPr>
          <w:sz w:val="24"/>
          <w:szCs w:val="24"/>
        </w:rPr>
        <w:t>NI, GIMENEZ BELEGNI, GIGLIANI, LEPRATTI, IRIZAR Y LOPEZ N</w:t>
      </w:r>
      <w:r w:rsidR="00C21257">
        <w:rPr>
          <w:sz w:val="24"/>
          <w:szCs w:val="24"/>
        </w:rPr>
        <w:t xml:space="preserve">: </w:t>
      </w:r>
      <w:r w:rsidR="007D759C">
        <w:rPr>
          <w:sz w:val="24"/>
          <w:szCs w:val="24"/>
        </w:rPr>
        <w:t>MAN</w:t>
      </w:r>
      <w:r w:rsidR="007D759C">
        <w:rPr>
          <w:sz w:val="24"/>
          <w:szCs w:val="24"/>
        </w:rPr>
        <w:t>I</w:t>
      </w:r>
      <w:r w:rsidR="007D759C">
        <w:rPr>
          <w:sz w:val="24"/>
          <w:szCs w:val="24"/>
        </w:rPr>
        <w:t>FIESTA BENEPLACITO POR DECISION DE LA FACULTAD DE CIENCIAS MEDICAS DE LA UNR DE INCORPORAR MATERIA “EL ABORTO COMO PROBLEMA DE SALUD</w:t>
      </w:r>
      <w:r w:rsidR="00BC3BA6">
        <w:rPr>
          <w:sz w:val="24"/>
          <w:szCs w:val="24"/>
        </w:rPr>
        <w:t>”</w:t>
      </w:r>
      <w:r w:rsidR="00C21257">
        <w:rPr>
          <w:sz w:val="24"/>
          <w:szCs w:val="24"/>
        </w:rPr>
        <w:t>.</w:t>
      </w:r>
    </w:p>
    <w:p w:rsidR="00A47FBE" w:rsidRDefault="00C21257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D759C">
        <w:rPr>
          <w:b/>
          <w:sz w:val="24"/>
          <w:szCs w:val="24"/>
        </w:rPr>
        <w:t>SALUD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EF1983" w:rsidRDefault="00EF1983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21257" w:rsidRPr="00CD2C2E" w:rsidRDefault="002B6B7A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3).- </w:t>
      </w:r>
      <w:r w:rsidR="007D759C">
        <w:rPr>
          <w:b/>
          <w:sz w:val="24"/>
          <w:szCs w:val="24"/>
        </w:rPr>
        <w:t>Expediente Nro. 236.538</w:t>
      </w:r>
      <w:r w:rsidR="00BC3BA6">
        <w:rPr>
          <w:b/>
          <w:sz w:val="24"/>
          <w:szCs w:val="24"/>
        </w:rPr>
        <w:t>-P</w:t>
      </w:r>
      <w:r w:rsidR="00C21257">
        <w:rPr>
          <w:b/>
          <w:sz w:val="24"/>
          <w:szCs w:val="24"/>
        </w:rPr>
        <w:t>-2017</w:t>
      </w:r>
      <w:r w:rsidR="00C21257" w:rsidRPr="00CD66ED">
        <w:rPr>
          <w:b/>
          <w:sz w:val="24"/>
          <w:szCs w:val="24"/>
        </w:rPr>
        <w:t xml:space="preserve"> -</w:t>
      </w:r>
      <w:r w:rsidR="00C21257" w:rsidRPr="00CD66ED">
        <w:rPr>
          <w:sz w:val="24"/>
          <w:szCs w:val="24"/>
        </w:rPr>
        <w:t xml:space="preserve"> </w:t>
      </w:r>
      <w:proofErr w:type="spellStart"/>
      <w:r w:rsidR="00C21257" w:rsidRPr="00CD66ED">
        <w:rPr>
          <w:bCs/>
          <w:sz w:val="24"/>
          <w:szCs w:val="24"/>
          <w:lang w:val="pt-BR"/>
        </w:rPr>
        <w:t>Proyecto</w:t>
      </w:r>
      <w:proofErr w:type="spellEnd"/>
      <w:r w:rsidR="00C21257" w:rsidRPr="00CD66ED">
        <w:rPr>
          <w:bCs/>
          <w:sz w:val="24"/>
          <w:szCs w:val="24"/>
          <w:lang w:val="pt-BR"/>
        </w:rPr>
        <w:t xml:space="preserve"> de: </w:t>
      </w:r>
      <w:r w:rsidR="00BC3BA6">
        <w:rPr>
          <w:bCs/>
          <w:sz w:val="24"/>
          <w:szCs w:val="24"/>
          <w:lang w:val="pt-BR"/>
        </w:rPr>
        <w:t>DEC</w:t>
      </w:r>
      <w:r w:rsidR="007D759C">
        <w:rPr>
          <w:bCs/>
          <w:sz w:val="24"/>
          <w:szCs w:val="24"/>
          <w:lang w:val="pt-BR"/>
        </w:rPr>
        <w:t>LARACION</w:t>
      </w:r>
      <w:r w:rsidR="00C21257">
        <w:rPr>
          <w:sz w:val="24"/>
          <w:szCs w:val="24"/>
        </w:rPr>
        <w:t xml:space="preserve"> de </w:t>
      </w:r>
      <w:r w:rsidR="00BC3BA6">
        <w:rPr>
          <w:sz w:val="24"/>
          <w:szCs w:val="24"/>
        </w:rPr>
        <w:t>LEPRATTI</w:t>
      </w:r>
      <w:r w:rsidR="00C21257">
        <w:rPr>
          <w:sz w:val="24"/>
          <w:szCs w:val="24"/>
        </w:rPr>
        <w:t xml:space="preserve">: </w:t>
      </w:r>
      <w:r w:rsidR="007D759C">
        <w:rPr>
          <w:sz w:val="24"/>
          <w:szCs w:val="24"/>
        </w:rPr>
        <w:t>EL C.M. DECLARA SU PREOCUPACION Y PESAR POR EL ASESINATO DE MARTA SOSA, TE</w:t>
      </w:r>
      <w:r w:rsidR="007D759C">
        <w:rPr>
          <w:sz w:val="24"/>
          <w:szCs w:val="24"/>
        </w:rPr>
        <w:t>S</w:t>
      </w:r>
      <w:r w:rsidR="007D759C">
        <w:rPr>
          <w:sz w:val="24"/>
          <w:szCs w:val="24"/>
        </w:rPr>
        <w:t>TIGO Y QUERELLANTE EN CAUSAS DE LESA HUMANIDAD</w:t>
      </w:r>
      <w:r w:rsidR="00BC3BA6">
        <w:rPr>
          <w:sz w:val="24"/>
          <w:szCs w:val="24"/>
        </w:rPr>
        <w:t>.</w:t>
      </w:r>
    </w:p>
    <w:p w:rsidR="00C21257" w:rsidRDefault="00C21257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D759C"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  <w:r w:rsidR="006318EF">
        <w:rPr>
          <w:b/>
          <w:sz w:val="24"/>
          <w:szCs w:val="24"/>
        </w:rPr>
        <w:t xml:space="preserve"> MODIFICADO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2B6B7A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="007D759C">
        <w:rPr>
          <w:b/>
          <w:sz w:val="24"/>
          <w:szCs w:val="24"/>
        </w:rPr>
        <w:t>.- Expediente Nro. 236.547</w:t>
      </w:r>
      <w:r w:rsidR="00EF1983">
        <w:rPr>
          <w:b/>
          <w:sz w:val="24"/>
          <w:szCs w:val="24"/>
        </w:rPr>
        <w:t>-</w:t>
      </w:r>
      <w:r w:rsidR="007D759C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7D759C">
        <w:rPr>
          <w:bCs/>
          <w:sz w:val="24"/>
          <w:szCs w:val="24"/>
          <w:lang w:val="pt-BR"/>
        </w:rPr>
        <w:t>DECLARACION</w:t>
      </w:r>
      <w:r w:rsidR="00EF1983">
        <w:rPr>
          <w:sz w:val="24"/>
          <w:szCs w:val="24"/>
        </w:rPr>
        <w:t xml:space="preserve"> de </w:t>
      </w:r>
      <w:r w:rsidR="007D759C">
        <w:rPr>
          <w:sz w:val="24"/>
          <w:szCs w:val="24"/>
        </w:rPr>
        <w:t>LEPRATTI</w:t>
      </w:r>
      <w:r w:rsidR="00EF1983">
        <w:rPr>
          <w:sz w:val="24"/>
          <w:szCs w:val="24"/>
        </w:rPr>
        <w:t xml:space="preserve">: </w:t>
      </w:r>
      <w:r w:rsidR="007D759C">
        <w:rPr>
          <w:sz w:val="24"/>
          <w:szCs w:val="24"/>
        </w:rPr>
        <w:t>EL C.M. DECLARA PROFUNDO PESAR POR EL DECESO DEL ENTRAÑABLE PROFESOR LUIS DIAZ MOLANO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D759C"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</w:p>
    <w:p w:rsidR="00043906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B1352F" w:rsidRPr="00160728" w:rsidRDefault="006F0AD5" w:rsidP="00B1352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5).- </w:t>
      </w:r>
      <w:r w:rsidR="00B1352F" w:rsidRPr="009A2135">
        <w:rPr>
          <w:b/>
          <w:sz w:val="24"/>
          <w:szCs w:val="24"/>
        </w:rPr>
        <w:t>Expediente Nro</w:t>
      </w:r>
      <w:r w:rsidR="00160728">
        <w:rPr>
          <w:b/>
          <w:sz w:val="24"/>
          <w:szCs w:val="24"/>
        </w:rPr>
        <w:t xml:space="preserve">. </w:t>
      </w:r>
      <w:r w:rsidR="007D759C">
        <w:rPr>
          <w:b/>
          <w:sz w:val="24"/>
          <w:szCs w:val="24"/>
        </w:rPr>
        <w:t>236.546</w:t>
      </w:r>
      <w:r w:rsidR="00B1352F">
        <w:rPr>
          <w:b/>
          <w:sz w:val="24"/>
          <w:szCs w:val="24"/>
        </w:rPr>
        <w:t xml:space="preserve">-P-2017 - </w:t>
      </w:r>
      <w:r w:rsidR="00B1352F">
        <w:rPr>
          <w:sz w:val="24"/>
          <w:szCs w:val="24"/>
        </w:rPr>
        <w:t>Proyecto de: DECR</w:t>
      </w:r>
      <w:r w:rsidR="00BC3BA6">
        <w:rPr>
          <w:sz w:val="24"/>
          <w:szCs w:val="24"/>
        </w:rPr>
        <w:t>ETO</w:t>
      </w:r>
      <w:r w:rsidR="00B1352F">
        <w:rPr>
          <w:sz w:val="24"/>
          <w:szCs w:val="24"/>
        </w:rPr>
        <w:t xml:space="preserve"> de </w:t>
      </w:r>
      <w:r w:rsidR="007D759C">
        <w:rPr>
          <w:sz w:val="24"/>
          <w:szCs w:val="24"/>
        </w:rPr>
        <w:t>LOPEZ N</w:t>
      </w:r>
      <w:r w:rsidR="00B1352F">
        <w:rPr>
          <w:sz w:val="24"/>
          <w:szCs w:val="24"/>
        </w:rPr>
        <w:t xml:space="preserve">: </w:t>
      </w:r>
      <w:r w:rsidR="007D759C">
        <w:rPr>
          <w:sz w:val="24"/>
          <w:szCs w:val="24"/>
        </w:rPr>
        <w:t>DECLARA DE INTERES MUNICIPAL EL LIBRO “VIOLENCIA DE GENERO. LAS MENTIRAS DEL P</w:t>
      </w:r>
      <w:r w:rsidR="007D759C">
        <w:rPr>
          <w:sz w:val="24"/>
          <w:szCs w:val="24"/>
        </w:rPr>
        <w:t>A</w:t>
      </w:r>
      <w:r w:rsidR="007D759C">
        <w:rPr>
          <w:sz w:val="24"/>
          <w:szCs w:val="24"/>
        </w:rPr>
        <w:t>TRIARCADO”</w:t>
      </w:r>
      <w:r w:rsidR="00B1352F">
        <w:rPr>
          <w:sz w:val="24"/>
          <w:szCs w:val="24"/>
        </w:rPr>
        <w:t>.</w:t>
      </w:r>
    </w:p>
    <w:p w:rsidR="00E3109C" w:rsidRDefault="00BC3BA6" w:rsidP="00E310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2012A">
        <w:rPr>
          <w:b/>
          <w:sz w:val="24"/>
          <w:szCs w:val="24"/>
        </w:rPr>
        <w:t>CULTURA</w:t>
      </w:r>
      <w:r w:rsidR="00B1352F">
        <w:rPr>
          <w:b/>
          <w:sz w:val="24"/>
          <w:szCs w:val="24"/>
        </w:rPr>
        <w:t>)</w:t>
      </w:r>
    </w:p>
    <w:p w:rsidR="00E3109C" w:rsidRDefault="00E3109C" w:rsidP="002656C8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A2CEB" w:rsidRPr="009A2135" w:rsidRDefault="006E522C" w:rsidP="00DA2C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6).- </w:t>
      </w:r>
      <w:r w:rsidR="00DA2CEB" w:rsidRPr="009A2135">
        <w:rPr>
          <w:b/>
          <w:sz w:val="24"/>
          <w:szCs w:val="24"/>
        </w:rPr>
        <w:t>Expediente Nro</w:t>
      </w:r>
      <w:r w:rsidR="007D759C">
        <w:rPr>
          <w:b/>
          <w:sz w:val="24"/>
          <w:szCs w:val="24"/>
        </w:rPr>
        <w:t>. 236.545</w:t>
      </w:r>
      <w:r w:rsidR="00DA2CEB">
        <w:rPr>
          <w:b/>
          <w:sz w:val="24"/>
          <w:szCs w:val="24"/>
        </w:rPr>
        <w:t xml:space="preserve">-P-2017 - </w:t>
      </w:r>
      <w:r w:rsidR="007D759C">
        <w:rPr>
          <w:sz w:val="24"/>
          <w:szCs w:val="24"/>
        </w:rPr>
        <w:t>Proyecto de: ORDENANZA</w:t>
      </w:r>
      <w:r w:rsidR="00DA2CEB">
        <w:rPr>
          <w:sz w:val="24"/>
          <w:szCs w:val="24"/>
        </w:rPr>
        <w:t xml:space="preserve"> de </w:t>
      </w:r>
      <w:r w:rsidR="007D759C">
        <w:rPr>
          <w:sz w:val="24"/>
          <w:szCs w:val="24"/>
        </w:rPr>
        <w:t>MAGNANI</w:t>
      </w:r>
      <w:r w:rsidR="00DA2CEB">
        <w:rPr>
          <w:sz w:val="24"/>
          <w:szCs w:val="24"/>
        </w:rPr>
        <w:t xml:space="preserve">: </w:t>
      </w:r>
      <w:r w:rsidR="007D759C">
        <w:rPr>
          <w:sz w:val="24"/>
          <w:szCs w:val="24"/>
        </w:rPr>
        <w:t>EXIMA DEL PAGO DE TGI A ASOCIACION VECINAL FISHERTON</w:t>
      </w:r>
      <w:r w:rsidR="00DA2CEB">
        <w:rPr>
          <w:sz w:val="24"/>
          <w:szCs w:val="24"/>
        </w:rPr>
        <w:t>.</w:t>
      </w:r>
    </w:p>
    <w:p w:rsidR="00DA2CEB" w:rsidRDefault="007D759C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(PRESUPUESTO</w:t>
      </w:r>
      <w:r w:rsidR="00DA2CEB">
        <w:rPr>
          <w:b/>
          <w:sz w:val="24"/>
          <w:szCs w:val="24"/>
        </w:rPr>
        <w:t>)</w:t>
      </w:r>
      <w:r w:rsidR="006318EF">
        <w:rPr>
          <w:b/>
          <w:sz w:val="24"/>
          <w:szCs w:val="24"/>
        </w:rPr>
        <w:t xml:space="preserve"> MODIFICADO</w:t>
      </w:r>
    </w:p>
    <w:p w:rsidR="00F70E41" w:rsidRDefault="00F70E41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1968" w:rsidRPr="00CD2C2E" w:rsidRDefault="00BC3BA6" w:rsidP="00D219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7).- </w:t>
      </w:r>
      <w:r w:rsidR="006318EF">
        <w:rPr>
          <w:b/>
          <w:sz w:val="24"/>
          <w:szCs w:val="24"/>
        </w:rPr>
        <w:t>Expediente Nro. 236.507</w:t>
      </w:r>
      <w:r w:rsidR="00D21968">
        <w:rPr>
          <w:b/>
          <w:sz w:val="24"/>
          <w:szCs w:val="24"/>
        </w:rPr>
        <w:t>-</w:t>
      </w:r>
      <w:r w:rsidR="00D21968" w:rsidRPr="00CD66ED">
        <w:rPr>
          <w:b/>
          <w:sz w:val="24"/>
          <w:szCs w:val="24"/>
        </w:rPr>
        <w:t>P</w:t>
      </w:r>
      <w:r w:rsidR="00D21968">
        <w:rPr>
          <w:b/>
          <w:sz w:val="24"/>
          <w:szCs w:val="24"/>
        </w:rPr>
        <w:t>-2017</w:t>
      </w:r>
      <w:r w:rsidR="00D21968" w:rsidRPr="00CD66ED">
        <w:rPr>
          <w:b/>
          <w:sz w:val="24"/>
          <w:szCs w:val="24"/>
        </w:rPr>
        <w:t xml:space="preserve"> -</w:t>
      </w:r>
      <w:r w:rsidR="00D21968" w:rsidRPr="00CD66ED">
        <w:rPr>
          <w:sz w:val="24"/>
          <w:szCs w:val="24"/>
        </w:rPr>
        <w:t xml:space="preserve"> </w:t>
      </w:r>
      <w:proofErr w:type="spellStart"/>
      <w:r w:rsidR="00D21968" w:rsidRPr="00CD66ED">
        <w:rPr>
          <w:bCs/>
          <w:sz w:val="24"/>
          <w:szCs w:val="24"/>
          <w:lang w:val="pt-BR"/>
        </w:rPr>
        <w:t>Proyecto</w:t>
      </w:r>
      <w:proofErr w:type="spellEnd"/>
      <w:r w:rsidR="00D21968" w:rsidRPr="00CD66ED">
        <w:rPr>
          <w:bCs/>
          <w:sz w:val="24"/>
          <w:szCs w:val="24"/>
          <w:lang w:val="pt-BR"/>
        </w:rPr>
        <w:t xml:space="preserve"> de: </w:t>
      </w:r>
      <w:r w:rsidR="00D21968">
        <w:rPr>
          <w:sz w:val="24"/>
          <w:szCs w:val="24"/>
        </w:rPr>
        <w:t>DEC</w:t>
      </w:r>
      <w:r w:rsidR="006318EF">
        <w:rPr>
          <w:sz w:val="24"/>
          <w:szCs w:val="24"/>
        </w:rPr>
        <w:t>RETO</w:t>
      </w:r>
      <w:r w:rsidR="00D21968">
        <w:rPr>
          <w:sz w:val="24"/>
          <w:szCs w:val="24"/>
        </w:rPr>
        <w:t xml:space="preserve"> de </w:t>
      </w:r>
      <w:r w:rsidR="007D759C">
        <w:rPr>
          <w:sz w:val="24"/>
          <w:szCs w:val="24"/>
        </w:rPr>
        <w:t>TONIOLLI</w:t>
      </w:r>
      <w:r w:rsidR="00D21968">
        <w:rPr>
          <w:sz w:val="24"/>
          <w:szCs w:val="24"/>
        </w:rPr>
        <w:t xml:space="preserve">: </w:t>
      </w:r>
      <w:r w:rsidR="006318EF">
        <w:rPr>
          <w:sz w:val="24"/>
          <w:szCs w:val="24"/>
        </w:rPr>
        <w:t>AUTORIZA USO PLAZA MARIANO MORENO, EL 27/05/2017</w:t>
      </w:r>
      <w:r w:rsidR="00D21968">
        <w:rPr>
          <w:sz w:val="24"/>
          <w:szCs w:val="24"/>
        </w:rPr>
        <w:t>.</w:t>
      </w:r>
    </w:p>
    <w:p w:rsidR="00F70E41" w:rsidRDefault="00D21968" w:rsidP="00F2172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318EF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3E9D" w:rsidRPr="00CD2C2E" w:rsidRDefault="00523E9D" w:rsidP="00523E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8).- Expediente Nro. 236.571-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DECRETO</w:t>
      </w:r>
      <w:r>
        <w:rPr>
          <w:sz w:val="24"/>
          <w:szCs w:val="24"/>
        </w:rPr>
        <w:t xml:space="preserve"> de GIULIANO Y GIMENEZ BELEGNI: ENCOMIENDA AL D.E. CUMPLIMIENTO DE DECRETO 48.449, OTROS.</w:t>
      </w:r>
    </w:p>
    <w:p w:rsidR="00523E9D" w:rsidRDefault="00523E9D" w:rsidP="00523E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GOBIERNO, SEGURIDAD, SERVICIOS PUBLICOS, PRODUCCION, OBRAS PUBL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CAS, PLANEAMIENTO Y ECOLOGIA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4F8C" w:rsidRPr="00CD2C2E" w:rsidRDefault="00404F8C" w:rsidP="00404F8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9).- Expediente Nro. 236.559-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LEON: ENCOMIENDA AL D.E. PROPORCIONE EQUIPOS PARA EVENTO DEL COLECTIVO “NI UNA MENOS” DEL 3/06/17.</w:t>
      </w:r>
    </w:p>
    <w:p w:rsidR="00404F8C" w:rsidRDefault="00404F8C" w:rsidP="00404F8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6C30B3" w:rsidRDefault="006C30B3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318EF" w:rsidRPr="00CD2C2E" w:rsidRDefault="006318EF" w:rsidP="00631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10).- Expediente Nro. 236.539-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TONIOLLI: DECLARA DE INTERES MUNICIPAL EL VI FESTIVAL DE TANGO MUTANTE.</w:t>
      </w:r>
    </w:p>
    <w:p w:rsidR="006318EF" w:rsidRDefault="006318EF" w:rsidP="00631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6318EF" w:rsidRDefault="006318EF" w:rsidP="00631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318EF" w:rsidRPr="00CD2C2E" w:rsidRDefault="006318EF" w:rsidP="00631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11).- Expediente Nro. 236.542-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TONIOLLI: ENC</w:t>
      </w:r>
      <w:r>
        <w:rPr>
          <w:sz w:val="24"/>
          <w:szCs w:val="24"/>
        </w:rPr>
        <w:t>O</w:t>
      </w:r>
      <w:r>
        <w:rPr>
          <w:sz w:val="24"/>
          <w:szCs w:val="24"/>
        </w:rPr>
        <w:t>MIENDA AL D.E. AUTORICE USO DE ESPACIO PUBLICO PARA EL 26/05/17 A CTEP.</w:t>
      </w:r>
    </w:p>
    <w:p w:rsidR="006318EF" w:rsidRDefault="006318EF" w:rsidP="00631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6318EF" w:rsidRDefault="006318EF" w:rsidP="00631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18EF" w:rsidRPr="00CD2C2E" w:rsidRDefault="006318EF" w:rsidP="00631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12).- Expediente Nro. 236.577-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GIGLIANI: MODIFICA ARTICULO 1° DE DECRETO 49.180.</w:t>
      </w:r>
    </w:p>
    <w:p w:rsidR="006318EF" w:rsidRDefault="006318EF" w:rsidP="00631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BF4013">
        <w:rPr>
          <w:b/>
          <w:sz w:val="24"/>
          <w:szCs w:val="24"/>
        </w:rPr>
        <w:t>SERVICIOS PUBLICOS</w:t>
      </w:r>
      <w:r w:rsidRPr="00CD66ED">
        <w:rPr>
          <w:b/>
          <w:sz w:val="24"/>
          <w:szCs w:val="24"/>
        </w:rPr>
        <w:t>)</w:t>
      </w:r>
      <w:r w:rsidR="00BF4013">
        <w:rPr>
          <w:b/>
          <w:sz w:val="24"/>
          <w:szCs w:val="24"/>
        </w:rPr>
        <w:t xml:space="preserve"> SIN INGRESO</w:t>
      </w:r>
      <w:r>
        <w:rPr>
          <w:b/>
          <w:sz w:val="24"/>
          <w:szCs w:val="24"/>
        </w:rPr>
        <w:t xml:space="preserve"> </w:t>
      </w:r>
    </w:p>
    <w:p w:rsidR="006318EF" w:rsidRPr="00803B41" w:rsidRDefault="006318EF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6318EF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2A" w:rsidRDefault="0022012A">
      <w:r>
        <w:separator/>
      </w:r>
    </w:p>
  </w:endnote>
  <w:endnote w:type="continuationSeparator" w:id="1">
    <w:p w:rsidR="0022012A" w:rsidRDefault="0022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2A" w:rsidRDefault="0022012A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22012A" w:rsidRDefault="0022012A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2A" w:rsidRDefault="0022012A">
      <w:r>
        <w:separator/>
      </w:r>
    </w:p>
  </w:footnote>
  <w:footnote w:type="continuationSeparator" w:id="1">
    <w:p w:rsidR="0022012A" w:rsidRDefault="0022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2A" w:rsidRDefault="0022012A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 w:rsidR="004D2E7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2A" w:rsidRDefault="0022012A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61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3D61"/>
    <w:rsid w:val="00005BF6"/>
    <w:rsid w:val="00007901"/>
    <w:rsid w:val="00013CFA"/>
    <w:rsid w:val="00016AC4"/>
    <w:rsid w:val="00016B2A"/>
    <w:rsid w:val="00016FC0"/>
    <w:rsid w:val="00021246"/>
    <w:rsid w:val="000234D3"/>
    <w:rsid w:val="000243B4"/>
    <w:rsid w:val="00025986"/>
    <w:rsid w:val="00027E71"/>
    <w:rsid w:val="00030E76"/>
    <w:rsid w:val="00031E29"/>
    <w:rsid w:val="000359C1"/>
    <w:rsid w:val="00037597"/>
    <w:rsid w:val="00040DC2"/>
    <w:rsid w:val="00041723"/>
    <w:rsid w:val="00043906"/>
    <w:rsid w:val="00043D3E"/>
    <w:rsid w:val="000453F9"/>
    <w:rsid w:val="00051982"/>
    <w:rsid w:val="00053877"/>
    <w:rsid w:val="00055419"/>
    <w:rsid w:val="00066310"/>
    <w:rsid w:val="00066843"/>
    <w:rsid w:val="00066912"/>
    <w:rsid w:val="000709EF"/>
    <w:rsid w:val="00076DE8"/>
    <w:rsid w:val="0007757B"/>
    <w:rsid w:val="00082CC6"/>
    <w:rsid w:val="0008487C"/>
    <w:rsid w:val="00084EC5"/>
    <w:rsid w:val="00086648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C599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5FC2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33435"/>
    <w:rsid w:val="00140CD2"/>
    <w:rsid w:val="00144366"/>
    <w:rsid w:val="00145EF7"/>
    <w:rsid w:val="00150BCF"/>
    <w:rsid w:val="0015312B"/>
    <w:rsid w:val="00153E45"/>
    <w:rsid w:val="0015589D"/>
    <w:rsid w:val="00157DEE"/>
    <w:rsid w:val="00160728"/>
    <w:rsid w:val="00162AF0"/>
    <w:rsid w:val="00165C7E"/>
    <w:rsid w:val="00166612"/>
    <w:rsid w:val="00166F2F"/>
    <w:rsid w:val="001734E9"/>
    <w:rsid w:val="00182DE9"/>
    <w:rsid w:val="00183631"/>
    <w:rsid w:val="001859F5"/>
    <w:rsid w:val="00186298"/>
    <w:rsid w:val="00191D8E"/>
    <w:rsid w:val="00192661"/>
    <w:rsid w:val="001941AC"/>
    <w:rsid w:val="0019446B"/>
    <w:rsid w:val="00194C0A"/>
    <w:rsid w:val="00194F38"/>
    <w:rsid w:val="00196F54"/>
    <w:rsid w:val="001A0181"/>
    <w:rsid w:val="001A0464"/>
    <w:rsid w:val="001A1390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5D47"/>
    <w:rsid w:val="001E60A4"/>
    <w:rsid w:val="001E6A06"/>
    <w:rsid w:val="001F021D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012A"/>
    <w:rsid w:val="00224097"/>
    <w:rsid w:val="0022463A"/>
    <w:rsid w:val="00224EBB"/>
    <w:rsid w:val="00225052"/>
    <w:rsid w:val="002253E7"/>
    <w:rsid w:val="002305E6"/>
    <w:rsid w:val="002361B8"/>
    <w:rsid w:val="002364C2"/>
    <w:rsid w:val="00237063"/>
    <w:rsid w:val="00237A21"/>
    <w:rsid w:val="00240C61"/>
    <w:rsid w:val="00245485"/>
    <w:rsid w:val="002463C2"/>
    <w:rsid w:val="00246807"/>
    <w:rsid w:val="00252347"/>
    <w:rsid w:val="00253061"/>
    <w:rsid w:val="0025594F"/>
    <w:rsid w:val="002569F3"/>
    <w:rsid w:val="00261694"/>
    <w:rsid w:val="002656C8"/>
    <w:rsid w:val="00266266"/>
    <w:rsid w:val="00270F57"/>
    <w:rsid w:val="0027313F"/>
    <w:rsid w:val="00275A88"/>
    <w:rsid w:val="002768D0"/>
    <w:rsid w:val="00277DC0"/>
    <w:rsid w:val="00280025"/>
    <w:rsid w:val="00282731"/>
    <w:rsid w:val="002852F8"/>
    <w:rsid w:val="0029326D"/>
    <w:rsid w:val="00294987"/>
    <w:rsid w:val="002A1098"/>
    <w:rsid w:val="002A1628"/>
    <w:rsid w:val="002A2FFB"/>
    <w:rsid w:val="002A4EC6"/>
    <w:rsid w:val="002B2790"/>
    <w:rsid w:val="002B4997"/>
    <w:rsid w:val="002B6B7A"/>
    <w:rsid w:val="002C76C2"/>
    <w:rsid w:val="002D248A"/>
    <w:rsid w:val="002D2ED3"/>
    <w:rsid w:val="002D4859"/>
    <w:rsid w:val="002D57E3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2F75DE"/>
    <w:rsid w:val="00300FFD"/>
    <w:rsid w:val="003016BC"/>
    <w:rsid w:val="003019B8"/>
    <w:rsid w:val="0030386F"/>
    <w:rsid w:val="0030564F"/>
    <w:rsid w:val="0030566F"/>
    <w:rsid w:val="00306E04"/>
    <w:rsid w:val="00316A5A"/>
    <w:rsid w:val="003170CB"/>
    <w:rsid w:val="00320B37"/>
    <w:rsid w:val="00322312"/>
    <w:rsid w:val="0032491A"/>
    <w:rsid w:val="00325E56"/>
    <w:rsid w:val="003261C1"/>
    <w:rsid w:val="003313CB"/>
    <w:rsid w:val="003323FF"/>
    <w:rsid w:val="00332F9E"/>
    <w:rsid w:val="00333A99"/>
    <w:rsid w:val="00336812"/>
    <w:rsid w:val="00343240"/>
    <w:rsid w:val="003436BC"/>
    <w:rsid w:val="00344DD8"/>
    <w:rsid w:val="0034553E"/>
    <w:rsid w:val="00350CAA"/>
    <w:rsid w:val="003558DB"/>
    <w:rsid w:val="00356814"/>
    <w:rsid w:val="00357AD9"/>
    <w:rsid w:val="00360C00"/>
    <w:rsid w:val="0036242A"/>
    <w:rsid w:val="00362CC4"/>
    <w:rsid w:val="00364183"/>
    <w:rsid w:val="00375F52"/>
    <w:rsid w:val="003762B3"/>
    <w:rsid w:val="00380966"/>
    <w:rsid w:val="003837A7"/>
    <w:rsid w:val="0038496F"/>
    <w:rsid w:val="00386673"/>
    <w:rsid w:val="003872E7"/>
    <w:rsid w:val="00390072"/>
    <w:rsid w:val="00390365"/>
    <w:rsid w:val="003926AC"/>
    <w:rsid w:val="00394391"/>
    <w:rsid w:val="00396D01"/>
    <w:rsid w:val="00397EC5"/>
    <w:rsid w:val="003A0CE7"/>
    <w:rsid w:val="003A24DA"/>
    <w:rsid w:val="003A4973"/>
    <w:rsid w:val="003B30F1"/>
    <w:rsid w:val="003B31AE"/>
    <w:rsid w:val="003B7B1D"/>
    <w:rsid w:val="003B7E6F"/>
    <w:rsid w:val="003C1829"/>
    <w:rsid w:val="003C324A"/>
    <w:rsid w:val="003C42A5"/>
    <w:rsid w:val="003D0900"/>
    <w:rsid w:val="003D2609"/>
    <w:rsid w:val="003D2917"/>
    <w:rsid w:val="003D7076"/>
    <w:rsid w:val="003E394F"/>
    <w:rsid w:val="003E3CBD"/>
    <w:rsid w:val="003E424D"/>
    <w:rsid w:val="003E6D21"/>
    <w:rsid w:val="003E7606"/>
    <w:rsid w:val="003E7970"/>
    <w:rsid w:val="003F1038"/>
    <w:rsid w:val="003F262A"/>
    <w:rsid w:val="003F5D42"/>
    <w:rsid w:val="003F5EDA"/>
    <w:rsid w:val="003F5F32"/>
    <w:rsid w:val="00400C1B"/>
    <w:rsid w:val="00404253"/>
    <w:rsid w:val="00404F8C"/>
    <w:rsid w:val="00405D9C"/>
    <w:rsid w:val="004068DA"/>
    <w:rsid w:val="0041101D"/>
    <w:rsid w:val="004110D6"/>
    <w:rsid w:val="004111F9"/>
    <w:rsid w:val="004124DE"/>
    <w:rsid w:val="00412D1F"/>
    <w:rsid w:val="00415641"/>
    <w:rsid w:val="00415B29"/>
    <w:rsid w:val="004233C3"/>
    <w:rsid w:val="00424F24"/>
    <w:rsid w:val="00426FFB"/>
    <w:rsid w:val="004311ED"/>
    <w:rsid w:val="004321C9"/>
    <w:rsid w:val="0043570E"/>
    <w:rsid w:val="00437C58"/>
    <w:rsid w:val="0044075D"/>
    <w:rsid w:val="00440D5A"/>
    <w:rsid w:val="00442885"/>
    <w:rsid w:val="0044569E"/>
    <w:rsid w:val="004502C1"/>
    <w:rsid w:val="00450524"/>
    <w:rsid w:val="004510CE"/>
    <w:rsid w:val="0045255C"/>
    <w:rsid w:val="00455579"/>
    <w:rsid w:val="00455B19"/>
    <w:rsid w:val="00460663"/>
    <w:rsid w:val="00461D94"/>
    <w:rsid w:val="004635A0"/>
    <w:rsid w:val="00464688"/>
    <w:rsid w:val="00464ED9"/>
    <w:rsid w:val="004655CE"/>
    <w:rsid w:val="00466B1C"/>
    <w:rsid w:val="00471AD9"/>
    <w:rsid w:val="00471E13"/>
    <w:rsid w:val="00472568"/>
    <w:rsid w:val="0047375B"/>
    <w:rsid w:val="0047587C"/>
    <w:rsid w:val="00475DE7"/>
    <w:rsid w:val="004817A1"/>
    <w:rsid w:val="00481D90"/>
    <w:rsid w:val="004850F8"/>
    <w:rsid w:val="00485D61"/>
    <w:rsid w:val="004935F1"/>
    <w:rsid w:val="00494819"/>
    <w:rsid w:val="00495F28"/>
    <w:rsid w:val="00497286"/>
    <w:rsid w:val="00497378"/>
    <w:rsid w:val="004A06E6"/>
    <w:rsid w:val="004A2B36"/>
    <w:rsid w:val="004A33AF"/>
    <w:rsid w:val="004A7645"/>
    <w:rsid w:val="004A7F04"/>
    <w:rsid w:val="004B035B"/>
    <w:rsid w:val="004B2D80"/>
    <w:rsid w:val="004B38D9"/>
    <w:rsid w:val="004B47F6"/>
    <w:rsid w:val="004B6A51"/>
    <w:rsid w:val="004C0A91"/>
    <w:rsid w:val="004C5ECF"/>
    <w:rsid w:val="004D2E7B"/>
    <w:rsid w:val="004D44A1"/>
    <w:rsid w:val="004D5659"/>
    <w:rsid w:val="004E1F62"/>
    <w:rsid w:val="004E38F5"/>
    <w:rsid w:val="004E3948"/>
    <w:rsid w:val="004F3C39"/>
    <w:rsid w:val="004F3DF1"/>
    <w:rsid w:val="004F6E09"/>
    <w:rsid w:val="004F77E1"/>
    <w:rsid w:val="0050170B"/>
    <w:rsid w:val="00502056"/>
    <w:rsid w:val="005070CC"/>
    <w:rsid w:val="00507465"/>
    <w:rsid w:val="005112F2"/>
    <w:rsid w:val="005114CE"/>
    <w:rsid w:val="005132DC"/>
    <w:rsid w:val="00514265"/>
    <w:rsid w:val="00515A19"/>
    <w:rsid w:val="00516EE6"/>
    <w:rsid w:val="00523E9D"/>
    <w:rsid w:val="00524998"/>
    <w:rsid w:val="00526731"/>
    <w:rsid w:val="00526A86"/>
    <w:rsid w:val="00531980"/>
    <w:rsid w:val="00531C4F"/>
    <w:rsid w:val="0053292E"/>
    <w:rsid w:val="00533672"/>
    <w:rsid w:val="0053523D"/>
    <w:rsid w:val="00537385"/>
    <w:rsid w:val="00537972"/>
    <w:rsid w:val="00537A09"/>
    <w:rsid w:val="00545C06"/>
    <w:rsid w:val="00546557"/>
    <w:rsid w:val="0055175A"/>
    <w:rsid w:val="0055197E"/>
    <w:rsid w:val="0055406D"/>
    <w:rsid w:val="00556A07"/>
    <w:rsid w:val="0055739D"/>
    <w:rsid w:val="00560474"/>
    <w:rsid w:val="00561B29"/>
    <w:rsid w:val="00562121"/>
    <w:rsid w:val="005625DF"/>
    <w:rsid w:val="00563EBC"/>
    <w:rsid w:val="00572093"/>
    <w:rsid w:val="005728D8"/>
    <w:rsid w:val="00581C71"/>
    <w:rsid w:val="00582742"/>
    <w:rsid w:val="0058379D"/>
    <w:rsid w:val="00584C8A"/>
    <w:rsid w:val="00585C60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B58D5"/>
    <w:rsid w:val="005C1F2F"/>
    <w:rsid w:val="005C22E3"/>
    <w:rsid w:val="005C2D7F"/>
    <w:rsid w:val="005C2DC3"/>
    <w:rsid w:val="005C487A"/>
    <w:rsid w:val="005C4D8A"/>
    <w:rsid w:val="005D1B3E"/>
    <w:rsid w:val="005D5BBF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10EA"/>
    <w:rsid w:val="00612571"/>
    <w:rsid w:val="00617D7B"/>
    <w:rsid w:val="00621C3E"/>
    <w:rsid w:val="006251FB"/>
    <w:rsid w:val="006259C9"/>
    <w:rsid w:val="00627BCB"/>
    <w:rsid w:val="00631656"/>
    <w:rsid w:val="006318EF"/>
    <w:rsid w:val="00634AA0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3A73"/>
    <w:rsid w:val="00666029"/>
    <w:rsid w:val="00666136"/>
    <w:rsid w:val="00667BBE"/>
    <w:rsid w:val="00673777"/>
    <w:rsid w:val="006770F6"/>
    <w:rsid w:val="00677AF0"/>
    <w:rsid w:val="00677C9D"/>
    <w:rsid w:val="00677E6D"/>
    <w:rsid w:val="0068193F"/>
    <w:rsid w:val="0068261B"/>
    <w:rsid w:val="00683C8D"/>
    <w:rsid w:val="0068792C"/>
    <w:rsid w:val="00687DA7"/>
    <w:rsid w:val="00687E98"/>
    <w:rsid w:val="0069155C"/>
    <w:rsid w:val="00691F72"/>
    <w:rsid w:val="00692099"/>
    <w:rsid w:val="00692447"/>
    <w:rsid w:val="0069271F"/>
    <w:rsid w:val="006949C3"/>
    <w:rsid w:val="00695074"/>
    <w:rsid w:val="006A3080"/>
    <w:rsid w:val="006B0709"/>
    <w:rsid w:val="006B2E85"/>
    <w:rsid w:val="006B36DF"/>
    <w:rsid w:val="006C1171"/>
    <w:rsid w:val="006C1604"/>
    <w:rsid w:val="006C1B1F"/>
    <w:rsid w:val="006C2B94"/>
    <w:rsid w:val="006C30B3"/>
    <w:rsid w:val="006C63D6"/>
    <w:rsid w:val="006D0FAC"/>
    <w:rsid w:val="006D148A"/>
    <w:rsid w:val="006D4DEE"/>
    <w:rsid w:val="006D70FF"/>
    <w:rsid w:val="006E2D94"/>
    <w:rsid w:val="006E2FE3"/>
    <w:rsid w:val="006E522C"/>
    <w:rsid w:val="006E5FDF"/>
    <w:rsid w:val="006E6D64"/>
    <w:rsid w:val="006F0138"/>
    <w:rsid w:val="006F016C"/>
    <w:rsid w:val="006F0AD5"/>
    <w:rsid w:val="006F4275"/>
    <w:rsid w:val="006F4BE6"/>
    <w:rsid w:val="0070105E"/>
    <w:rsid w:val="00701867"/>
    <w:rsid w:val="00702374"/>
    <w:rsid w:val="00702946"/>
    <w:rsid w:val="00703F24"/>
    <w:rsid w:val="007078CB"/>
    <w:rsid w:val="00717432"/>
    <w:rsid w:val="007202A7"/>
    <w:rsid w:val="0072319B"/>
    <w:rsid w:val="007231EF"/>
    <w:rsid w:val="007277D1"/>
    <w:rsid w:val="007303B9"/>
    <w:rsid w:val="00732DD7"/>
    <w:rsid w:val="007332F0"/>
    <w:rsid w:val="007349F8"/>
    <w:rsid w:val="00740D02"/>
    <w:rsid w:val="00743997"/>
    <w:rsid w:val="007443DF"/>
    <w:rsid w:val="0074741D"/>
    <w:rsid w:val="00747B4E"/>
    <w:rsid w:val="00750F50"/>
    <w:rsid w:val="007510A1"/>
    <w:rsid w:val="007534E1"/>
    <w:rsid w:val="00754982"/>
    <w:rsid w:val="0075574F"/>
    <w:rsid w:val="00760A00"/>
    <w:rsid w:val="0076421C"/>
    <w:rsid w:val="007651E6"/>
    <w:rsid w:val="00765A39"/>
    <w:rsid w:val="007707DE"/>
    <w:rsid w:val="00771060"/>
    <w:rsid w:val="0077125B"/>
    <w:rsid w:val="007748C3"/>
    <w:rsid w:val="00774F38"/>
    <w:rsid w:val="00776BD4"/>
    <w:rsid w:val="00776E27"/>
    <w:rsid w:val="0077704D"/>
    <w:rsid w:val="00780EE5"/>
    <w:rsid w:val="007871B7"/>
    <w:rsid w:val="00790C25"/>
    <w:rsid w:val="007931A1"/>
    <w:rsid w:val="007935C9"/>
    <w:rsid w:val="00795A11"/>
    <w:rsid w:val="007A055B"/>
    <w:rsid w:val="007A1207"/>
    <w:rsid w:val="007A19EF"/>
    <w:rsid w:val="007A226A"/>
    <w:rsid w:val="007A2AD4"/>
    <w:rsid w:val="007A38CC"/>
    <w:rsid w:val="007A62BA"/>
    <w:rsid w:val="007B31E8"/>
    <w:rsid w:val="007B65E6"/>
    <w:rsid w:val="007B6AE2"/>
    <w:rsid w:val="007B7CD1"/>
    <w:rsid w:val="007C25A8"/>
    <w:rsid w:val="007C3907"/>
    <w:rsid w:val="007C5DAB"/>
    <w:rsid w:val="007D323B"/>
    <w:rsid w:val="007D3542"/>
    <w:rsid w:val="007D3960"/>
    <w:rsid w:val="007D56FA"/>
    <w:rsid w:val="007D759C"/>
    <w:rsid w:val="007D75DC"/>
    <w:rsid w:val="007D7EAC"/>
    <w:rsid w:val="007E6EE1"/>
    <w:rsid w:val="007E7A97"/>
    <w:rsid w:val="007F11D6"/>
    <w:rsid w:val="00800107"/>
    <w:rsid w:val="00803B41"/>
    <w:rsid w:val="008046E4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8D9"/>
    <w:rsid w:val="00827935"/>
    <w:rsid w:val="00827A80"/>
    <w:rsid w:val="00827CD9"/>
    <w:rsid w:val="00830660"/>
    <w:rsid w:val="00830AA5"/>
    <w:rsid w:val="0083662A"/>
    <w:rsid w:val="00837049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5B57"/>
    <w:rsid w:val="00870CEF"/>
    <w:rsid w:val="00873307"/>
    <w:rsid w:val="00874D48"/>
    <w:rsid w:val="00875BE2"/>
    <w:rsid w:val="00883972"/>
    <w:rsid w:val="00884C20"/>
    <w:rsid w:val="00885DEB"/>
    <w:rsid w:val="00887206"/>
    <w:rsid w:val="00892CD9"/>
    <w:rsid w:val="0089339B"/>
    <w:rsid w:val="00894011"/>
    <w:rsid w:val="008A1C58"/>
    <w:rsid w:val="008A2FCE"/>
    <w:rsid w:val="008A53E6"/>
    <w:rsid w:val="008A73A8"/>
    <w:rsid w:val="008B204C"/>
    <w:rsid w:val="008B3E9F"/>
    <w:rsid w:val="008B4C4B"/>
    <w:rsid w:val="008B4E65"/>
    <w:rsid w:val="008C17F3"/>
    <w:rsid w:val="008C2F91"/>
    <w:rsid w:val="008C344C"/>
    <w:rsid w:val="008C76A4"/>
    <w:rsid w:val="008D12D7"/>
    <w:rsid w:val="008D28E4"/>
    <w:rsid w:val="008D2A51"/>
    <w:rsid w:val="008D3054"/>
    <w:rsid w:val="008D4560"/>
    <w:rsid w:val="008D4E74"/>
    <w:rsid w:val="008E19F6"/>
    <w:rsid w:val="008E344D"/>
    <w:rsid w:val="008E6D3D"/>
    <w:rsid w:val="008E6E08"/>
    <w:rsid w:val="008E7A26"/>
    <w:rsid w:val="008E7BF8"/>
    <w:rsid w:val="00901E91"/>
    <w:rsid w:val="0090299F"/>
    <w:rsid w:val="00906FC4"/>
    <w:rsid w:val="00911E5E"/>
    <w:rsid w:val="00913C55"/>
    <w:rsid w:val="0091583F"/>
    <w:rsid w:val="00920A07"/>
    <w:rsid w:val="009234B3"/>
    <w:rsid w:val="0092356D"/>
    <w:rsid w:val="00926449"/>
    <w:rsid w:val="009308D8"/>
    <w:rsid w:val="0093167D"/>
    <w:rsid w:val="00931C38"/>
    <w:rsid w:val="00933CC0"/>
    <w:rsid w:val="00937BE4"/>
    <w:rsid w:val="009418C0"/>
    <w:rsid w:val="00943C5B"/>
    <w:rsid w:val="00943D8A"/>
    <w:rsid w:val="00945AAD"/>
    <w:rsid w:val="009462C2"/>
    <w:rsid w:val="00946DD5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3D2D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B7213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125F"/>
    <w:rsid w:val="009E34D5"/>
    <w:rsid w:val="009E3EF0"/>
    <w:rsid w:val="009E44D3"/>
    <w:rsid w:val="009E5DD7"/>
    <w:rsid w:val="009E605F"/>
    <w:rsid w:val="009E65D9"/>
    <w:rsid w:val="009E70E6"/>
    <w:rsid w:val="009F0D29"/>
    <w:rsid w:val="009F45A5"/>
    <w:rsid w:val="009F53EF"/>
    <w:rsid w:val="00A0735B"/>
    <w:rsid w:val="00A105AC"/>
    <w:rsid w:val="00A132EB"/>
    <w:rsid w:val="00A1470C"/>
    <w:rsid w:val="00A244F6"/>
    <w:rsid w:val="00A27DCA"/>
    <w:rsid w:val="00A32E94"/>
    <w:rsid w:val="00A33697"/>
    <w:rsid w:val="00A33F73"/>
    <w:rsid w:val="00A36CE1"/>
    <w:rsid w:val="00A44089"/>
    <w:rsid w:val="00A456E7"/>
    <w:rsid w:val="00A466DC"/>
    <w:rsid w:val="00A47FBE"/>
    <w:rsid w:val="00A50227"/>
    <w:rsid w:val="00A627EC"/>
    <w:rsid w:val="00A63FB3"/>
    <w:rsid w:val="00A6402F"/>
    <w:rsid w:val="00A6446A"/>
    <w:rsid w:val="00A6579C"/>
    <w:rsid w:val="00A70A99"/>
    <w:rsid w:val="00A70B19"/>
    <w:rsid w:val="00A71DE0"/>
    <w:rsid w:val="00A739E4"/>
    <w:rsid w:val="00A73B7E"/>
    <w:rsid w:val="00A73E49"/>
    <w:rsid w:val="00A7494C"/>
    <w:rsid w:val="00A77583"/>
    <w:rsid w:val="00A776C8"/>
    <w:rsid w:val="00A8078E"/>
    <w:rsid w:val="00A80C44"/>
    <w:rsid w:val="00A87229"/>
    <w:rsid w:val="00A950BF"/>
    <w:rsid w:val="00A965B5"/>
    <w:rsid w:val="00AA40D3"/>
    <w:rsid w:val="00AA53CC"/>
    <w:rsid w:val="00AA64D9"/>
    <w:rsid w:val="00AA77AA"/>
    <w:rsid w:val="00AC37DA"/>
    <w:rsid w:val="00AC3877"/>
    <w:rsid w:val="00AC4A0D"/>
    <w:rsid w:val="00AC5E6B"/>
    <w:rsid w:val="00AC70A8"/>
    <w:rsid w:val="00AC77D0"/>
    <w:rsid w:val="00AD1D01"/>
    <w:rsid w:val="00AD44BA"/>
    <w:rsid w:val="00AD6287"/>
    <w:rsid w:val="00AD673A"/>
    <w:rsid w:val="00AD69A1"/>
    <w:rsid w:val="00AE028E"/>
    <w:rsid w:val="00AE2DC5"/>
    <w:rsid w:val="00AE62CD"/>
    <w:rsid w:val="00AE6942"/>
    <w:rsid w:val="00AF7809"/>
    <w:rsid w:val="00AF7D6C"/>
    <w:rsid w:val="00B00AA5"/>
    <w:rsid w:val="00B02CD9"/>
    <w:rsid w:val="00B02E0B"/>
    <w:rsid w:val="00B0461A"/>
    <w:rsid w:val="00B0498C"/>
    <w:rsid w:val="00B05FA4"/>
    <w:rsid w:val="00B07F98"/>
    <w:rsid w:val="00B120CD"/>
    <w:rsid w:val="00B13051"/>
    <w:rsid w:val="00B1352F"/>
    <w:rsid w:val="00B13F92"/>
    <w:rsid w:val="00B16415"/>
    <w:rsid w:val="00B204B5"/>
    <w:rsid w:val="00B20EF0"/>
    <w:rsid w:val="00B2546D"/>
    <w:rsid w:val="00B25C96"/>
    <w:rsid w:val="00B30366"/>
    <w:rsid w:val="00B30CAC"/>
    <w:rsid w:val="00B31DB1"/>
    <w:rsid w:val="00B31EFB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6546A"/>
    <w:rsid w:val="00B71F21"/>
    <w:rsid w:val="00B72C1F"/>
    <w:rsid w:val="00B74CB9"/>
    <w:rsid w:val="00B80E4F"/>
    <w:rsid w:val="00B8392E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B5A11"/>
    <w:rsid w:val="00BC1BC8"/>
    <w:rsid w:val="00BC28F5"/>
    <w:rsid w:val="00BC3BA6"/>
    <w:rsid w:val="00BC3C29"/>
    <w:rsid w:val="00BC550B"/>
    <w:rsid w:val="00BD0BA9"/>
    <w:rsid w:val="00BD142B"/>
    <w:rsid w:val="00BD14A7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4013"/>
    <w:rsid w:val="00BF42BE"/>
    <w:rsid w:val="00BF76FF"/>
    <w:rsid w:val="00C015A8"/>
    <w:rsid w:val="00C027A9"/>
    <w:rsid w:val="00C07831"/>
    <w:rsid w:val="00C10BBC"/>
    <w:rsid w:val="00C12DA6"/>
    <w:rsid w:val="00C178E4"/>
    <w:rsid w:val="00C179CF"/>
    <w:rsid w:val="00C21257"/>
    <w:rsid w:val="00C23D62"/>
    <w:rsid w:val="00C255CB"/>
    <w:rsid w:val="00C25A0A"/>
    <w:rsid w:val="00C25E48"/>
    <w:rsid w:val="00C35F09"/>
    <w:rsid w:val="00C368B1"/>
    <w:rsid w:val="00C36B99"/>
    <w:rsid w:val="00C37E71"/>
    <w:rsid w:val="00C40D50"/>
    <w:rsid w:val="00C40D6D"/>
    <w:rsid w:val="00C42C8B"/>
    <w:rsid w:val="00C44195"/>
    <w:rsid w:val="00C447BF"/>
    <w:rsid w:val="00C51369"/>
    <w:rsid w:val="00C54F76"/>
    <w:rsid w:val="00C56C06"/>
    <w:rsid w:val="00C615A3"/>
    <w:rsid w:val="00C62404"/>
    <w:rsid w:val="00C62D9F"/>
    <w:rsid w:val="00C64564"/>
    <w:rsid w:val="00C65497"/>
    <w:rsid w:val="00C65797"/>
    <w:rsid w:val="00C677B8"/>
    <w:rsid w:val="00C70060"/>
    <w:rsid w:val="00C705E3"/>
    <w:rsid w:val="00C71508"/>
    <w:rsid w:val="00C75B00"/>
    <w:rsid w:val="00C834A7"/>
    <w:rsid w:val="00C860C4"/>
    <w:rsid w:val="00C921AC"/>
    <w:rsid w:val="00C96030"/>
    <w:rsid w:val="00C964F7"/>
    <w:rsid w:val="00C96B62"/>
    <w:rsid w:val="00C97DC3"/>
    <w:rsid w:val="00CA071B"/>
    <w:rsid w:val="00CA13F0"/>
    <w:rsid w:val="00CA2FB4"/>
    <w:rsid w:val="00CA450E"/>
    <w:rsid w:val="00CA50DF"/>
    <w:rsid w:val="00CA68F9"/>
    <w:rsid w:val="00CA7997"/>
    <w:rsid w:val="00CA7C56"/>
    <w:rsid w:val="00CB00E9"/>
    <w:rsid w:val="00CB1DFA"/>
    <w:rsid w:val="00CB29EC"/>
    <w:rsid w:val="00CB2BE2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13B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1847"/>
    <w:rsid w:val="00D14CBE"/>
    <w:rsid w:val="00D15BF8"/>
    <w:rsid w:val="00D21133"/>
    <w:rsid w:val="00D21965"/>
    <w:rsid w:val="00D21968"/>
    <w:rsid w:val="00D24FB9"/>
    <w:rsid w:val="00D26498"/>
    <w:rsid w:val="00D31806"/>
    <w:rsid w:val="00D32C95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1C18"/>
    <w:rsid w:val="00D83488"/>
    <w:rsid w:val="00D84793"/>
    <w:rsid w:val="00D86313"/>
    <w:rsid w:val="00D92DBD"/>
    <w:rsid w:val="00D94218"/>
    <w:rsid w:val="00D94EC2"/>
    <w:rsid w:val="00DA1D3C"/>
    <w:rsid w:val="00DA22F9"/>
    <w:rsid w:val="00DA2CEB"/>
    <w:rsid w:val="00DA600C"/>
    <w:rsid w:val="00DA6AC2"/>
    <w:rsid w:val="00DB25EB"/>
    <w:rsid w:val="00DB306E"/>
    <w:rsid w:val="00DB5452"/>
    <w:rsid w:val="00DC1A98"/>
    <w:rsid w:val="00DC6088"/>
    <w:rsid w:val="00DC7DBE"/>
    <w:rsid w:val="00DD05E5"/>
    <w:rsid w:val="00DD0777"/>
    <w:rsid w:val="00DD280B"/>
    <w:rsid w:val="00DE0188"/>
    <w:rsid w:val="00DE01A4"/>
    <w:rsid w:val="00DE20D9"/>
    <w:rsid w:val="00DE58D6"/>
    <w:rsid w:val="00DE719C"/>
    <w:rsid w:val="00DF4515"/>
    <w:rsid w:val="00DF5D18"/>
    <w:rsid w:val="00DF746A"/>
    <w:rsid w:val="00E00050"/>
    <w:rsid w:val="00E00D54"/>
    <w:rsid w:val="00E02BEC"/>
    <w:rsid w:val="00E03B5D"/>
    <w:rsid w:val="00E03DE8"/>
    <w:rsid w:val="00E06259"/>
    <w:rsid w:val="00E06340"/>
    <w:rsid w:val="00E12D3B"/>
    <w:rsid w:val="00E165E1"/>
    <w:rsid w:val="00E16738"/>
    <w:rsid w:val="00E22656"/>
    <w:rsid w:val="00E256A3"/>
    <w:rsid w:val="00E3109C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5819"/>
    <w:rsid w:val="00E7741E"/>
    <w:rsid w:val="00E80A88"/>
    <w:rsid w:val="00E81378"/>
    <w:rsid w:val="00E834E8"/>
    <w:rsid w:val="00E83BCF"/>
    <w:rsid w:val="00E83FEF"/>
    <w:rsid w:val="00E906C6"/>
    <w:rsid w:val="00E92046"/>
    <w:rsid w:val="00E94F25"/>
    <w:rsid w:val="00EA087F"/>
    <w:rsid w:val="00EA350D"/>
    <w:rsid w:val="00EA382B"/>
    <w:rsid w:val="00EA3E2B"/>
    <w:rsid w:val="00EA6E6D"/>
    <w:rsid w:val="00EB2B73"/>
    <w:rsid w:val="00EB40BE"/>
    <w:rsid w:val="00EB4A57"/>
    <w:rsid w:val="00EC034C"/>
    <w:rsid w:val="00EC1356"/>
    <w:rsid w:val="00EC1992"/>
    <w:rsid w:val="00EC6AA2"/>
    <w:rsid w:val="00ED1791"/>
    <w:rsid w:val="00ED2298"/>
    <w:rsid w:val="00ED2407"/>
    <w:rsid w:val="00ED58E6"/>
    <w:rsid w:val="00ED5AEE"/>
    <w:rsid w:val="00ED6864"/>
    <w:rsid w:val="00ED6F21"/>
    <w:rsid w:val="00ED75B8"/>
    <w:rsid w:val="00ED7F15"/>
    <w:rsid w:val="00EE00B5"/>
    <w:rsid w:val="00EE0129"/>
    <w:rsid w:val="00EE0F09"/>
    <w:rsid w:val="00EE2358"/>
    <w:rsid w:val="00EE7AA8"/>
    <w:rsid w:val="00EE7D1C"/>
    <w:rsid w:val="00EF1983"/>
    <w:rsid w:val="00EF7652"/>
    <w:rsid w:val="00F03178"/>
    <w:rsid w:val="00F05CA7"/>
    <w:rsid w:val="00F071D2"/>
    <w:rsid w:val="00F11ADD"/>
    <w:rsid w:val="00F128EF"/>
    <w:rsid w:val="00F1388A"/>
    <w:rsid w:val="00F157F3"/>
    <w:rsid w:val="00F2172B"/>
    <w:rsid w:val="00F22129"/>
    <w:rsid w:val="00F22C0A"/>
    <w:rsid w:val="00F235C4"/>
    <w:rsid w:val="00F3064D"/>
    <w:rsid w:val="00F30EC6"/>
    <w:rsid w:val="00F319EC"/>
    <w:rsid w:val="00F35431"/>
    <w:rsid w:val="00F3613B"/>
    <w:rsid w:val="00F36B28"/>
    <w:rsid w:val="00F408B7"/>
    <w:rsid w:val="00F4292B"/>
    <w:rsid w:val="00F45BCB"/>
    <w:rsid w:val="00F468AC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0E41"/>
    <w:rsid w:val="00F71399"/>
    <w:rsid w:val="00F71DD7"/>
    <w:rsid w:val="00F724A7"/>
    <w:rsid w:val="00F72675"/>
    <w:rsid w:val="00F7428A"/>
    <w:rsid w:val="00F7460F"/>
    <w:rsid w:val="00F74F30"/>
    <w:rsid w:val="00F86277"/>
    <w:rsid w:val="00F863D0"/>
    <w:rsid w:val="00F924EC"/>
    <w:rsid w:val="00F93B61"/>
    <w:rsid w:val="00F94D7E"/>
    <w:rsid w:val="00F97A85"/>
    <w:rsid w:val="00FA604F"/>
    <w:rsid w:val="00FA65F5"/>
    <w:rsid w:val="00FB31CA"/>
    <w:rsid w:val="00FB4F90"/>
    <w:rsid w:val="00FB7724"/>
    <w:rsid w:val="00FC0BD8"/>
    <w:rsid w:val="00FC0F43"/>
    <w:rsid w:val="00FC42D0"/>
    <w:rsid w:val="00FC5515"/>
    <w:rsid w:val="00FD1CD2"/>
    <w:rsid w:val="00FD323A"/>
    <w:rsid w:val="00FD418F"/>
    <w:rsid w:val="00FD6735"/>
    <w:rsid w:val="00FE09F8"/>
    <w:rsid w:val="00FE5994"/>
    <w:rsid w:val="00FE7B6F"/>
    <w:rsid w:val="00FF303C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54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end3rkid</cp:lastModifiedBy>
  <cp:revision>11</cp:revision>
  <cp:lastPrinted>2017-05-23T22:48:00Z</cp:lastPrinted>
  <dcterms:created xsi:type="dcterms:W3CDTF">2017-05-23T18:41:00Z</dcterms:created>
  <dcterms:modified xsi:type="dcterms:W3CDTF">2017-05-23T22:48:00Z</dcterms:modified>
</cp:coreProperties>
</file>