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B6546A">
        <w:rPr>
          <w:rFonts w:ascii="Times New Roman" w:hAnsi="Times New Roman"/>
          <w:b/>
          <w:sz w:val="24"/>
          <w:szCs w:val="24"/>
          <w:u w:val="single"/>
        </w:rPr>
        <w:t xml:space="preserve"> 27</w:t>
      </w:r>
      <w:r w:rsidR="0041101D">
        <w:rPr>
          <w:rFonts w:ascii="Times New Roman" w:hAnsi="Times New Roman"/>
          <w:b/>
          <w:sz w:val="24"/>
          <w:szCs w:val="24"/>
          <w:u w:val="single"/>
        </w:rPr>
        <w:t xml:space="preserve"> DE ABRIL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A47FBE" w:rsidRPr="00325E56" w:rsidRDefault="00A47FBE" w:rsidP="00A47FBE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634AA0">
        <w:rPr>
          <w:b/>
          <w:sz w:val="24"/>
          <w:szCs w:val="24"/>
        </w:rPr>
        <w:t>Expediente Nro. 235.957</w:t>
      </w:r>
      <w:r>
        <w:rPr>
          <w:b/>
          <w:sz w:val="24"/>
          <w:szCs w:val="24"/>
        </w:rPr>
        <w:t>-</w:t>
      </w:r>
      <w:r w:rsidR="00634AA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634AA0">
        <w:rPr>
          <w:bCs/>
          <w:sz w:val="24"/>
          <w:szCs w:val="24"/>
          <w:lang w:val="pt-BR"/>
        </w:rPr>
        <w:t>NOTA</w:t>
      </w:r>
      <w:r>
        <w:rPr>
          <w:sz w:val="24"/>
          <w:szCs w:val="24"/>
        </w:rPr>
        <w:t xml:space="preserve"> de </w:t>
      </w:r>
      <w:r w:rsidR="006E522C">
        <w:rPr>
          <w:sz w:val="24"/>
          <w:szCs w:val="24"/>
        </w:rPr>
        <w:t>CO</w:t>
      </w:r>
      <w:r w:rsidR="00634AA0">
        <w:rPr>
          <w:sz w:val="24"/>
          <w:szCs w:val="24"/>
        </w:rPr>
        <w:t>LEGIO DE ARQUITE</w:t>
      </w:r>
      <w:r w:rsidR="00634AA0">
        <w:rPr>
          <w:sz w:val="24"/>
          <w:szCs w:val="24"/>
        </w:rPr>
        <w:t>C</w:t>
      </w:r>
      <w:r w:rsidR="00634AA0">
        <w:rPr>
          <w:sz w:val="24"/>
          <w:szCs w:val="24"/>
        </w:rPr>
        <w:t>TOS</w:t>
      </w:r>
      <w:r>
        <w:rPr>
          <w:sz w:val="24"/>
          <w:szCs w:val="24"/>
        </w:rPr>
        <w:t xml:space="preserve">: </w:t>
      </w:r>
      <w:r w:rsidR="00634AA0">
        <w:rPr>
          <w:sz w:val="24"/>
          <w:szCs w:val="24"/>
        </w:rPr>
        <w:t>SOLICITA SE DECLARE DE INTERES MUNICIPAL “PROGRAMA DE CAPACIT</w:t>
      </w:r>
      <w:r w:rsidR="00634AA0">
        <w:rPr>
          <w:sz w:val="24"/>
          <w:szCs w:val="24"/>
        </w:rPr>
        <w:t>A</w:t>
      </w:r>
      <w:r w:rsidR="00634AA0">
        <w:rPr>
          <w:sz w:val="24"/>
          <w:szCs w:val="24"/>
        </w:rPr>
        <w:t>CION DE ARQUITECTOS PARA LA EMERGENCIA”</w:t>
      </w:r>
      <w:r w:rsidR="00325E56">
        <w:rPr>
          <w:color w:val="000000" w:themeColor="text1"/>
          <w:sz w:val="24"/>
          <w:szCs w:val="24"/>
        </w:rPr>
        <w:t>.</w:t>
      </w:r>
    </w:p>
    <w:p w:rsidR="00F1388A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2656C8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B2546D">
        <w:rPr>
          <w:b/>
          <w:sz w:val="24"/>
          <w:szCs w:val="24"/>
        </w:rPr>
        <w:t xml:space="preserve"> </w:t>
      </w:r>
      <w:r w:rsidR="00572093">
        <w:rPr>
          <w:b/>
          <w:sz w:val="24"/>
          <w:szCs w:val="24"/>
        </w:rPr>
        <w:t>SIN INGRESO</w:t>
      </w:r>
    </w:p>
    <w:p w:rsidR="00043906" w:rsidRPr="001A0181" w:rsidRDefault="00043906" w:rsidP="00F862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6E522C">
        <w:rPr>
          <w:b/>
          <w:sz w:val="24"/>
          <w:szCs w:val="24"/>
        </w:rPr>
        <w:t xml:space="preserve"> Nro. 235.564</w:t>
      </w:r>
      <w:r>
        <w:rPr>
          <w:b/>
          <w:sz w:val="24"/>
          <w:szCs w:val="24"/>
        </w:rPr>
        <w:t>-</w:t>
      </w:r>
      <w:r w:rsidR="005B58D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5B58D5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6E522C">
        <w:rPr>
          <w:sz w:val="24"/>
          <w:szCs w:val="24"/>
        </w:rPr>
        <w:t>MIATELLO</w:t>
      </w:r>
      <w:r>
        <w:rPr>
          <w:sz w:val="24"/>
          <w:szCs w:val="24"/>
        </w:rPr>
        <w:t xml:space="preserve">: </w:t>
      </w:r>
      <w:r w:rsidR="006E522C">
        <w:rPr>
          <w:sz w:val="24"/>
          <w:szCs w:val="24"/>
        </w:rPr>
        <w:t>ENCOMIE</w:t>
      </w:r>
      <w:r w:rsidR="006E522C">
        <w:rPr>
          <w:sz w:val="24"/>
          <w:szCs w:val="24"/>
        </w:rPr>
        <w:t>N</w:t>
      </w:r>
      <w:r w:rsidR="006E522C">
        <w:rPr>
          <w:sz w:val="24"/>
          <w:szCs w:val="24"/>
        </w:rPr>
        <w:t>DA AL D.E. GESTIONE INFORMACION SI SE REGLAMENTO LEY 13.242, OTROS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2656C8"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6E522C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235.846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325E56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ESTEVEZ, GHIRARDI E IRIZAR</w:t>
      </w:r>
      <w:r w:rsidR="00EF1983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2° EDICION DEL NASA SPACE APPS CHALLENGE ROSARIO</w:t>
      </w:r>
      <w:r w:rsidR="002656C8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6E522C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235.85</w:t>
      </w:r>
      <w:r w:rsidR="002656C8">
        <w:rPr>
          <w:b/>
          <w:sz w:val="24"/>
          <w:szCs w:val="24"/>
        </w:rPr>
        <w:t>8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2656C8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ESTEVEZ, GHIRARDI E IRIZAR</w:t>
      </w:r>
      <w:r w:rsidR="00EF1983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“4° ENCUENTRO DE COMERCIO ELE</w:t>
      </w:r>
      <w:r>
        <w:rPr>
          <w:sz w:val="24"/>
          <w:szCs w:val="24"/>
        </w:rPr>
        <w:t>C</w:t>
      </w:r>
      <w:r>
        <w:rPr>
          <w:sz w:val="24"/>
          <w:szCs w:val="24"/>
        </w:rPr>
        <w:t>TRONICO EROSARIO 2017”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656C8" w:rsidRPr="00CD2C2E" w:rsidRDefault="006F0AD5" w:rsidP="002656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6E522C">
        <w:rPr>
          <w:b/>
          <w:sz w:val="24"/>
          <w:szCs w:val="24"/>
        </w:rPr>
        <w:t>Expediente Nro. 235.817</w:t>
      </w:r>
      <w:r w:rsidR="002656C8">
        <w:rPr>
          <w:b/>
          <w:sz w:val="24"/>
          <w:szCs w:val="24"/>
        </w:rPr>
        <w:t>-</w:t>
      </w:r>
      <w:r w:rsidR="002656C8" w:rsidRPr="00CD66ED">
        <w:rPr>
          <w:b/>
          <w:sz w:val="24"/>
          <w:szCs w:val="24"/>
        </w:rPr>
        <w:t>P</w:t>
      </w:r>
      <w:r w:rsidR="002656C8">
        <w:rPr>
          <w:b/>
          <w:sz w:val="24"/>
          <w:szCs w:val="24"/>
        </w:rPr>
        <w:t>-2017</w:t>
      </w:r>
      <w:r w:rsidR="002656C8" w:rsidRPr="00CD66ED">
        <w:rPr>
          <w:b/>
          <w:sz w:val="24"/>
          <w:szCs w:val="24"/>
        </w:rPr>
        <w:t xml:space="preserve"> -</w:t>
      </w:r>
      <w:r w:rsidR="002656C8" w:rsidRPr="00CD66ED">
        <w:rPr>
          <w:sz w:val="24"/>
          <w:szCs w:val="24"/>
        </w:rPr>
        <w:t xml:space="preserve"> </w:t>
      </w:r>
      <w:proofErr w:type="spellStart"/>
      <w:r w:rsidR="002656C8" w:rsidRPr="00CD66ED">
        <w:rPr>
          <w:bCs/>
          <w:sz w:val="24"/>
          <w:szCs w:val="24"/>
          <w:lang w:val="pt-BR"/>
        </w:rPr>
        <w:t>Proyecto</w:t>
      </w:r>
      <w:proofErr w:type="spellEnd"/>
      <w:r w:rsidR="002656C8" w:rsidRPr="00CD66ED">
        <w:rPr>
          <w:bCs/>
          <w:sz w:val="24"/>
          <w:szCs w:val="24"/>
          <w:lang w:val="pt-BR"/>
        </w:rPr>
        <w:t xml:space="preserve"> de: </w:t>
      </w:r>
      <w:r w:rsidR="006E522C">
        <w:rPr>
          <w:bCs/>
          <w:sz w:val="24"/>
          <w:szCs w:val="24"/>
          <w:lang w:val="pt-BR"/>
        </w:rPr>
        <w:t>DECRETO</w:t>
      </w:r>
      <w:r w:rsidR="002656C8">
        <w:rPr>
          <w:sz w:val="24"/>
          <w:szCs w:val="24"/>
        </w:rPr>
        <w:t xml:space="preserve"> de </w:t>
      </w:r>
      <w:r w:rsidR="006E522C">
        <w:rPr>
          <w:sz w:val="24"/>
          <w:szCs w:val="24"/>
        </w:rPr>
        <w:t>CHALE Y SCHMUCK</w:t>
      </w:r>
      <w:r w:rsidR="002656C8">
        <w:rPr>
          <w:sz w:val="24"/>
          <w:szCs w:val="24"/>
        </w:rPr>
        <w:t xml:space="preserve">: </w:t>
      </w:r>
      <w:r w:rsidR="006E522C">
        <w:rPr>
          <w:sz w:val="24"/>
          <w:szCs w:val="24"/>
        </w:rPr>
        <w:t>AUTORIZA USO DE ESPACIO PUBLICO, SEGÚN INDICA, EL 29/04/17 A PARROQUIA NTRA SRA DEL VALLE</w:t>
      </w:r>
      <w:r w:rsidR="002656C8">
        <w:rPr>
          <w:sz w:val="24"/>
          <w:szCs w:val="24"/>
        </w:rPr>
        <w:t>.</w:t>
      </w:r>
    </w:p>
    <w:p w:rsidR="002656C8" w:rsidRDefault="002656C8" w:rsidP="002656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 xml:space="preserve">GOBIERNO Y OBRAS </w:t>
      </w:r>
      <w:proofErr w:type="gramStart"/>
      <w:r w:rsidR="006E522C"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EF1983" w:rsidRDefault="00EF1983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A2CEB" w:rsidRPr="009A2135" w:rsidRDefault="006E522C" w:rsidP="00DA2C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6).- </w:t>
      </w:r>
      <w:r w:rsidR="00DA2CEB" w:rsidRPr="009A2135">
        <w:rPr>
          <w:b/>
          <w:sz w:val="24"/>
          <w:szCs w:val="24"/>
        </w:rPr>
        <w:t>Expediente Nro</w:t>
      </w:r>
      <w:r w:rsidR="00DA2CEB">
        <w:rPr>
          <w:b/>
          <w:sz w:val="24"/>
          <w:szCs w:val="24"/>
        </w:rPr>
        <w:t xml:space="preserve">. 235.948-P-2017 - </w:t>
      </w:r>
      <w:r w:rsidR="00DA2CEB">
        <w:rPr>
          <w:sz w:val="24"/>
          <w:szCs w:val="24"/>
        </w:rPr>
        <w:t>Proyecto de: DECRETO de BOASSO: ENCOMIE</w:t>
      </w:r>
      <w:r w:rsidR="00DA2CEB">
        <w:rPr>
          <w:sz w:val="24"/>
          <w:szCs w:val="24"/>
        </w:rPr>
        <w:t>N</w:t>
      </w:r>
      <w:r w:rsidR="00DA2CEB">
        <w:rPr>
          <w:sz w:val="24"/>
          <w:szCs w:val="24"/>
        </w:rPr>
        <w:t>DA AL D.E. INFORME RELACIONADO CON MENSAJE 11/17 SHYE – GESTION DE ASI</w:t>
      </w:r>
      <w:r w:rsidR="00DA2CEB">
        <w:rPr>
          <w:sz w:val="24"/>
          <w:szCs w:val="24"/>
        </w:rPr>
        <w:t>S</w:t>
      </w:r>
      <w:r w:rsidR="00DA2CEB">
        <w:rPr>
          <w:sz w:val="24"/>
          <w:szCs w:val="24"/>
        </w:rPr>
        <w:t>TENCIA FINANCIERA ANTE PROVINCIA.</w:t>
      </w:r>
    </w:p>
    <w:p w:rsidR="00DA2CEB" w:rsidRDefault="00DA2CEB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(PRESUPUESTO) SIN INGRESO - MODIFICADO</w:t>
      </w:r>
    </w:p>
    <w:p w:rsidR="00F70E41" w:rsidRDefault="00F70E41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6E522C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235.592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A65F5">
        <w:rPr>
          <w:bCs/>
          <w:sz w:val="24"/>
          <w:szCs w:val="24"/>
          <w:lang w:val="pt-BR"/>
        </w:rPr>
        <w:t>DECRETO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CHALE Y SCHMUCK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ESPACIO PUBLICO EN BLAS PARERA Y CASIANO CASAS DIAS 7, 14, 21 Y 28/05/2017, OTROS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</w:t>
      </w:r>
      <w:r w:rsidR="00621C3E">
        <w:rPr>
          <w:b/>
          <w:sz w:val="24"/>
          <w:szCs w:val="24"/>
        </w:rPr>
        <w:t>NO</w:t>
      </w:r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621C3E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235.845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 xml:space="preserve">DECRETO de </w:t>
      </w:r>
      <w:r w:rsidR="00754982">
        <w:rPr>
          <w:sz w:val="24"/>
          <w:szCs w:val="24"/>
        </w:rPr>
        <w:t>C</w:t>
      </w:r>
      <w:r>
        <w:rPr>
          <w:sz w:val="24"/>
          <w:szCs w:val="24"/>
        </w:rPr>
        <w:t>OMI</w:t>
      </w:r>
      <w:r w:rsidR="00F70E41">
        <w:rPr>
          <w:sz w:val="24"/>
          <w:szCs w:val="24"/>
        </w:rPr>
        <w:t xml:space="preserve">: </w:t>
      </w:r>
      <w:r w:rsidR="00754982">
        <w:rPr>
          <w:sz w:val="24"/>
          <w:szCs w:val="24"/>
        </w:rPr>
        <w:t xml:space="preserve">DECLARA </w:t>
      </w:r>
      <w:r>
        <w:rPr>
          <w:sz w:val="24"/>
          <w:szCs w:val="24"/>
        </w:rPr>
        <w:t>VIS</w:t>
      </w:r>
      <w:r>
        <w:rPr>
          <w:sz w:val="24"/>
          <w:szCs w:val="24"/>
        </w:rPr>
        <w:t>I</w:t>
      </w:r>
      <w:r>
        <w:rPr>
          <w:sz w:val="24"/>
          <w:szCs w:val="24"/>
        </w:rPr>
        <w:t>TANTE DISTINGUIDO AL DR. VICTOR ANDRES GARCIA BELAUNDE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CULTUR</w:t>
      </w:r>
      <w:r w:rsidR="00FA65F5">
        <w:rPr>
          <w:b/>
          <w:sz w:val="24"/>
          <w:szCs w:val="24"/>
        </w:rPr>
        <w:t>A</w:t>
      </w:r>
      <w:r w:rsidRPr="00CD66ED">
        <w:rPr>
          <w:b/>
          <w:sz w:val="24"/>
          <w:szCs w:val="24"/>
        </w:rPr>
        <w:t>)</w:t>
      </w:r>
      <w:r w:rsidR="00754982"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</w:t>
      </w:r>
      <w:r w:rsidR="00621C3E">
        <w:rPr>
          <w:b/>
          <w:sz w:val="24"/>
          <w:szCs w:val="24"/>
        </w:rPr>
        <w:t>- Expediente Nro. 235.78</w:t>
      </w:r>
      <w:r w:rsidR="0075498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621C3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621C3E">
        <w:rPr>
          <w:bCs/>
          <w:sz w:val="24"/>
          <w:szCs w:val="24"/>
          <w:lang w:val="pt-BR"/>
        </w:rPr>
        <w:t>DECRETO</w:t>
      </w:r>
      <w:r w:rsidR="00FA65F5">
        <w:rPr>
          <w:sz w:val="24"/>
          <w:szCs w:val="24"/>
        </w:rPr>
        <w:t xml:space="preserve"> de </w:t>
      </w:r>
      <w:r w:rsidR="00621C3E">
        <w:rPr>
          <w:sz w:val="24"/>
          <w:szCs w:val="24"/>
        </w:rPr>
        <w:t>GHIRARDI, LEON, IR</w:t>
      </w:r>
      <w:r w:rsidR="00621C3E">
        <w:rPr>
          <w:sz w:val="24"/>
          <w:szCs w:val="24"/>
        </w:rPr>
        <w:t>I</w:t>
      </w:r>
      <w:r w:rsidR="005D5BBF">
        <w:rPr>
          <w:sz w:val="24"/>
          <w:szCs w:val="24"/>
        </w:rPr>
        <w:t>ZAR, SCHMUCK, ESTEVEZ Y</w:t>
      </w:r>
      <w:r w:rsidR="00621C3E">
        <w:rPr>
          <w:sz w:val="24"/>
          <w:szCs w:val="24"/>
        </w:rPr>
        <w:t xml:space="preserve"> TEPP</w:t>
      </w:r>
      <w:r>
        <w:rPr>
          <w:sz w:val="24"/>
          <w:szCs w:val="24"/>
        </w:rPr>
        <w:t xml:space="preserve">: </w:t>
      </w:r>
      <w:r w:rsidR="00621C3E">
        <w:rPr>
          <w:sz w:val="24"/>
          <w:szCs w:val="24"/>
        </w:rPr>
        <w:t>DECLARA DE INTERES MUNICIPAL SEXTA CONVENCION INTERNACIONAL DE TATUAJE “ARTE ETERNO”, OTROS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21C3E">
        <w:rPr>
          <w:b/>
          <w:sz w:val="24"/>
          <w:szCs w:val="24"/>
        </w:rPr>
        <w:t xml:space="preserve">CULTURA Y </w:t>
      </w:r>
      <w:r w:rsidR="00754982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754982">
        <w:rPr>
          <w:b/>
          <w:sz w:val="24"/>
          <w:szCs w:val="24"/>
        </w:rPr>
        <w:t xml:space="preserve">. </w:t>
      </w:r>
      <w:r w:rsidR="00621C3E">
        <w:rPr>
          <w:b/>
          <w:sz w:val="24"/>
          <w:szCs w:val="24"/>
        </w:rPr>
        <w:t>235.861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754982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621C3E">
        <w:rPr>
          <w:sz w:val="24"/>
          <w:szCs w:val="24"/>
        </w:rPr>
        <w:t>CHUMPITAZ</w:t>
      </w:r>
      <w:r>
        <w:rPr>
          <w:sz w:val="24"/>
          <w:szCs w:val="24"/>
        </w:rPr>
        <w:t xml:space="preserve">: </w:t>
      </w:r>
      <w:r w:rsidR="00FA65F5">
        <w:rPr>
          <w:sz w:val="24"/>
          <w:szCs w:val="24"/>
        </w:rPr>
        <w:t>E</w:t>
      </w:r>
      <w:r w:rsidR="00754982">
        <w:rPr>
          <w:sz w:val="24"/>
          <w:szCs w:val="24"/>
        </w:rPr>
        <w:t>NC</w:t>
      </w:r>
      <w:r w:rsidR="00754982">
        <w:rPr>
          <w:sz w:val="24"/>
          <w:szCs w:val="24"/>
        </w:rPr>
        <w:t>O</w:t>
      </w:r>
      <w:r w:rsidR="00754982">
        <w:rPr>
          <w:sz w:val="24"/>
          <w:szCs w:val="24"/>
        </w:rPr>
        <w:t>MIENDA AL D.E. OPERATIVO</w:t>
      </w:r>
      <w:r w:rsidR="00621C3E">
        <w:rPr>
          <w:sz w:val="24"/>
          <w:szCs w:val="24"/>
        </w:rPr>
        <w:t>S</w:t>
      </w:r>
      <w:r w:rsidR="00754982">
        <w:rPr>
          <w:sz w:val="24"/>
          <w:szCs w:val="24"/>
        </w:rPr>
        <w:t xml:space="preserve"> DE TRANSITO</w:t>
      </w:r>
      <w:r w:rsidR="00621C3E">
        <w:rPr>
          <w:sz w:val="24"/>
          <w:szCs w:val="24"/>
        </w:rPr>
        <w:t xml:space="preserve"> 2, 3, 4, 5 DE MAYO EN GALVEZ E I</w:t>
      </w:r>
      <w:r w:rsidR="00621C3E">
        <w:rPr>
          <w:sz w:val="24"/>
          <w:szCs w:val="24"/>
        </w:rPr>
        <w:t>N</w:t>
      </w:r>
      <w:r w:rsidR="00621C3E">
        <w:rPr>
          <w:sz w:val="24"/>
          <w:szCs w:val="24"/>
        </w:rPr>
        <w:t>DEPENDENCIA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 xml:space="preserve">OBRAS </w:t>
      </w:r>
      <w:proofErr w:type="gramStart"/>
      <w:r w:rsidR="00754982">
        <w:rPr>
          <w:b/>
          <w:sz w:val="24"/>
          <w:szCs w:val="24"/>
        </w:rPr>
        <w:t>PUBLICA</w:t>
      </w:r>
      <w:r w:rsidR="00FA65F5">
        <w:rPr>
          <w:b/>
          <w:sz w:val="24"/>
          <w:szCs w:val="24"/>
        </w:rPr>
        <w:t>S</w:t>
      </w:r>
      <w:proofErr w:type="gramEnd"/>
      <w:r w:rsidRPr="009A2135">
        <w:rPr>
          <w:b/>
          <w:sz w:val="24"/>
          <w:szCs w:val="24"/>
        </w:rPr>
        <w:t>)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621C3E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11).- Expediente Nro. 235.86</w:t>
      </w:r>
      <w:r w:rsidR="00754982">
        <w:rPr>
          <w:b/>
          <w:sz w:val="24"/>
          <w:szCs w:val="24"/>
        </w:rPr>
        <w:t>4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 w:rsidR="004D44A1"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>MAGNANI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CUMPLIMIENTO DE ORDENANZA 9645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C5993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621C3E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12).- Expediente Nro. 235.901</w:t>
      </w:r>
      <w:r w:rsidR="004068DA">
        <w:rPr>
          <w:b/>
          <w:sz w:val="24"/>
          <w:szCs w:val="24"/>
        </w:rPr>
        <w:t>-</w:t>
      </w:r>
      <w:r w:rsidR="000C5993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0C5993">
        <w:rPr>
          <w:bCs/>
          <w:sz w:val="24"/>
          <w:szCs w:val="24"/>
          <w:lang w:val="pt-BR"/>
        </w:rPr>
        <w:t>DECRETO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BOASSO</w:t>
      </w:r>
      <w:r w:rsidR="004068DA">
        <w:rPr>
          <w:sz w:val="24"/>
          <w:szCs w:val="24"/>
        </w:rPr>
        <w:t xml:space="preserve">: </w:t>
      </w:r>
      <w:r w:rsidR="000C5993">
        <w:rPr>
          <w:sz w:val="24"/>
          <w:szCs w:val="24"/>
        </w:rPr>
        <w:t>ENCOMIE</w:t>
      </w:r>
      <w:r w:rsidR="000C5993">
        <w:rPr>
          <w:sz w:val="24"/>
          <w:szCs w:val="24"/>
        </w:rPr>
        <w:t>N</w:t>
      </w:r>
      <w:r w:rsidR="000C5993">
        <w:rPr>
          <w:sz w:val="24"/>
          <w:szCs w:val="24"/>
        </w:rPr>
        <w:t xml:space="preserve">DA AL D.E. INFORME </w:t>
      </w:r>
      <w:r>
        <w:rPr>
          <w:sz w:val="24"/>
          <w:szCs w:val="24"/>
        </w:rPr>
        <w:t>SEGÚN DETALLE, SOBRE OPERATIVOS DE ALCOHOLEMIA Y NARCOLEMIA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21C3E">
        <w:rPr>
          <w:b/>
          <w:sz w:val="24"/>
          <w:szCs w:val="24"/>
        </w:rPr>
        <w:t xml:space="preserve">OBRAS </w:t>
      </w:r>
      <w:proofErr w:type="gramStart"/>
      <w:r w:rsidR="00621C3E"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634AA0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13).- Expediente Nro. 235.917</w:t>
      </w:r>
      <w:r w:rsidR="004068DA">
        <w:rPr>
          <w:b/>
          <w:sz w:val="24"/>
          <w:szCs w:val="24"/>
        </w:rPr>
        <w:t>-</w:t>
      </w:r>
      <w:r w:rsidR="00621C3E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 w:rsidR="00412D1F"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621C3E">
        <w:rPr>
          <w:bCs/>
          <w:sz w:val="24"/>
          <w:szCs w:val="24"/>
          <w:lang w:val="pt-BR"/>
        </w:rPr>
        <w:t>DECRETO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MAGNANI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DE ESCALINATAS DE PARQUE ESPAÑA 6/05/17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34AA0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C6579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14).- Expediente Nro. 235.522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TEPP, MONTEVERDE Y SALINAS</w:t>
      </w:r>
      <w:r w:rsidR="00D11847">
        <w:rPr>
          <w:sz w:val="24"/>
          <w:szCs w:val="24"/>
        </w:rPr>
        <w:t xml:space="preserve">: </w:t>
      </w:r>
      <w:r w:rsidR="000C5993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NCOMIENDA AL D.E. AUTORICE USO DE ESPACIO PUBLICO PARA EL 07/05/17, OTROS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  <w:r w:rsidR="00692099">
        <w:rPr>
          <w:b/>
          <w:sz w:val="24"/>
          <w:szCs w:val="24"/>
        </w:rPr>
        <w:t>MODIFICADO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C6579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235.896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>DEC</w:t>
      </w:r>
      <w:r>
        <w:rPr>
          <w:sz w:val="24"/>
          <w:szCs w:val="24"/>
        </w:rPr>
        <w:t>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SALINAS, MONTEVE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 Y TEPP</w:t>
      </w:r>
      <w:r w:rsidR="00D11847">
        <w:rPr>
          <w:sz w:val="24"/>
          <w:szCs w:val="24"/>
        </w:rPr>
        <w:t xml:space="preserve">: </w:t>
      </w:r>
      <w:r w:rsidR="001859F5">
        <w:rPr>
          <w:sz w:val="24"/>
          <w:szCs w:val="24"/>
        </w:rPr>
        <w:t>E</w:t>
      </w:r>
      <w:r>
        <w:rPr>
          <w:sz w:val="24"/>
          <w:szCs w:val="24"/>
        </w:rPr>
        <w:t>NCOMIENDA A</w:t>
      </w:r>
      <w:r w:rsidR="000C5993">
        <w:rPr>
          <w:sz w:val="24"/>
          <w:szCs w:val="24"/>
        </w:rPr>
        <w:t>L</w:t>
      </w:r>
      <w:r>
        <w:rPr>
          <w:sz w:val="24"/>
          <w:szCs w:val="24"/>
        </w:rPr>
        <w:t xml:space="preserve"> D.E. INFORME, SEGÚN DETALLE, SOBRE PLAN DE OBRAS DE AV CIRCUNVALACION Y RUTA NACIONAL 34, OTROS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65797">
        <w:rPr>
          <w:b/>
          <w:sz w:val="24"/>
          <w:szCs w:val="24"/>
        </w:rPr>
        <w:t>GOBIERNO Y SERVICIOS PUBLICOS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</w:t>
      </w:r>
      <w:r w:rsidR="00507465">
        <w:rPr>
          <w:b/>
          <w:sz w:val="24"/>
          <w:szCs w:val="24"/>
        </w:rPr>
        <w:t>diente Nr</w:t>
      </w:r>
      <w:r w:rsidR="007B6AE2">
        <w:rPr>
          <w:b/>
          <w:sz w:val="24"/>
          <w:szCs w:val="24"/>
        </w:rPr>
        <w:t>o. 235.898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</w:t>
      </w:r>
      <w:r w:rsidR="007B6AE2">
        <w:rPr>
          <w:sz w:val="24"/>
          <w:szCs w:val="24"/>
        </w:rPr>
        <w:t>SALINAS, TEPP Y MONTEVERDE</w:t>
      </w:r>
      <w:r>
        <w:rPr>
          <w:sz w:val="24"/>
          <w:szCs w:val="24"/>
        </w:rPr>
        <w:t xml:space="preserve">: </w:t>
      </w:r>
      <w:r w:rsidR="007B6AE2">
        <w:rPr>
          <w:sz w:val="24"/>
          <w:szCs w:val="24"/>
        </w:rPr>
        <w:t>AUTORIZA USO DE PLAZA LAS HERAS EL 29/04/2017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B6AE2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0C5993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17).- </w:t>
      </w:r>
      <w:r w:rsidR="00634AA0">
        <w:rPr>
          <w:b/>
          <w:sz w:val="24"/>
          <w:szCs w:val="24"/>
        </w:rPr>
        <w:t>Expediente Nro. 235.824</w:t>
      </w:r>
      <w:r w:rsidR="00D11847">
        <w:rPr>
          <w:b/>
          <w:sz w:val="24"/>
          <w:szCs w:val="24"/>
        </w:rPr>
        <w:t>-</w:t>
      </w:r>
      <w:r w:rsidR="004D44A1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4D44A1">
        <w:rPr>
          <w:bCs/>
          <w:sz w:val="24"/>
          <w:szCs w:val="24"/>
          <w:lang w:val="pt-BR"/>
        </w:rPr>
        <w:t>DEC</w:t>
      </w:r>
      <w:r w:rsidR="00634AA0">
        <w:rPr>
          <w:bCs/>
          <w:sz w:val="24"/>
          <w:szCs w:val="24"/>
          <w:lang w:val="pt-BR"/>
        </w:rPr>
        <w:t>LARACION</w:t>
      </w:r>
      <w:r w:rsidR="00D11847">
        <w:rPr>
          <w:sz w:val="24"/>
          <w:szCs w:val="24"/>
        </w:rPr>
        <w:t xml:space="preserve"> de </w:t>
      </w:r>
      <w:r w:rsidR="00634AA0">
        <w:rPr>
          <w:sz w:val="24"/>
          <w:szCs w:val="24"/>
        </w:rPr>
        <w:t>ROSUA</w:t>
      </w:r>
      <w:r w:rsidR="00D11847">
        <w:rPr>
          <w:sz w:val="24"/>
          <w:szCs w:val="24"/>
        </w:rPr>
        <w:t xml:space="preserve">: </w:t>
      </w:r>
      <w:r w:rsidR="00634AA0">
        <w:rPr>
          <w:sz w:val="24"/>
          <w:szCs w:val="24"/>
        </w:rPr>
        <w:t>DECL</w:t>
      </w:r>
      <w:r w:rsidR="00634AA0">
        <w:rPr>
          <w:sz w:val="24"/>
          <w:szCs w:val="24"/>
        </w:rPr>
        <w:t>A</w:t>
      </w:r>
      <w:r w:rsidR="00634AA0">
        <w:rPr>
          <w:sz w:val="24"/>
          <w:szCs w:val="24"/>
        </w:rPr>
        <w:t>RA DE INTERES MUNICIPAL CONFERENCIA “NUEVA LEY DE EMPRENDEDORES Y SU IMPACTO EN EL SECTOR PRODUCTIVO LOCAL – REGIONAL”</w:t>
      </w:r>
      <w:r w:rsidR="001859F5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34AA0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F7460F">
        <w:rPr>
          <w:b/>
          <w:sz w:val="24"/>
          <w:szCs w:val="24"/>
        </w:rPr>
        <w:t xml:space="preserve"> MODIFICADO</w:t>
      </w:r>
    </w:p>
    <w:p w:rsidR="004068DA" w:rsidRDefault="004068D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634AA0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18).- Expediente Nro. 235.958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RESOLUCION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BOASSO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EXPRESA ADHESION A LEY NACIONAL QUE ESTABLECE GRATUIDAD DEL SERVICIO ELE</w:t>
      </w:r>
      <w:r>
        <w:rPr>
          <w:sz w:val="24"/>
          <w:szCs w:val="24"/>
        </w:rPr>
        <w:t>C</w:t>
      </w:r>
      <w:r>
        <w:rPr>
          <w:sz w:val="24"/>
          <w:szCs w:val="24"/>
        </w:rPr>
        <w:t>TRICO PARA USUARIOS ELECTRODEPENDIENTES</w:t>
      </w:r>
      <w:r w:rsidR="004635A0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635A0">
        <w:rPr>
          <w:b/>
          <w:sz w:val="24"/>
          <w:szCs w:val="24"/>
        </w:rPr>
        <w:t>SEGURIDAD Y PRESUPUESTO</w:t>
      </w:r>
      <w:r w:rsidRPr="00CD66ED">
        <w:rPr>
          <w:b/>
          <w:sz w:val="24"/>
          <w:szCs w:val="24"/>
        </w:rPr>
        <w:t>)</w:t>
      </w:r>
      <w:r w:rsidR="00572093">
        <w:rPr>
          <w:b/>
          <w:sz w:val="24"/>
          <w:szCs w:val="24"/>
        </w:rPr>
        <w:t xml:space="preserve"> SIN INGRESO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</w:t>
      </w:r>
      <w:r w:rsidR="004635A0">
        <w:rPr>
          <w:b/>
          <w:sz w:val="24"/>
          <w:szCs w:val="24"/>
        </w:rPr>
        <w:t>xpediente Nro. 235.829</w:t>
      </w:r>
      <w:r>
        <w:rPr>
          <w:b/>
          <w:sz w:val="24"/>
          <w:szCs w:val="24"/>
        </w:rPr>
        <w:t>-</w:t>
      </w:r>
      <w:r w:rsidR="004635A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="0053523D">
        <w:rPr>
          <w:b/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4635A0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4635A0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4635A0">
        <w:rPr>
          <w:sz w:val="24"/>
          <w:szCs w:val="24"/>
        </w:rPr>
        <w:t>DECLARA DE INTERES MUNICIPAL 30° ENCUENTRO DE “POR AMOR AL DEPORTE”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4635A0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692099">
        <w:rPr>
          <w:b/>
          <w:sz w:val="24"/>
          <w:szCs w:val="24"/>
        </w:rPr>
        <w:t>. 235.568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Proyecto de: </w:t>
      </w:r>
      <w:r w:rsidR="00692099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692099">
        <w:rPr>
          <w:sz w:val="24"/>
          <w:szCs w:val="24"/>
        </w:rPr>
        <w:t>GIULIANO</w:t>
      </w:r>
      <w:r>
        <w:rPr>
          <w:sz w:val="24"/>
          <w:szCs w:val="24"/>
        </w:rPr>
        <w:t xml:space="preserve">: </w:t>
      </w:r>
      <w:r w:rsidR="00692099">
        <w:rPr>
          <w:sz w:val="24"/>
          <w:szCs w:val="24"/>
        </w:rPr>
        <w:t>ENC</w:t>
      </w:r>
      <w:r w:rsidR="00692099">
        <w:rPr>
          <w:sz w:val="24"/>
          <w:szCs w:val="24"/>
        </w:rPr>
        <w:t>O</w:t>
      </w:r>
      <w:r w:rsidR="00692099">
        <w:rPr>
          <w:sz w:val="24"/>
          <w:szCs w:val="24"/>
        </w:rPr>
        <w:t>MIENDA AL D.E. INFORME SOBRE SOLICITUD DE ENDEUDAMIENTO, SEGÚN D</w:t>
      </w:r>
      <w:r w:rsidR="00692099">
        <w:rPr>
          <w:sz w:val="24"/>
          <w:szCs w:val="24"/>
        </w:rPr>
        <w:t>E</w:t>
      </w:r>
      <w:r w:rsidR="00692099">
        <w:rPr>
          <w:sz w:val="24"/>
          <w:szCs w:val="24"/>
        </w:rPr>
        <w:t>TALLE</w:t>
      </w:r>
      <w:r>
        <w:rPr>
          <w:sz w:val="24"/>
          <w:szCs w:val="24"/>
        </w:rPr>
        <w:t>.</w:t>
      </w:r>
    </w:p>
    <w:p w:rsidR="00282731" w:rsidRPr="00943D8A" w:rsidRDefault="00692099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(PRESUPUESTO</w:t>
      </w:r>
      <w:r w:rsidR="00282731">
        <w:rPr>
          <w:b/>
          <w:sz w:val="24"/>
          <w:szCs w:val="24"/>
        </w:rPr>
        <w:t>)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12D1F" w:rsidRPr="004635A0" w:rsidRDefault="006E2FE3" w:rsidP="00412D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21)</w:t>
      </w:r>
      <w:r w:rsidR="00412D1F">
        <w:rPr>
          <w:b/>
          <w:sz w:val="24"/>
          <w:szCs w:val="24"/>
        </w:rPr>
        <w:t xml:space="preserve">.- </w:t>
      </w:r>
      <w:r w:rsidR="00412D1F" w:rsidRPr="009A2135">
        <w:rPr>
          <w:b/>
          <w:sz w:val="24"/>
          <w:szCs w:val="24"/>
        </w:rPr>
        <w:t>Expediente Nro</w:t>
      </w:r>
      <w:r w:rsidR="004635A0">
        <w:rPr>
          <w:b/>
          <w:sz w:val="24"/>
          <w:szCs w:val="24"/>
        </w:rPr>
        <w:t>. 235.722</w:t>
      </w:r>
      <w:r w:rsidR="00412D1F">
        <w:rPr>
          <w:b/>
          <w:sz w:val="24"/>
          <w:szCs w:val="24"/>
        </w:rPr>
        <w:t xml:space="preserve">-P-2017 - </w:t>
      </w:r>
      <w:r w:rsidR="00412D1F">
        <w:rPr>
          <w:sz w:val="24"/>
          <w:szCs w:val="24"/>
        </w:rPr>
        <w:t xml:space="preserve">Proyecto de: DECLARACION de </w:t>
      </w:r>
      <w:r w:rsidR="004635A0">
        <w:rPr>
          <w:sz w:val="24"/>
          <w:szCs w:val="24"/>
        </w:rPr>
        <w:t>LEPRATTI</w:t>
      </w:r>
      <w:r w:rsidR="00412D1F">
        <w:rPr>
          <w:sz w:val="24"/>
          <w:szCs w:val="24"/>
        </w:rPr>
        <w:t xml:space="preserve">: </w:t>
      </w:r>
      <w:r w:rsidR="004635A0">
        <w:rPr>
          <w:sz w:val="24"/>
          <w:szCs w:val="24"/>
        </w:rPr>
        <w:t>D</w:t>
      </w:r>
      <w:r w:rsidR="004635A0">
        <w:rPr>
          <w:sz w:val="24"/>
          <w:szCs w:val="24"/>
        </w:rPr>
        <w:t>E</w:t>
      </w:r>
      <w:r w:rsidR="004635A0">
        <w:rPr>
          <w:sz w:val="24"/>
          <w:szCs w:val="24"/>
        </w:rPr>
        <w:t>CLARA SU ADHESION A ACTIVIDADES QUE CONMEMORAN LOS HECHOS OC</w:t>
      </w:r>
      <w:r w:rsidR="004635A0">
        <w:rPr>
          <w:sz w:val="24"/>
          <w:szCs w:val="24"/>
        </w:rPr>
        <w:t>U</w:t>
      </w:r>
      <w:r w:rsidR="004635A0">
        <w:rPr>
          <w:sz w:val="24"/>
          <w:szCs w:val="24"/>
        </w:rPr>
        <w:t>RRIDOS EN ABRIL/2013 POR LAS TERRIBLES INUNDACIONES EN SANTA FE</w:t>
      </w:r>
      <w:r w:rsidR="00412D1F">
        <w:rPr>
          <w:sz w:val="24"/>
          <w:szCs w:val="24"/>
        </w:rPr>
        <w:t>.</w:t>
      </w:r>
    </w:p>
    <w:p w:rsidR="006E2FE3" w:rsidRPr="00943D8A" w:rsidRDefault="004635A0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="00412D1F">
        <w:rPr>
          <w:b/>
          <w:sz w:val="24"/>
          <w:szCs w:val="24"/>
        </w:rPr>
        <w:t>)</w:t>
      </w:r>
      <w:r w:rsidR="00692099">
        <w:rPr>
          <w:b/>
          <w:sz w:val="24"/>
          <w:szCs w:val="24"/>
        </w:rPr>
        <w:t xml:space="preserve"> MODIFICADO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71E13" w:rsidRPr="009A2135" w:rsidRDefault="006E2FE3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="00471E13" w:rsidRPr="009A2135">
        <w:rPr>
          <w:b/>
          <w:sz w:val="24"/>
          <w:szCs w:val="24"/>
        </w:rPr>
        <w:t>Expediente Nro</w:t>
      </w:r>
      <w:r w:rsidR="004635A0">
        <w:rPr>
          <w:b/>
          <w:sz w:val="24"/>
          <w:szCs w:val="24"/>
        </w:rPr>
        <w:t>. 235.854</w:t>
      </w:r>
      <w:r w:rsidR="00471E13">
        <w:rPr>
          <w:b/>
          <w:sz w:val="24"/>
          <w:szCs w:val="24"/>
        </w:rPr>
        <w:t xml:space="preserve">-P-2017 - </w:t>
      </w:r>
      <w:r w:rsidR="00471E13">
        <w:rPr>
          <w:sz w:val="24"/>
          <w:szCs w:val="24"/>
        </w:rPr>
        <w:t>Proyecto de: DEC</w:t>
      </w:r>
      <w:r w:rsidR="004635A0">
        <w:rPr>
          <w:sz w:val="24"/>
          <w:szCs w:val="24"/>
        </w:rPr>
        <w:t>LARACION</w:t>
      </w:r>
      <w:r w:rsidR="00471E13">
        <w:rPr>
          <w:sz w:val="24"/>
          <w:szCs w:val="24"/>
        </w:rPr>
        <w:t xml:space="preserve"> de </w:t>
      </w:r>
      <w:r w:rsidR="004635A0">
        <w:rPr>
          <w:sz w:val="24"/>
          <w:szCs w:val="24"/>
        </w:rPr>
        <w:t>LEPRATTI</w:t>
      </w:r>
      <w:r w:rsidR="00471E13">
        <w:rPr>
          <w:sz w:val="24"/>
          <w:szCs w:val="24"/>
        </w:rPr>
        <w:t xml:space="preserve">: </w:t>
      </w:r>
      <w:r w:rsidR="004635A0">
        <w:rPr>
          <w:sz w:val="24"/>
          <w:szCs w:val="24"/>
        </w:rPr>
        <w:t>EL CM EXPRESA BENEPLACITO POR RESTITUCION DE LA IDENTIDAD DEL NIETO N° 122</w:t>
      </w:r>
      <w:r w:rsidR="00471E13">
        <w:rPr>
          <w:sz w:val="24"/>
          <w:szCs w:val="24"/>
        </w:rPr>
        <w:t>.</w:t>
      </w:r>
    </w:p>
    <w:p w:rsidR="00471E13" w:rsidRDefault="004635A0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="00471E13">
        <w:rPr>
          <w:b/>
          <w:sz w:val="24"/>
          <w:szCs w:val="24"/>
        </w:rPr>
        <w:t>)</w:t>
      </w:r>
    </w:p>
    <w:p w:rsidR="006E2FE3" w:rsidRDefault="006E2FE3" w:rsidP="00471E13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E2FE3" w:rsidRPr="009A2135" w:rsidRDefault="006E2FE3" w:rsidP="006E2F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23).- </w:t>
      </w:r>
      <w:r w:rsidRPr="009A2135">
        <w:rPr>
          <w:b/>
          <w:sz w:val="24"/>
          <w:szCs w:val="24"/>
        </w:rPr>
        <w:t>Expediente Nro</w:t>
      </w:r>
      <w:r w:rsidR="004635A0">
        <w:rPr>
          <w:b/>
          <w:sz w:val="24"/>
          <w:szCs w:val="24"/>
        </w:rPr>
        <w:t>. 235.914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>Proyecto de: DEC</w:t>
      </w:r>
      <w:r w:rsidR="004635A0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4635A0">
        <w:rPr>
          <w:sz w:val="24"/>
          <w:szCs w:val="24"/>
        </w:rPr>
        <w:t>LEPRATTI</w:t>
      </w:r>
      <w:r>
        <w:rPr>
          <w:sz w:val="24"/>
          <w:szCs w:val="24"/>
        </w:rPr>
        <w:t>: E</w:t>
      </w:r>
      <w:r w:rsidR="004635A0">
        <w:rPr>
          <w:sz w:val="24"/>
          <w:szCs w:val="24"/>
        </w:rPr>
        <w:t>L CM EXPRESA SU COMPROMISO CON LOS DERECHOS HUMANOS Y CELEBRA 40 AÑOS DE LA 1° RONDA DE MADRES DE PLAZA DE MAYO</w:t>
      </w:r>
      <w:r>
        <w:rPr>
          <w:sz w:val="24"/>
          <w:szCs w:val="24"/>
        </w:rPr>
        <w:t>.</w:t>
      </w:r>
    </w:p>
    <w:p w:rsidR="006E2FE3" w:rsidRPr="00943D8A" w:rsidRDefault="004635A0" w:rsidP="006E2FE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(DERECHOS HUMANOS</w:t>
      </w:r>
      <w:r w:rsidR="006E2FE3">
        <w:rPr>
          <w:b/>
          <w:sz w:val="24"/>
          <w:szCs w:val="24"/>
        </w:rPr>
        <w:t>)</w:t>
      </w:r>
    </w:p>
    <w:p w:rsidR="006E2FE3" w:rsidRDefault="006E2FE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333A99" w:rsidRDefault="00333A99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71E13" w:rsidRPr="009A2135" w:rsidRDefault="00F319EC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24).- </w:t>
      </w:r>
      <w:r w:rsidR="00471E13"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235.912</w:t>
      </w:r>
      <w:r w:rsidR="00471E13">
        <w:rPr>
          <w:b/>
          <w:sz w:val="24"/>
          <w:szCs w:val="24"/>
        </w:rPr>
        <w:t>-</w:t>
      </w:r>
      <w:r w:rsidR="00776E27">
        <w:rPr>
          <w:b/>
          <w:sz w:val="24"/>
          <w:szCs w:val="24"/>
        </w:rPr>
        <w:t>P</w:t>
      </w:r>
      <w:r w:rsidR="00471E13">
        <w:rPr>
          <w:b/>
          <w:sz w:val="24"/>
          <w:szCs w:val="24"/>
        </w:rPr>
        <w:t xml:space="preserve">-2017 - </w:t>
      </w:r>
      <w:r w:rsidR="00471E13">
        <w:rPr>
          <w:sz w:val="24"/>
          <w:szCs w:val="24"/>
        </w:rPr>
        <w:t xml:space="preserve">Proyecto de: </w:t>
      </w:r>
      <w:r w:rsidR="00776E27">
        <w:rPr>
          <w:sz w:val="24"/>
          <w:szCs w:val="24"/>
        </w:rPr>
        <w:t>DECLARACION</w:t>
      </w:r>
      <w:r w:rsidR="00471E13">
        <w:rPr>
          <w:sz w:val="24"/>
          <w:szCs w:val="24"/>
        </w:rPr>
        <w:t xml:space="preserve"> de </w:t>
      </w:r>
      <w:r w:rsidR="00776E27">
        <w:rPr>
          <w:sz w:val="24"/>
          <w:szCs w:val="24"/>
        </w:rPr>
        <w:t>LEPRATTI</w:t>
      </w:r>
      <w:r w:rsidR="00471E13"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EL CM EXPRESA SU COMPROMISO CON EL CUIDADO DEL MEDIO AMBIENTE Y CELEBRA FALLO DEL TRIBUNAL INTERNACIONAL MONSANTO EN LA HAYA</w:t>
      </w:r>
      <w:r w:rsidR="00471E13">
        <w:rPr>
          <w:sz w:val="24"/>
          <w:szCs w:val="24"/>
        </w:rPr>
        <w:t>.</w:t>
      </w:r>
    </w:p>
    <w:p w:rsidR="00471E13" w:rsidRDefault="00776E27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</w:t>
      </w:r>
      <w:r w:rsidR="00471E13">
        <w:rPr>
          <w:b/>
          <w:sz w:val="24"/>
          <w:szCs w:val="24"/>
        </w:rPr>
        <w:t>)</w:t>
      </w:r>
    </w:p>
    <w:p w:rsidR="000359C1" w:rsidRDefault="000359C1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359C1" w:rsidRPr="009A2135" w:rsidRDefault="000359C1" w:rsidP="000359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235.808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</w:t>
      </w:r>
      <w:r w:rsidR="00776E27">
        <w:rPr>
          <w:sz w:val="24"/>
          <w:szCs w:val="24"/>
        </w:rPr>
        <w:t>MAGNANI Y LOPEZ N</w:t>
      </w:r>
      <w:r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AUTORIZA CORTE DE CALLE EN URQUIZA Y ESPAÑA EL 25/05/17</w:t>
      </w:r>
      <w:r>
        <w:rPr>
          <w:sz w:val="24"/>
          <w:szCs w:val="24"/>
        </w:rPr>
        <w:t>.</w:t>
      </w:r>
    </w:p>
    <w:p w:rsidR="000359C1" w:rsidRDefault="00776E27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0359C1">
        <w:rPr>
          <w:b/>
          <w:sz w:val="24"/>
          <w:szCs w:val="24"/>
        </w:rPr>
        <w:t>)</w:t>
      </w:r>
    </w:p>
    <w:p w:rsidR="002A1098" w:rsidRDefault="002A1098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F6E09" w:rsidRPr="009A2135" w:rsidRDefault="004F6E09" w:rsidP="004F6E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</w:t>
      </w:r>
      <w:r w:rsidR="00776E27">
        <w:rPr>
          <w:b/>
          <w:sz w:val="24"/>
          <w:szCs w:val="24"/>
        </w:rPr>
        <w:t>5.840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</w:t>
      </w:r>
      <w:r w:rsidR="00776E27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776E27">
        <w:rPr>
          <w:sz w:val="24"/>
          <w:szCs w:val="24"/>
        </w:rPr>
        <w:t>MAGNANI</w:t>
      </w:r>
      <w:r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AUTORIZA USO DE ESPACIO PUBLICO FRENTE A MONUMENTO A LA BANDERA EL 1/05/17</w:t>
      </w:r>
      <w:r>
        <w:rPr>
          <w:sz w:val="24"/>
          <w:szCs w:val="24"/>
        </w:rPr>
        <w:t>.</w:t>
      </w:r>
    </w:p>
    <w:p w:rsidR="004F6E09" w:rsidRDefault="00776E27" w:rsidP="004F6E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4F6E09">
        <w:rPr>
          <w:b/>
          <w:sz w:val="24"/>
          <w:szCs w:val="24"/>
        </w:rPr>
        <w:t>)</w:t>
      </w:r>
    </w:p>
    <w:p w:rsidR="004F6E09" w:rsidRDefault="004F6E09" w:rsidP="000359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71E13" w:rsidRPr="009A2135" w:rsidRDefault="002A1098" w:rsidP="00471E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="00471E13"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235.837</w:t>
      </w:r>
      <w:r w:rsidR="00471E13">
        <w:rPr>
          <w:b/>
          <w:sz w:val="24"/>
          <w:szCs w:val="24"/>
        </w:rPr>
        <w:t xml:space="preserve">-P-2017 - </w:t>
      </w:r>
      <w:r w:rsidR="00471E13">
        <w:rPr>
          <w:sz w:val="24"/>
          <w:szCs w:val="24"/>
        </w:rPr>
        <w:t xml:space="preserve">Proyecto de: DECRETO de </w:t>
      </w:r>
      <w:r w:rsidR="00776E27">
        <w:rPr>
          <w:sz w:val="24"/>
          <w:szCs w:val="24"/>
        </w:rPr>
        <w:t>PRESIDENCIA</w:t>
      </w:r>
      <w:r w:rsidR="00471E13"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ENC</w:t>
      </w:r>
      <w:r w:rsidR="00776E27">
        <w:rPr>
          <w:sz w:val="24"/>
          <w:szCs w:val="24"/>
        </w:rPr>
        <w:t>O</w:t>
      </w:r>
      <w:r w:rsidR="00776E27">
        <w:rPr>
          <w:sz w:val="24"/>
          <w:szCs w:val="24"/>
        </w:rPr>
        <w:t>MIENDA AL D.E. CORTE DE CALLE EN 1° DE MAYO Y CORDOBA EL 29/04/17</w:t>
      </w:r>
      <w:r w:rsidR="00471E13">
        <w:rPr>
          <w:sz w:val="24"/>
          <w:szCs w:val="24"/>
        </w:rPr>
        <w:t>.</w:t>
      </w:r>
    </w:p>
    <w:p w:rsidR="00471E13" w:rsidRDefault="00776E27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471E13">
        <w:rPr>
          <w:b/>
          <w:sz w:val="24"/>
          <w:szCs w:val="24"/>
        </w:rPr>
        <w:t>)</w:t>
      </w:r>
    </w:p>
    <w:p w:rsidR="004F6E09" w:rsidRDefault="004F6E09" w:rsidP="00471E1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235.482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</w:t>
      </w:r>
      <w:r w:rsidR="00776E27">
        <w:rPr>
          <w:sz w:val="24"/>
          <w:szCs w:val="24"/>
        </w:rPr>
        <w:t>TONIOLLI</w:t>
      </w:r>
      <w:r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AUTORIZA USO ESPACIO PUBLICO EN CORDOBA ENTRE SARMIENTO Y MITRE EL 29/04/2017</w:t>
      </w:r>
      <w:r>
        <w:rPr>
          <w:sz w:val="24"/>
          <w:szCs w:val="24"/>
        </w:rPr>
        <w:t>.</w:t>
      </w:r>
    </w:p>
    <w:p w:rsidR="002A1098" w:rsidRDefault="00776E27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2A1098">
        <w:rPr>
          <w:b/>
          <w:sz w:val="24"/>
          <w:szCs w:val="24"/>
        </w:rPr>
        <w:t>)</w:t>
      </w:r>
    </w:p>
    <w:p w:rsidR="002A1098" w:rsidRPr="00943D8A" w:rsidRDefault="002A1098" w:rsidP="000359C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29).- </w:t>
      </w:r>
      <w:r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235.904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</w:t>
      </w:r>
      <w:r w:rsidR="00776E27">
        <w:rPr>
          <w:sz w:val="24"/>
          <w:szCs w:val="24"/>
        </w:rPr>
        <w:t>TONIOLLI, LOPEZ N, GIMENEZ BELEGNI Y GIGLIANI</w:t>
      </w:r>
      <w:r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DECLARA DE INTERES MUNICIPAL MUESTRA ANIVERSARIO AGENCIA SIN CERCO</w:t>
      </w:r>
      <w:r>
        <w:rPr>
          <w:sz w:val="24"/>
          <w:szCs w:val="24"/>
        </w:rPr>
        <w:t>.</w:t>
      </w:r>
    </w:p>
    <w:p w:rsidR="002A1098" w:rsidRDefault="00776E27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2A1098">
        <w:rPr>
          <w:b/>
          <w:sz w:val="24"/>
          <w:szCs w:val="24"/>
        </w:rPr>
        <w:t>)</w:t>
      </w:r>
      <w:r w:rsidR="00692099">
        <w:rPr>
          <w:b/>
          <w:sz w:val="24"/>
          <w:szCs w:val="24"/>
        </w:rPr>
        <w:t xml:space="preserve"> MODIFICADO</w:t>
      </w:r>
    </w:p>
    <w:p w:rsidR="000359C1" w:rsidRPr="00943D8A" w:rsidRDefault="000359C1" w:rsidP="00F319EC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30).- </w:t>
      </w:r>
      <w:r w:rsidRPr="009A2135">
        <w:rPr>
          <w:b/>
          <w:sz w:val="24"/>
          <w:szCs w:val="24"/>
        </w:rPr>
        <w:t>Expediente Nro</w:t>
      </w:r>
      <w:r w:rsidR="00776E27">
        <w:rPr>
          <w:b/>
          <w:sz w:val="24"/>
          <w:szCs w:val="24"/>
        </w:rPr>
        <w:t>. 235.906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>Proyecto de: DEC</w:t>
      </w:r>
      <w:r w:rsidR="00776E27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776E27">
        <w:rPr>
          <w:sz w:val="24"/>
          <w:szCs w:val="24"/>
        </w:rPr>
        <w:t>TONIOLLI</w:t>
      </w:r>
      <w:r>
        <w:rPr>
          <w:sz w:val="24"/>
          <w:szCs w:val="24"/>
        </w:rPr>
        <w:t xml:space="preserve">: </w:t>
      </w:r>
      <w:r w:rsidR="00776E27">
        <w:rPr>
          <w:sz w:val="24"/>
          <w:szCs w:val="24"/>
        </w:rPr>
        <w:t>AUTORIZA USO DE PREDIO ESTACION PARQUE URQUIZA, EL 5/05/2017</w:t>
      </w:r>
      <w:r>
        <w:rPr>
          <w:sz w:val="24"/>
          <w:szCs w:val="24"/>
        </w:rPr>
        <w:t>.</w:t>
      </w:r>
    </w:p>
    <w:p w:rsidR="002A1098" w:rsidRDefault="00776E27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2A1098">
        <w:rPr>
          <w:b/>
          <w:sz w:val="24"/>
          <w:szCs w:val="24"/>
        </w:rPr>
        <w:t>)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31).- </w:t>
      </w:r>
      <w:r w:rsidRPr="009A2135">
        <w:rPr>
          <w:b/>
          <w:sz w:val="24"/>
          <w:szCs w:val="24"/>
        </w:rPr>
        <w:t>Expediente Nro</w:t>
      </w:r>
      <w:r w:rsidR="00375F52">
        <w:rPr>
          <w:b/>
          <w:sz w:val="24"/>
          <w:szCs w:val="24"/>
        </w:rPr>
        <w:t>. 235.97</w:t>
      </w:r>
      <w:r w:rsidR="00333A9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-P-2017 - </w:t>
      </w:r>
      <w:r w:rsidR="00375F52">
        <w:rPr>
          <w:sz w:val="24"/>
          <w:szCs w:val="24"/>
        </w:rPr>
        <w:t>Proyecto de: DECLARACION</w:t>
      </w:r>
      <w:r>
        <w:rPr>
          <w:sz w:val="24"/>
          <w:szCs w:val="24"/>
        </w:rPr>
        <w:t xml:space="preserve"> de </w:t>
      </w:r>
      <w:r w:rsidR="00375F52">
        <w:rPr>
          <w:sz w:val="24"/>
          <w:szCs w:val="24"/>
        </w:rPr>
        <w:t>COMISION DE LABOR PARLAMENTARIA</w:t>
      </w:r>
      <w:r>
        <w:rPr>
          <w:sz w:val="24"/>
          <w:szCs w:val="24"/>
        </w:rPr>
        <w:t xml:space="preserve">: </w:t>
      </w:r>
      <w:r w:rsidR="00375F52">
        <w:rPr>
          <w:sz w:val="24"/>
          <w:szCs w:val="24"/>
        </w:rPr>
        <w:t>MANIFIESTA RECHAZO A CONDUCTAS VIOLENTAS P</w:t>
      </w:r>
      <w:r w:rsidR="00375F52">
        <w:rPr>
          <w:sz w:val="24"/>
          <w:szCs w:val="24"/>
        </w:rPr>
        <w:t>A</w:t>
      </w:r>
      <w:r w:rsidR="00375F52">
        <w:rPr>
          <w:sz w:val="24"/>
          <w:szCs w:val="24"/>
        </w:rPr>
        <w:t>DECIDAS POR LA SRA GOBERNADORA DE SANTA CRUZ ALICIA KIRCHNER</w:t>
      </w:r>
      <w:r>
        <w:rPr>
          <w:sz w:val="24"/>
          <w:szCs w:val="24"/>
        </w:rPr>
        <w:t>.</w:t>
      </w:r>
    </w:p>
    <w:p w:rsidR="002A1098" w:rsidRDefault="00375F52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2A109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2A1098" w:rsidRDefault="002A1098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1098" w:rsidRPr="009A2135" w:rsidRDefault="002A1098" w:rsidP="002A10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32).- </w:t>
      </w:r>
      <w:r w:rsidRPr="009A2135">
        <w:rPr>
          <w:b/>
          <w:sz w:val="24"/>
          <w:szCs w:val="24"/>
        </w:rPr>
        <w:t>Expediente Nro</w:t>
      </w:r>
      <w:r w:rsidR="00333A99">
        <w:rPr>
          <w:b/>
          <w:sz w:val="24"/>
          <w:szCs w:val="24"/>
        </w:rPr>
        <w:t>. 235.664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LEON: </w:t>
      </w:r>
      <w:r w:rsidR="00333A99">
        <w:rPr>
          <w:sz w:val="24"/>
          <w:szCs w:val="24"/>
        </w:rPr>
        <w:t>DECLARA DE INTERES MUNICIPAL ACTIVIDAD “JUNTOS POR LA VIDA: LA MISION DEL ESPIR</w:t>
      </w:r>
      <w:r w:rsidR="00333A99">
        <w:rPr>
          <w:sz w:val="24"/>
          <w:szCs w:val="24"/>
        </w:rPr>
        <w:t>I</w:t>
      </w:r>
      <w:r w:rsidR="00333A99">
        <w:rPr>
          <w:sz w:val="24"/>
          <w:szCs w:val="24"/>
        </w:rPr>
        <w:t>TU”</w:t>
      </w:r>
      <w:r>
        <w:rPr>
          <w:sz w:val="24"/>
          <w:szCs w:val="24"/>
        </w:rPr>
        <w:t>.</w:t>
      </w:r>
    </w:p>
    <w:p w:rsidR="002A1098" w:rsidRDefault="00333A99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2A1098">
        <w:rPr>
          <w:b/>
          <w:sz w:val="24"/>
          <w:szCs w:val="24"/>
        </w:rPr>
        <w:t>)</w:t>
      </w:r>
    </w:p>
    <w:p w:rsidR="00A77583" w:rsidRDefault="00A77583" w:rsidP="002A10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33).- </w:t>
      </w:r>
      <w:r w:rsidRPr="009A2135">
        <w:rPr>
          <w:b/>
          <w:sz w:val="24"/>
          <w:szCs w:val="24"/>
        </w:rPr>
        <w:t>Expediente Nro</w:t>
      </w:r>
      <w:r w:rsidR="00333A99">
        <w:rPr>
          <w:b/>
          <w:sz w:val="24"/>
          <w:szCs w:val="24"/>
        </w:rPr>
        <w:t>. 235.887</w:t>
      </w:r>
      <w:r>
        <w:rPr>
          <w:b/>
          <w:sz w:val="24"/>
          <w:szCs w:val="24"/>
        </w:rPr>
        <w:t xml:space="preserve">-P-2017 - </w:t>
      </w:r>
      <w:r>
        <w:rPr>
          <w:sz w:val="24"/>
          <w:szCs w:val="24"/>
        </w:rPr>
        <w:t xml:space="preserve">Proyecto de: DECRETO de LEON: </w:t>
      </w:r>
      <w:r w:rsidR="00333A99">
        <w:rPr>
          <w:sz w:val="24"/>
          <w:szCs w:val="24"/>
        </w:rPr>
        <w:t>DECLARA DE INTERES MUNICIPAL LIBRO “CRONICAS DE UN OLVIDO”</w:t>
      </w:r>
      <w:r>
        <w:rPr>
          <w:sz w:val="24"/>
          <w:szCs w:val="24"/>
        </w:rPr>
        <w:t>.</w:t>
      </w:r>
    </w:p>
    <w:p w:rsidR="00A77583" w:rsidRDefault="00333A99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A77583">
        <w:rPr>
          <w:b/>
          <w:sz w:val="24"/>
          <w:szCs w:val="24"/>
        </w:rPr>
        <w:t>)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34).- </w:t>
      </w:r>
      <w:r w:rsidRPr="009A2135">
        <w:rPr>
          <w:b/>
          <w:sz w:val="24"/>
          <w:szCs w:val="24"/>
        </w:rPr>
        <w:t>Expediente Nro</w:t>
      </w:r>
      <w:r w:rsidR="00333A99">
        <w:rPr>
          <w:b/>
          <w:sz w:val="24"/>
          <w:szCs w:val="24"/>
        </w:rPr>
        <w:t>. 235.942</w:t>
      </w:r>
      <w:r>
        <w:rPr>
          <w:b/>
          <w:sz w:val="24"/>
          <w:szCs w:val="24"/>
        </w:rPr>
        <w:t>-</w:t>
      </w:r>
      <w:r w:rsidR="00333A9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-2017 - </w:t>
      </w:r>
      <w:r>
        <w:rPr>
          <w:sz w:val="24"/>
          <w:szCs w:val="24"/>
        </w:rPr>
        <w:t xml:space="preserve">Proyecto de: </w:t>
      </w:r>
      <w:r w:rsidR="00333A99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333A99">
        <w:rPr>
          <w:sz w:val="24"/>
          <w:szCs w:val="24"/>
        </w:rPr>
        <w:t>AMECRO</w:t>
      </w:r>
      <w:r>
        <w:rPr>
          <w:sz w:val="24"/>
          <w:szCs w:val="24"/>
        </w:rPr>
        <w:t xml:space="preserve">: </w:t>
      </w:r>
      <w:r w:rsidR="00333A99">
        <w:rPr>
          <w:sz w:val="24"/>
          <w:szCs w:val="24"/>
        </w:rPr>
        <w:t>SOLICITA USO DE PLAZA PRINGLES DIAS 6, 13, 20 Y 27/05</w:t>
      </w:r>
      <w:r>
        <w:rPr>
          <w:sz w:val="24"/>
          <w:szCs w:val="24"/>
        </w:rPr>
        <w:t>.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  <w:r w:rsidR="00333A99">
        <w:rPr>
          <w:b/>
          <w:sz w:val="24"/>
          <w:szCs w:val="24"/>
        </w:rPr>
        <w:t xml:space="preserve"> </w:t>
      </w:r>
    </w:p>
    <w:p w:rsidR="00A77583" w:rsidRDefault="00A77583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7583" w:rsidRPr="009A2135" w:rsidRDefault="00A77583" w:rsidP="00A775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35).- </w:t>
      </w:r>
      <w:r w:rsidRPr="009A2135">
        <w:rPr>
          <w:b/>
          <w:sz w:val="24"/>
          <w:szCs w:val="24"/>
        </w:rPr>
        <w:t>Expediente Nro</w:t>
      </w:r>
      <w:r w:rsidR="00333A99">
        <w:rPr>
          <w:b/>
          <w:sz w:val="24"/>
          <w:szCs w:val="24"/>
        </w:rPr>
        <w:t>. 235.531</w:t>
      </w:r>
      <w:r>
        <w:rPr>
          <w:b/>
          <w:sz w:val="24"/>
          <w:szCs w:val="24"/>
        </w:rPr>
        <w:t>-</w:t>
      </w:r>
      <w:r w:rsidR="00333A9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-2017 - </w:t>
      </w:r>
      <w:r>
        <w:rPr>
          <w:sz w:val="24"/>
          <w:szCs w:val="24"/>
        </w:rPr>
        <w:t xml:space="preserve">Proyecto de: </w:t>
      </w:r>
      <w:r w:rsidR="00333A99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333A99">
        <w:rPr>
          <w:sz w:val="24"/>
          <w:szCs w:val="24"/>
        </w:rPr>
        <w:t>GIANI SANDRA</w:t>
      </w:r>
      <w:r>
        <w:rPr>
          <w:sz w:val="24"/>
          <w:szCs w:val="24"/>
        </w:rPr>
        <w:t xml:space="preserve">: </w:t>
      </w:r>
      <w:r w:rsidR="00333A99">
        <w:rPr>
          <w:sz w:val="24"/>
          <w:szCs w:val="24"/>
        </w:rPr>
        <w:t>SOLICITA AUTORIZACION CORTE DE CALLES EL 28/05/17</w:t>
      </w:r>
      <w:r>
        <w:rPr>
          <w:sz w:val="24"/>
          <w:szCs w:val="24"/>
        </w:rPr>
        <w:t>.</w:t>
      </w:r>
    </w:p>
    <w:p w:rsidR="00A77583" w:rsidRDefault="00333A99" w:rsidP="00A775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A77583">
        <w:rPr>
          <w:b/>
          <w:sz w:val="24"/>
          <w:szCs w:val="24"/>
        </w:rPr>
        <w:t>)</w:t>
      </w:r>
    </w:p>
    <w:p w:rsidR="00497378" w:rsidRDefault="00497378" w:rsidP="004973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834E8" w:rsidRPr="009A2135" w:rsidRDefault="00E834E8" w:rsidP="00E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235.911-P-2017 - </w:t>
      </w:r>
      <w:r>
        <w:rPr>
          <w:sz w:val="24"/>
          <w:szCs w:val="24"/>
        </w:rPr>
        <w:t>Proyecto de: DECRETO de LOPEZ N: DISPONE SE AUTORICE USO DE ESPACIO PUBLICO EL 29/04/17.</w:t>
      </w:r>
    </w:p>
    <w:p w:rsidR="00993D2D" w:rsidRDefault="00E834E8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(GOBIERNO) </w:t>
      </w:r>
      <w:r w:rsidR="00993D2D">
        <w:rPr>
          <w:b/>
          <w:sz w:val="24"/>
          <w:szCs w:val="24"/>
        </w:rPr>
        <w:t xml:space="preserve"> </w:t>
      </w:r>
    </w:p>
    <w:p w:rsidR="00442885" w:rsidRDefault="00442885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561B29" w:rsidRDefault="005C487A" w:rsidP="002A1098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A0" w:rsidRDefault="00634AA0">
      <w:r>
        <w:separator/>
      </w:r>
    </w:p>
  </w:endnote>
  <w:endnote w:type="continuationSeparator" w:id="1">
    <w:p w:rsidR="00634AA0" w:rsidRDefault="0063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A0" w:rsidRDefault="00634AA0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634AA0" w:rsidRDefault="00634AA0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A0" w:rsidRDefault="00634AA0">
      <w:r>
        <w:separator/>
      </w:r>
    </w:p>
  </w:footnote>
  <w:footnote w:type="continuationSeparator" w:id="1">
    <w:p w:rsidR="00634AA0" w:rsidRDefault="0063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A0" w:rsidRDefault="00634AA0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375F52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A0" w:rsidRDefault="00634AA0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1390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1B8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3A99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5F52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609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3F5F32"/>
    <w:rsid w:val="00400C1B"/>
    <w:rsid w:val="00404253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0524"/>
    <w:rsid w:val="004510CE"/>
    <w:rsid w:val="0045255C"/>
    <w:rsid w:val="00455579"/>
    <w:rsid w:val="00455B19"/>
    <w:rsid w:val="00460663"/>
    <w:rsid w:val="00461D94"/>
    <w:rsid w:val="004635A0"/>
    <w:rsid w:val="00464688"/>
    <w:rsid w:val="00464ED9"/>
    <w:rsid w:val="004655CE"/>
    <w:rsid w:val="00471AD9"/>
    <w:rsid w:val="00471E13"/>
    <w:rsid w:val="00472568"/>
    <w:rsid w:val="0047375B"/>
    <w:rsid w:val="0047587C"/>
    <w:rsid w:val="00475DE7"/>
    <w:rsid w:val="004817A1"/>
    <w:rsid w:val="00481D90"/>
    <w:rsid w:val="004850F8"/>
    <w:rsid w:val="00485D61"/>
    <w:rsid w:val="004935F1"/>
    <w:rsid w:val="00494819"/>
    <w:rsid w:val="00495F28"/>
    <w:rsid w:val="00497286"/>
    <w:rsid w:val="00497378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6A07"/>
    <w:rsid w:val="0055739D"/>
    <w:rsid w:val="00561B29"/>
    <w:rsid w:val="00562121"/>
    <w:rsid w:val="005625DF"/>
    <w:rsid w:val="00563EBC"/>
    <w:rsid w:val="00572093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22E3"/>
    <w:rsid w:val="005C2D7F"/>
    <w:rsid w:val="005C2DC3"/>
    <w:rsid w:val="005C487A"/>
    <w:rsid w:val="005C4D8A"/>
    <w:rsid w:val="005D1B3E"/>
    <w:rsid w:val="005D5BBF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1C3E"/>
    <w:rsid w:val="006251FB"/>
    <w:rsid w:val="00627BCB"/>
    <w:rsid w:val="00631656"/>
    <w:rsid w:val="00634AA0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3C8D"/>
    <w:rsid w:val="0068792C"/>
    <w:rsid w:val="00687DA7"/>
    <w:rsid w:val="00687E98"/>
    <w:rsid w:val="0069155C"/>
    <w:rsid w:val="00692099"/>
    <w:rsid w:val="00692447"/>
    <w:rsid w:val="0069271F"/>
    <w:rsid w:val="006949C3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D0FAC"/>
    <w:rsid w:val="006D148A"/>
    <w:rsid w:val="006D4DEE"/>
    <w:rsid w:val="006D70FF"/>
    <w:rsid w:val="006E2D94"/>
    <w:rsid w:val="006E2FE3"/>
    <w:rsid w:val="006E522C"/>
    <w:rsid w:val="006E5FDF"/>
    <w:rsid w:val="006E6D64"/>
    <w:rsid w:val="006F0138"/>
    <w:rsid w:val="006F016C"/>
    <w:rsid w:val="006F0AD5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4982"/>
    <w:rsid w:val="0075574F"/>
    <w:rsid w:val="00760A00"/>
    <w:rsid w:val="007651E6"/>
    <w:rsid w:val="00765A39"/>
    <w:rsid w:val="007707DE"/>
    <w:rsid w:val="00771060"/>
    <w:rsid w:val="0077125B"/>
    <w:rsid w:val="007748C3"/>
    <w:rsid w:val="00774F38"/>
    <w:rsid w:val="00776BD4"/>
    <w:rsid w:val="00776E27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2AD4"/>
    <w:rsid w:val="007A38CC"/>
    <w:rsid w:val="007A62BA"/>
    <w:rsid w:val="007B31E8"/>
    <w:rsid w:val="007B65E6"/>
    <w:rsid w:val="007B6AE2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1C58"/>
    <w:rsid w:val="008A2FCE"/>
    <w:rsid w:val="008A53E6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3D2D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46D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6546A"/>
    <w:rsid w:val="00B71F21"/>
    <w:rsid w:val="00B72C1F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6B99"/>
    <w:rsid w:val="00C37E71"/>
    <w:rsid w:val="00C40D50"/>
    <w:rsid w:val="00C40D6D"/>
    <w:rsid w:val="00C42C8B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57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B2BE2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A1D3C"/>
    <w:rsid w:val="00DA22F9"/>
    <w:rsid w:val="00DA2CEB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4E8"/>
    <w:rsid w:val="00E83BCF"/>
    <w:rsid w:val="00E83FEF"/>
    <w:rsid w:val="00E906C6"/>
    <w:rsid w:val="00E94F25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60F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86</TotalTime>
  <Pages>3</Pages>
  <Words>945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13</cp:revision>
  <cp:lastPrinted>2017-04-27T16:52:00Z</cp:lastPrinted>
  <dcterms:created xsi:type="dcterms:W3CDTF">2017-04-26T19:10:00Z</dcterms:created>
  <dcterms:modified xsi:type="dcterms:W3CDTF">2017-04-27T17:13:00Z</dcterms:modified>
</cp:coreProperties>
</file>